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1904" w14:textId="727ACEBE" w:rsidR="00803AF5" w:rsidRPr="00E021D2" w:rsidRDefault="00DA4583" w:rsidP="00E26DEC">
      <w:pPr>
        <w:spacing w:line="0" w:lineRule="atLeast"/>
        <w:jc w:val="center"/>
        <w:rPr>
          <w:rFonts w:ascii="AR P丸ゴシック体M" w:eastAsia="AR P丸ゴシック体M"/>
          <w:sz w:val="32"/>
          <w:szCs w:val="40"/>
        </w:rPr>
      </w:pPr>
      <w:r>
        <w:rPr>
          <w:rFonts w:ascii="AR P丸ゴシック体M" w:eastAsia="AR P丸ゴシック体M" w:hint="eastAsia"/>
          <w:sz w:val="32"/>
          <w:szCs w:val="40"/>
        </w:rPr>
        <w:t>202</w:t>
      </w:r>
      <w:r w:rsidR="00B43C41">
        <w:rPr>
          <w:rFonts w:ascii="AR P丸ゴシック体M" w:eastAsia="AR P丸ゴシック体M" w:hint="eastAsia"/>
          <w:sz w:val="32"/>
          <w:szCs w:val="40"/>
        </w:rPr>
        <w:t>2</w:t>
      </w:r>
      <w:r w:rsidR="00F51644">
        <w:rPr>
          <w:rFonts w:ascii="AR P丸ゴシック体M" w:eastAsia="AR P丸ゴシック体M" w:hint="eastAsia"/>
          <w:sz w:val="32"/>
          <w:szCs w:val="40"/>
        </w:rPr>
        <w:t>年度　新潟大学</w:t>
      </w:r>
      <w:r w:rsidR="00F47EFA">
        <w:rPr>
          <w:rFonts w:ascii="AR P丸ゴシック体M" w:eastAsia="AR P丸ゴシック体M" w:hint="eastAsia"/>
          <w:sz w:val="32"/>
          <w:szCs w:val="40"/>
        </w:rPr>
        <w:t>×東京形成歯科研究会</w:t>
      </w:r>
      <w:r w:rsidR="0031549C">
        <w:rPr>
          <w:rFonts w:ascii="AR P丸ゴシック体M" w:eastAsia="AR P丸ゴシック体M" w:hint="eastAsia"/>
          <w:sz w:val="32"/>
          <w:szCs w:val="40"/>
        </w:rPr>
        <w:t>_共同研究</w:t>
      </w:r>
    </w:p>
    <w:p w14:paraId="5ED41905" w14:textId="6DC704FC" w:rsidR="00803AF5" w:rsidRPr="005D50CC" w:rsidRDefault="00244221" w:rsidP="00803AF5">
      <w:pPr>
        <w:spacing w:line="0" w:lineRule="atLeast"/>
        <w:jc w:val="center"/>
        <w:rPr>
          <w:rFonts w:ascii="AR P丸ゴシック体M" w:eastAsia="AR P丸ゴシック体M"/>
          <w:b/>
          <w:sz w:val="44"/>
          <w:szCs w:val="4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D41951" wp14:editId="4CB02712">
                <wp:simplePos x="0" y="0"/>
                <wp:positionH relativeFrom="column">
                  <wp:posOffset>-57150</wp:posOffset>
                </wp:positionH>
                <wp:positionV relativeFrom="paragraph">
                  <wp:posOffset>324485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003BC" id="直線コネクタ 1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5.55pt" to="536.2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" strokecolor="windowText" strokeweight="2.25pt"/>
            </w:pict>
          </mc:Fallback>
        </mc:AlternateContent>
      </w:r>
      <w:r w:rsidR="00803AF5" w:rsidRPr="00803AF5">
        <w:rPr>
          <w:rFonts w:ascii="AR P丸ゴシック体M" w:eastAsia="AR P丸ゴシック体M" w:hint="eastAsia"/>
          <w:b/>
          <w:sz w:val="44"/>
          <w:szCs w:val="40"/>
        </w:rPr>
        <w:t>第1回“</w:t>
      </w:r>
      <w:r w:rsidR="00DA4583" w:rsidRPr="00DA4583">
        <w:rPr>
          <w:rFonts w:ascii="AR P丸ゴシック体M" w:eastAsia="AR P丸ゴシック体M" w:hint="eastAsia"/>
          <w:b/>
          <w:strike/>
          <w:sz w:val="44"/>
          <w:szCs w:val="40"/>
        </w:rPr>
        <w:t>（</w:t>
      </w:r>
      <w:r w:rsidR="00803AF5" w:rsidRPr="00DA4583">
        <w:rPr>
          <w:rFonts w:ascii="AR P丸ゴシック体M" w:eastAsia="AR P丸ゴシック体M" w:hint="eastAsia"/>
          <w:b/>
          <w:strike/>
          <w:sz w:val="44"/>
          <w:szCs w:val="40"/>
        </w:rPr>
        <w:t>実験</w:t>
      </w:r>
      <w:r w:rsidR="00DA4583" w:rsidRPr="00DA4583">
        <w:rPr>
          <w:rFonts w:ascii="AR P丸ゴシック体M" w:eastAsia="AR P丸ゴシック体M" w:hint="eastAsia"/>
          <w:b/>
          <w:strike/>
          <w:sz w:val="44"/>
          <w:szCs w:val="40"/>
        </w:rPr>
        <w:t>）</w:t>
      </w:r>
      <w:r w:rsidR="00803AF5" w:rsidRPr="00803AF5">
        <w:rPr>
          <w:rFonts w:ascii="AR P丸ゴシック体M" w:eastAsia="AR P丸ゴシック体M" w:hint="eastAsia"/>
          <w:b/>
          <w:sz w:val="44"/>
          <w:szCs w:val="40"/>
        </w:rPr>
        <w:t>・講義”</w:t>
      </w:r>
      <w:r w:rsidR="00803AF5" w:rsidRPr="00E021D2">
        <w:rPr>
          <w:rFonts w:ascii="AR P丸ゴシック体M" w:eastAsia="AR P丸ゴシック体M" w:hint="eastAsia"/>
          <w:b/>
          <w:sz w:val="44"/>
          <w:szCs w:val="40"/>
        </w:rPr>
        <w:t>「参加申込書」</w:t>
      </w:r>
    </w:p>
    <w:p w14:paraId="1DEA3026" w14:textId="77777777" w:rsidR="00244221" w:rsidRPr="00244221" w:rsidRDefault="00244221" w:rsidP="00244221">
      <w:pPr>
        <w:spacing w:line="0" w:lineRule="atLeast"/>
        <w:rPr>
          <w:rFonts w:ascii="AR P丸ゴシック体M" w:eastAsia="AR P丸ゴシック体M"/>
          <w:sz w:val="10"/>
          <w:szCs w:val="16"/>
        </w:rPr>
      </w:pPr>
    </w:p>
    <w:p w14:paraId="31B7DDDA" w14:textId="1CD7CD42" w:rsidR="00244221" w:rsidRPr="00244221" w:rsidRDefault="00244221" w:rsidP="00244221">
      <w:pPr>
        <w:spacing w:line="0" w:lineRule="atLeast"/>
        <w:jc w:val="center"/>
        <w:rPr>
          <w:rFonts w:ascii="AR P丸ゴシック体M" w:eastAsia="AR P丸ゴシック体M"/>
          <w:b/>
          <w:sz w:val="48"/>
          <w:szCs w:val="48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14:paraId="75C6D36D" w14:textId="77777777" w:rsidR="00244221" w:rsidRPr="00FF0823" w:rsidRDefault="00244221" w:rsidP="00244221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14:paraId="67A9F7A1" w14:textId="77777777" w:rsidR="00244221" w:rsidRPr="00CE350A" w:rsidRDefault="00244221" w:rsidP="00244221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7E8DBF37" w14:textId="77777777" w:rsidR="00244221" w:rsidRPr="00B43C41" w:rsidRDefault="00244221" w:rsidP="00244221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14:paraId="1EED981E" w14:textId="25E84643" w:rsidR="00244221" w:rsidRPr="00CE350A" w:rsidRDefault="00244221" w:rsidP="00244221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sz w:val="20"/>
          <w:szCs w:val="28"/>
          <w:u w:val="single"/>
        </w:rPr>
        <w:t>2022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Pr="00B43C41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6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B43C41" w:rsidRPr="00B43C41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27</w:t>
      </w:r>
      <w:r>
        <w:rPr>
          <w:rFonts w:ascii="AR P丸ゴシック体M" w:eastAsia="AR P丸ゴシック体M" w:hint="eastAsia"/>
          <w:sz w:val="20"/>
          <w:szCs w:val="28"/>
          <w:u w:val="single"/>
        </w:rPr>
        <w:t>日（</w:t>
      </w:r>
      <w:r w:rsidR="00B43C41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Pr="00B43C41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12：00（正午）</w:t>
      </w:r>
    </w:p>
    <w:p w14:paraId="1BF1898C" w14:textId="77777777" w:rsidR="00244221" w:rsidRPr="00B43C41" w:rsidRDefault="00244221" w:rsidP="00244221">
      <w:pPr>
        <w:spacing w:line="0" w:lineRule="atLeast"/>
        <w:rPr>
          <w:rFonts w:ascii="AR P丸ゴシック体M" w:eastAsia="AR P丸ゴシック体M"/>
          <w:b/>
          <w:sz w:val="10"/>
          <w:szCs w:val="10"/>
        </w:rPr>
      </w:pPr>
    </w:p>
    <w:p w14:paraId="1C3680C0" w14:textId="77777777" w:rsidR="00244221" w:rsidRPr="00705D0D" w:rsidRDefault="00244221" w:rsidP="00244221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2D2A53ED" w14:textId="77777777" w:rsidR="00244221" w:rsidRPr="00244221" w:rsidRDefault="00244221" w:rsidP="00244221">
      <w:pPr>
        <w:spacing w:line="0" w:lineRule="atLeast"/>
        <w:rPr>
          <w:rFonts w:ascii="AR P丸ゴシック体M" w:eastAsia="AR P丸ゴシック体M"/>
          <w:b/>
          <w:sz w:val="14"/>
          <w:szCs w:val="14"/>
        </w:rPr>
      </w:pPr>
    </w:p>
    <w:p w14:paraId="5ED41913" w14:textId="77777777" w:rsidR="00803AF5" w:rsidRPr="009D4B8E" w:rsidRDefault="00803AF5" w:rsidP="00803AF5">
      <w:pPr>
        <w:spacing w:line="0" w:lineRule="atLeast"/>
        <w:rPr>
          <w:rFonts w:ascii="AR P丸ゴシック体M" w:eastAsia="AR P丸ゴシック体M"/>
          <w:sz w:val="20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Pr="00CE350A">
        <w:rPr>
          <w:rFonts w:ascii="AR P丸ゴシック体M" w:eastAsia="AR P丸ゴシック体M" w:hint="eastAsia"/>
          <w:szCs w:val="28"/>
        </w:rPr>
        <w:t>：該当する区分に○印をお願いします。</w:t>
      </w:r>
    </w:p>
    <w:tbl>
      <w:tblPr>
        <w:tblStyle w:val="af5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C82217" w14:paraId="5ED4191C" w14:textId="77777777" w:rsidTr="00B43C41">
        <w:trPr>
          <w:trHeight w:val="618"/>
        </w:trPr>
        <w:tc>
          <w:tcPr>
            <w:tcW w:w="2574" w:type="dxa"/>
          </w:tcPr>
          <w:p w14:paraId="5ED41914" w14:textId="77777777" w:rsidR="00C82217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ED41915" w14:textId="77777777" w:rsidR="00C82217" w:rsidRPr="00916389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5ED41916" w14:textId="77777777" w:rsidR="00C82217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C8221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 xml:space="preserve"> 主催</w:t>
            </w:r>
          </w:p>
          <w:p w14:paraId="5ED41917" w14:textId="77777777" w:rsidR="00C82217" w:rsidRPr="002074DA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5ED41918" w14:textId="77777777" w:rsidR="00C82217" w:rsidRPr="00916389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施設</w:t>
            </w: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・</w:t>
            </w:r>
          </w:p>
          <w:p w14:paraId="5ED41919" w14:textId="1996705F" w:rsidR="00C82217" w:rsidRPr="007D7113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</w:t>
            </w:r>
            <w:r w:rsidR="0064028C">
              <w:rPr>
                <w:rFonts w:ascii="AR P丸ゴシック体M" w:eastAsia="AR P丸ゴシック体M" w:hint="eastAsia"/>
                <w:sz w:val="18"/>
                <w:szCs w:val="20"/>
              </w:rPr>
              <w:t xml:space="preserve">　管理者</w:t>
            </w:r>
          </w:p>
        </w:tc>
        <w:tc>
          <w:tcPr>
            <w:tcW w:w="2435" w:type="dxa"/>
          </w:tcPr>
          <w:p w14:paraId="5ED4191A" w14:textId="77777777" w:rsidR="00C82217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ED4191B" w14:textId="77777777" w:rsidR="00C82217" w:rsidRPr="00916389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ED4191D" w14:textId="77777777"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ED4191E" w14:textId="77777777"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8"/>
          <w:szCs w:val="28"/>
        </w:rPr>
      </w:pPr>
      <w:r w:rsidRPr="009D4B8E">
        <w:rPr>
          <w:rFonts w:ascii="AR P丸ゴシック体M" w:eastAsia="AR P丸ゴシック体M" w:hint="eastAsia"/>
          <w:sz w:val="18"/>
          <w:szCs w:val="28"/>
        </w:rPr>
        <w:t>※JSOI＝（公社）日本口腔インプラント学会</w:t>
      </w:r>
    </w:p>
    <w:p w14:paraId="5ED4191F" w14:textId="77777777" w:rsidR="00803AF5" w:rsidRPr="00B43C41" w:rsidRDefault="00803AF5" w:rsidP="00803AF5">
      <w:pPr>
        <w:spacing w:line="0" w:lineRule="atLeast"/>
        <w:jc w:val="left"/>
        <w:rPr>
          <w:rFonts w:ascii="AR P丸ゴシック体M" w:eastAsia="AR P丸ゴシック体M"/>
          <w:sz w:val="8"/>
          <w:szCs w:val="18"/>
        </w:rPr>
      </w:pPr>
    </w:p>
    <w:p w14:paraId="5ED41920" w14:textId="413A4668" w:rsidR="00803AF5" w:rsidRPr="00BC3099" w:rsidRDefault="00C82217" w:rsidP="00803AF5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="00DA4583">
        <w:rPr>
          <w:rFonts w:ascii="AR P丸ゴシック体M" w:eastAsia="AR P丸ゴシック体M" w:hint="eastAsia"/>
          <w:sz w:val="24"/>
          <w:szCs w:val="24"/>
        </w:rPr>
        <w:t>202</w:t>
      </w:r>
      <w:r w:rsidR="00B43C41">
        <w:rPr>
          <w:rFonts w:ascii="AR P丸ゴシック体M" w:eastAsia="AR P丸ゴシック体M" w:hint="eastAsia"/>
          <w:sz w:val="24"/>
          <w:szCs w:val="24"/>
        </w:rPr>
        <w:t>2</w:t>
      </w:r>
      <w:r w:rsidR="00803AF5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803AF5">
        <w:rPr>
          <w:rFonts w:ascii="AR P丸ゴシック体M" w:eastAsia="AR P丸ゴシック体M" w:hint="eastAsia"/>
          <w:sz w:val="36"/>
          <w:szCs w:val="44"/>
        </w:rPr>
        <w:t>7</w:t>
      </w:r>
      <w:r w:rsidR="00803AF5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B43C41">
        <w:rPr>
          <w:rFonts w:ascii="AR P丸ゴシック体M" w:eastAsia="AR P丸ゴシック体M" w:hint="eastAsia"/>
          <w:sz w:val="36"/>
          <w:szCs w:val="32"/>
        </w:rPr>
        <w:t>3</w:t>
      </w:r>
      <w:r w:rsidR="00803AF5" w:rsidRPr="00FF0823">
        <w:rPr>
          <w:rFonts w:ascii="AR P丸ゴシック体M" w:eastAsia="AR P丸ゴシック体M" w:hint="eastAsia"/>
          <w:sz w:val="24"/>
          <w:szCs w:val="32"/>
        </w:rPr>
        <w:t>日(日)の</w:t>
      </w:r>
      <w:r w:rsidR="00803AF5" w:rsidRPr="00803AF5">
        <w:rPr>
          <w:rFonts w:ascii="AR P丸ゴシック体M" w:eastAsia="AR P丸ゴシック体M" w:hint="eastAsia"/>
          <w:sz w:val="36"/>
          <w:szCs w:val="32"/>
        </w:rPr>
        <w:t>“</w:t>
      </w:r>
      <w:r w:rsidR="00DA4583" w:rsidRPr="00DA4583">
        <w:rPr>
          <w:rFonts w:ascii="AR P丸ゴシック体M" w:eastAsia="AR P丸ゴシック体M" w:hint="eastAsia"/>
          <w:strike/>
          <w:sz w:val="36"/>
          <w:szCs w:val="32"/>
        </w:rPr>
        <w:t>（</w:t>
      </w:r>
      <w:r w:rsidR="00803AF5" w:rsidRPr="00DA4583">
        <w:rPr>
          <w:rFonts w:ascii="AR P丸ゴシック体M" w:eastAsia="AR P丸ゴシック体M" w:hint="eastAsia"/>
          <w:strike/>
          <w:sz w:val="36"/>
          <w:szCs w:val="32"/>
        </w:rPr>
        <w:t>実験</w:t>
      </w:r>
      <w:r w:rsidR="00DA4583" w:rsidRPr="00DA4583">
        <w:rPr>
          <w:rFonts w:ascii="AR P丸ゴシック体M" w:eastAsia="AR P丸ゴシック体M" w:hint="eastAsia"/>
          <w:strike/>
          <w:sz w:val="36"/>
          <w:szCs w:val="32"/>
        </w:rPr>
        <w:t>）</w:t>
      </w:r>
      <w:r w:rsidR="00803AF5" w:rsidRPr="00803AF5">
        <w:rPr>
          <w:rFonts w:ascii="AR P丸ゴシック体M" w:eastAsia="AR P丸ゴシック体M" w:hint="eastAsia"/>
          <w:sz w:val="36"/>
          <w:szCs w:val="32"/>
        </w:rPr>
        <w:t>・講義”</w:t>
      </w:r>
      <w:r w:rsidR="00803AF5">
        <w:rPr>
          <w:rFonts w:ascii="AR P丸ゴシック体M" w:eastAsia="AR P丸ゴシック体M" w:hint="eastAsia"/>
          <w:sz w:val="24"/>
          <w:szCs w:val="32"/>
        </w:rPr>
        <w:t>に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03AF5" w:rsidRPr="002B3C41" w14:paraId="5ED41925" w14:textId="77777777" w:rsidTr="00B43C41">
        <w:trPr>
          <w:trHeight w:val="598"/>
        </w:trPr>
        <w:tc>
          <w:tcPr>
            <w:tcW w:w="5332" w:type="dxa"/>
          </w:tcPr>
          <w:p w14:paraId="5ED41921" w14:textId="6DB1AA42"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ED41922" w14:textId="77777777"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ED41923" w14:textId="77777777"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ED41924" w14:textId="77777777"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5ED41926" w14:textId="21660AF2" w:rsidR="00803AF5" w:rsidRPr="00B43C41" w:rsidRDefault="00803AF5" w:rsidP="00803AF5">
      <w:pPr>
        <w:spacing w:line="0" w:lineRule="atLeast"/>
        <w:rPr>
          <w:rFonts w:ascii="AR P丸ゴシック体M" w:eastAsia="AR P丸ゴシック体M"/>
          <w:sz w:val="4"/>
          <w:szCs w:val="22"/>
        </w:rPr>
      </w:pPr>
    </w:p>
    <w:p w14:paraId="47BFA19D" w14:textId="77777777" w:rsidR="00244221" w:rsidRDefault="00244221" w:rsidP="00244221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について、下記のいずれかに「 ○ 」を付けてください。</w:t>
      </w:r>
    </w:p>
    <w:p w14:paraId="1DA7EC6A" w14:textId="77777777" w:rsidR="00244221" w:rsidRPr="00A47984" w:rsidRDefault="00244221" w:rsidP="00244221">
      <w:pPr>
        <w:spacing w:line="0" w:lineRule="atLeast"/>
        <w:jc w:val="left"/>
        <w:rPr>
          <w:rFonts w:ascii="AR P丸ゴシック体M" w:eastAsia="AR P丸ゴシック体M"/>
          <w:sz w:val="17"/>
          <w:szCs w:val="17"/>
        </w:rPr>
      </w:pPr>
      <w:r w:rsidRPr="00A47984">
        <w:rPr>
          <w:rFonts w:ascii="AR P丸ゴシック体M" w:eastAsia="AR P丸ゴシック体M" w:hint="eastAsia"/>
          <w:sz w:val="17"/>
          <w:szCs w:val="17"/>
        </w:rPr>
        <w:t>※“対面</w:t>
      </w:r>
      <w:r>
        <w:rPr>
          <w:rFonts w:ascii="AR P丸ゴシック体M" w:eastAsia="AR P丸ゴシック体M" w:hint="eastAsia"/>
          <w:sz w:val="17"/>
          <w:szCs w:val="17"/>
        </w:rPr>
        <w:t>形</w:t>
      </w:r>
      <w:r w:rsidRPr="00A47984">
        <w:rPr>
          <w:rFonts w:ascii="AR P丸ゴシック体M" w:eastAsia="AR P丸ゴシック体M" w:hint="eastAsia"/>
          <w:sz w:val="17"/>
          <w:szCs w:val="17"/>
        </w:rPr>
        <w:t>式”での参加は、コロナ感染予防対策を目的として参加人数を制限し、定数を超えた場合は受講生を優先させて頂きます。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44221" w:rsidRPr="001453A2" w14:paraId="1755D783" w14:textId="77777777" w:rsidTr="00E469B6">
        <w:trPr>
          <w:trHeight w:val="753"/>
        </w:trPr>
        <w:tc>
          <w:tcPr>
            <w:tcW w:w="5228" w:type="dxa"/>
          </w:tcPr>
          <w:p w14:paraId="4E2569F6" w14:textId="77777777" w:rsidR="00244221" w:rsidRPr="0049170F" w:rsidRDefault="00244221" w:rsidP="00E469B6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0C5ED8D7" w14:textId="77777777" w:rsidR="00244221" w:rsidRPr="00244221" w:rsidRDefault="00244221" w:rsidP="00E469B6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244221">
              <w:rPr>
                <w:rFonts w:ascii="AR P丸ゴシック体M" w:eastAsia="AR P丸ゴシック体M" w:hint="eastAsia"/>
                <w:sz w:val="32"/>
                <w:szCs w:val="24"/>
              </w:rPr>
              <w:t>対面形式</w:t>
            </w:r>
            <w:r w:rsidRPr="00244221">
              <w:rPr>
                <w:rFonts w:ascii="AR P丸ゴシック体M" w:eastAsia="AR P丸ゴシック体M" w:hint="eastAsia"/>
                <w:sz w:val="22"/>
                <w:szCs w:val="24"/>
              </w:rPr>
              <w:t>（会場:東京都北区王子）</w:t>
            </w:r>
            <w:r w:rsidRPr="00244221">
              <w:rPr>
                <w:rFonts w:ascii="AR P丸ゴシック体M" w:eastAsia="AR P丸ゴシック体M" w:hint="eastAsia"/>
                <w:sz w:val="20"/>
                <w:szCs w:val="24"/>
              </w:rPr>
              <w:t>で参加する</w:t>
            </w:r>
          </w:p>
        </w:tc>
        <w:tc>
          <w:tcPr>
            <w:tcW w:w="5228" w:type="dxa"/>
          </w:tcPr>
          <w:p w14:paraId="2DB154BF" w14:textId="1D527428" w:rsidR="00244221" w:rsidRPr="0049170F" w:rsidRDefault="00244221" w:rsidP="00E469B6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070CF669" w14:textId="77777777" w:rsidR="00244221" w:rsidRPr="0049170F" w:rsidRDefault="00244221" w:rsidP="00E469B6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オンライン（Zoom）形式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53398D5D" w14:textId="77777777" w:rsidR="00244221" w:rsidRDefault="00244221" w:rsidP="00244221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61F0FB48" w14:textId="77777777" w:rsidR="00244221" w:rsidRPr="00244221" w:rsidRDefault="00244221" w:rsidP="00244221">
      <w:pPr>
        <w:spacing w:line="0" w:lineRule="atLeast"/>
        <w:rPr>
          <w:rFonts w:ascii="AR P丸ゴシック体M" w:eastAsia="AR P丸ゴシック体M"/>
          <w:sz w:val="23"/>
          <w:szCs w:val="23"/>
        </w:rPr>
      </w:pPr>
      <w:r w:rsidRPr="00244221">
        <w:rPr>
          <w:rFonts w:ascii="AR P丸ゴシック体M" w:eastAsia="AR P丸ゴシック体M" w:hint="eastAsia"/>
          <w:sz w:val="24"/>
          <w:szCs w:val="24"/>
        </w:rPr>
        <w:t>■</w:t>
      </w:r>
      <w:r w:rsidRPr="00244221">
        <w:rPr>
          <w:rFonts w:ascii="AR P丸ゴシック体M" w:eastAsia="AR P丸ゴシック体M" w:hint="eastAsia"/>
          <w:b/>
          <w:bCs/>
          <w:color w:val="FF0000"/>
          <w:sz w:val="24"/>
          <w:szCs w:val="24"/>
          <w:u w:val="wave"/>
        </w:rPr>
        <w:t>対面</w:t>
      </w:r>
      <w:r w:rsidRPr="00244221">
        <w:rPr>
          <w:rFonts w:ascii="AR P丸ゴシック体M" w:eastAsia="AR P丸ゴシック体M" w:hint="eastAsia"/>
          <w:sz w:val="24"/>
          <w:szCs w:val="24"/>
        </w:rPr>
        <w:t>にて参加の場合：</w:t>
      </w:r>
      <w:r w:rsidRPr="00244221">
        <w:rPr>
          <w:rFonts w:ascii="AR P丸ゴシック体M" w:eastAsia="AR P丸ゴシック体M" w:hint="eastAsia"/>
          <w:sz w:val="23"/>
          <w:szCs w:val="23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244221" w:rsidRPr="00244221" w14:paraId="2749B057" w14:textId="77777777" w:rsidTr="00B43C41">
        <w:trPr>
          <w:trHeight w:val="522"/>
        </w:trPr>
        <w:tc>
          <w:tcPr>
            <w:tcW w:w="2830" w:type="dxa"/>
          </w:tcPr>
          <w:p w14:paraId="74E4D278" w14:textId="77777777" w:rsidR="00244221" w:rsidRPr="00244221" w:rsidRDefault="00244221" w:rsidP="00E469B6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096B3338" w14:textId="77777777" w:rsidR="00244221" w:rsidRPr="00244221" w:rsidRDefault="00244221" w:rsidP="00E469B6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244221">
              <w:rPr>
                <w:rFonts w:ascii="AR P丸ゴシック体M" w:eastAsia="AR P丸ゴシック体M" w:hint="eastAsia"/>
                <w:sz w:val="20"/>
                <w:szCs w:val="24"/>
              </w:rPr>
              <w:t>昼　食（弁当）</w:t>
            </w:r>
          </w:p>
        </w:tc>
        <w:tc>
          <w:tcPr>
            <w:tcW w:w="7626" w:type="dxa"/>
          </w:tcPr>
          <w:p w14:paraId="709894ED" w14:textId="77777777" w:rsidR="00244221" w:rsidRPr="00244221" w:rsidRDefault="00244221" w:rsidP="00E469B6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28964109" w14:textId="77777777" w:rsidR="00244221" w:rsidRPr="00244221" w:rsidRDefault="00244221" w:rsidP="00E469B6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244221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14:paraId="5ED41927" w14:textId="55918B03" w:rsidR="00803AF5" w:rsidRPr="008262D9" w:rsidRDefault="00803AF5" w:rsidP="00803AF5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14:paraId="5ED41928" w14:textId="7D4C3B1D" w:rsidR="00706547" w:rsidRPr="00BC3099" w:rsidRDefault="000C7C2D" w:rsidP="00706547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>
        <w:rPr>
          <w:rFonts w:ascii="AR P丸ゴシック体M" w:eastAsia="AR P丸ゴシック体M"/>
          <w:noProof/>
          <w:sz w:val="10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D41953" wp14:editId="4532A40F">
                <wp:simplePos x="0" y="0"/>
                <wp:positionH relativeFrom="margin">
                  <wp:align>right</wp:align>
                </wp:positionH>
                <wp:positionV relativeFrom="paragraph">
                  <wp:posOffset>50166</wp:posOffset>
                </wp:positionV>
                <wp:extent cx="6638925" cy="742950"/>
                <wp:effectExtent l="19050" t="1905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7429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967CB" id="直線コネクタ 5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1.55pt,3.95pt" to="994.3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" strokecolor="#4579b8 [3044]" strokeweight="2.25pt">
                <w10:wrap anchorx="margin"/>
              </v:line>
            </w:pict>
          </mc:Fallback>
        </mc:AlternateContent>
      </w:r>
      <w:r w:rsidR="00B43C41">
        <w:rPr>
          <w:rFonts w:ascii="AR P丸ゴシック体M" w:eastAsia="AR P丸ゴシック体M"/>
          <w:noProof/>
          <w:sz w:val="10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D41955" wp14:editId="1F5DFEC8">
                <wp:simplePos x="0" y="0"/>
                <wp:positionH relativeFrom="column">
                  <wp:posOffset>28575</wp:posOffset>
                </wp:positionH>
                <wp:positionV relativeFrom="paragraph">
                  <wp:posOffset>33020</wp:posOffset>
                </wp:positionV>
                <wp:extent cx="6600825" cy="742950"/>
                <wp:effectExtent l="19050" t="1905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7429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04289" id="直線コネクタ 4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2.6pt" to="522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" strokecolor="#4579b8 [3044]" strokeweight="2.25pt"/>
            </w:pict>
          </mc:Fallback>
        </mc:AlternateContent>
      </w:r>
      <w:r w:rsidR="00C82217">
        <w:rPr>
          <w:rFonts w:ascii="AR P丸ゴシック体M" w:eastAsia="AR P丸ゴシック体M" w:hint="eastAsia"/>
          <w:sz w:val="24"/>
          <w:szCs w:val="24"/>
        </w:rPr>
        <w:t>■</w:t>
      </w:r>
      <w:r w:rsidR="00DA4583">
        <w:rPr>
          <w:rFonts w:ascii="AR P丸ゴシック体M" w:eastAsia="AR P丸ゴシック体M" w:hint="eastAsia"/>
          <w:sz w:val="24"/>
          <w:szCs w:val="24"/>
        </w:rPr>
        <w:t>202</w:t>
      </w:r>
      <w:r w:rsidR="00ED70E8">
        <w:rPr>
          <w:rFonts w:ascii="AR P丸ゴシック体M" w:eastAsia="AR P丸ゴシック体M" w:hint="eastAsia"/>
          <w:sz w:val="24"/>
          <w:szCs w:val="24"/>
        </w:rPr>
        <w:t>2</w:t>
      </w:r>
      <w:r w:rsidR="00706547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706547">
        <w:rPr>
          <w:rFonts w:ascii="AR P丸ゴシック体M" w:eastAsia="AR P丸ゴシック体M" w:hint="eastAsia"/>
          <w:sz w:val="36"/>
          <w:szCs w:val="44"/>
        </w:rPr>
        <w:t>7</w:t>
      </w:r>
      <w:r w:rsidR="00706547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ED70E8">
        <w:rPr>
          <w:rFonts w:ascii="AR P丸ゴシック体M" w:eastAsia="AR P丸ゴシック体M" w:hint="eastAsia"/>
          <w:sz w:val="36"/>
          <w:szCs w:val="32"/>
        </w:rPr>
        <w:t>2</w:t>
      </w:r>
      <w:r w:rsidR="00706547" w:rsidRPr="00FF0823">
        <w:rPr>
          <w:rFonts w:ascii="AR P丸ゴシック体M" w:eastAsia="AR P丸ゴシック体M" w:hint="eastAsia"/>
          <w:sz w:val="24"/>
          <w:szCs w:val="32"/>
        </w:rPr>
        <w:t>日(</w:t>
      </w:r>
      <w:r w:rsidR="00706547">
        <w:rPr>
          <w:rFonts w:ascii="AR P丸ゴシック体M" w:eastAsia="AR P丸ゴシック体M" w:hint="eastAsia"/>
          <w:sz w:val="24"/>
          <w:szCs w:val="32"/>
        </w:rPr>
        <w:t>土</w:t>
      </w:r>
      <w:r w:rsidR="00706547" w:rsidRPr="00FF0823">
        <w:rPr>
          <w:rFonts w:ascii="AR P丸ゴシック体M" w:eastAsia="AR P丸ゴシック体M" w:hint="eastAsia"/>
          <w:sz w:val="24"/>
          <w:szCs w:val="32"/>
        </w:rPr>
        <w:t>)</w:t>
      </w:r>
      <w:r w:rsidR="00706547">
        <w:rPr>
          <w:rFonts w:ascii="AR P丸ゴシック体M" w:eastAsia="AR P丸ゴシック体M" w:hint="eastAsia"/>
          <w:sz w:val="36"/>
          <w:szCs w:val="32"/>
        </w:rPr>
        <w:t xml:space="preserve"> 新潟大学内“ゲストハウス</w:t>
      </w:r>
      <w:r w:rsidR="00706547" w:rsidRPr="00803AF5">
        <w:rPr>
          <w:rFonts w:ascii="AR P丸ゴシック体M" w:eastAsia="AR P丸ゴシック体M" w:hint="eastAsia"/>
          <w:sz w:val="36"/>
          <w:szCs w:val="32"/>
        </w:rPr>
        <w:t>”</w:t>
      </w:r>
      <w:r w:rsidR="00706547">
        <w:rPr>
          <w:rFonts w:ascii="AR P丸ゴシック体M" w:eastAsia="AR P丸ゴシック体M" w:hint="eastAsia"/>
          <w:sz w:val="24"/>
          <w:szCs w:val="32"/>
        </w:rPr>
        <w:t>への</w:t>
      </w:r>
      <w:r w:rsidR="00706547" w:rsidRPr="00706547">
        <w:rPr>
          <w:rFonts w:ascii="AR P丸ゴシック体M" w:eastAsia="AR P丸ゴシック体M" w:hint="eastAsia"/>
          <w:sz w:val="36"/>
          <w:szCs w:val="32"/>
        </w:rPr>
        <w:t>宿泊</w:t>
      </w:r>
      <w:r w:rsidR="00706547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06547" w:rsidRPr="002B3C41" w14:paraId="5ED4192D" w14:textId="77777777" w:rsidTr="00B43C41">
        <w:trPr>
          <w:trHeight w:val="512"/>
        </w:trPr>
        <w:tc>
          <w:tcPr>
            <w:tcW w:w="5332" w:type="dxa"/>
          </w:tcPr>
          <w:p w14:paraId="5ED41929" w14:textId="77777777" w:rsidR="00706547" w:rsidRPr="0049170F" w:rsidRDefault="00706547" w:rsidP="00B43C41">
            <w:pPr>
              <w:spacing w:line="0" w:lineRule="atLeast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ED4192A" w14:textId="77777777" w:rsidR="00706547" w:rsidRPr="0049170F" w:rsidRDefault="00706547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希望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ED4192B" w14:textId="77777777" w:rsidR="00706547" w:rsidRPr="0049170F" w:rsidRDefault="00706547" w:rsidP="00B43C41">
            <w:pPr>
              <w:spacing w:line="0" w:lineRule="atLeast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ED4192C" w14:textId="77777777" w:rsidR="00706547" w:rsidRPr="0049170F" w:rsidRDefault="00706547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希望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5ED4192E" w14:textId="77777777" w:rsidR="00706547" w:rsidRPr="00706547" w:rsidRDefault="00706547" w:rsidP="00803AF5">
      <w:pPr>
        <w:spacing w:line="0" w:lineRule="atLeast"/>
        <w:rPr>
          <w:rFonts w:ascii="AR P丸ゴシック体M" w:eastAsia="AR P丸ゴシック体M"/>
          <w:sz w:val="18"/>
          <w:szCs w:val="24"/>
        </w:rPr>
      </w:pPr>
      <w:r w:rsidRPr="00706547">
        <w:rPr>
          <w:rFonts w:ascii="AR P丸ゴシック体M" w:eastAsia="AR P丸ゴシック体M" w:hint="eastAsia"/>
          <w:sz w:val="18"/>
          <w:szCs w:val="24"/>
        </w:rPr>
        <w:t>※状況により、ご希望に添えない場合がございます。</w:t>
      </w:r>
    </w:p>
    <w:p w14:paraId="5ED4192F" w14:textId="77777777" w:rsidR="00706547" w:rsidRPr="00B43C41" w:rsidRDefault="00706547" w:rsidP="00803AF5">
      <w:pPr>
        <w:spacing w:line="0" w:lineRule="atLeast"/>
        <w:rPr>
          <w:rFonts w:ascii="AR P丸ゴシック体M" w:eastAsia="AR P丸ゴシック体M"/>
          <w:sz w:val="12"/>
          <w:szCs w:val="12"/>
        </w:rPr>
      </w:pPr>
    </w:p>
    <w:p w14:paraId="5ED41930" w14:textId="77777777" w:rsidR="00803AF5" w:rsidRPr="00CE350A" w:rsidRDefault="00803AF5" w:rsidP="00803AF5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5ED41931" w14:textId="77777777" w:rsidR="00803AF5" w:rsidRPr="002B3C41" w:rsidRDefault="00803AF5" w:rsidP="00803AF5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ED41957" wp14:editId="5ED41958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C7FA3" id="Rectangle 15" o:spid="_x0000_s1026" style="position:absolute;left:0;text-align:left;margin-left:209.8pt;margin-top:5.85pt;width:261pt;height:1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ED41959" wp14:editId="5ED4195A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539BF" id="Rectangle 14" o:spid="_x0000_s1026" style="position:absolute;left:0;text-align:left;margin-left:0;margin-top:5.85pt;width:261pt;height:19.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14:paraId="5ED41932" w14:textId="77777777" w:rsidR="00803AF5" w:rsidRPr="0049170F" w:rsidRDefault="00803AF5" w:rsidP="00803AF5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　　　　</w:t>
      </w:r>
      <w:r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03AF5" w:rsidRPr="002B3C41" w14:paraId="5ED41935" w14:textId="77777777" w:rsidTr="00CA3CA2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1933" w14:textId="77777777" w:rsidR="00803AF5" w:rsidRPr="002B3C41" w:rsidRDefault="00803AF5" w:rsidP="00CA3CA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1934" w14:textId="77777777" w:rsidR="00803AF5" w:rsidRPr="0049170F" w:rsidRDefault="00803AF5" w:rsidP="00CA3CA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ED41936" w14:textId="77777777" w:rsidR="00803AF5" w:rsidRPr="00B43C41" w:rsidRDefault="00803AF5" w:rsidP="00803AF5">
      <w:pPr>
        <w:spacing w:line="0" w:lineRule="atLeast"/>
        <w:jc w:val="left"/>
        <w:rPr>
          <w:rFonts w:ascii="AR P丸ゴシック体M" w:eastAsia="AR P丸ゴシック体M"/>
          <w:sz w:val="6"/>
          <w:szCs w:val="14"/>
        </w:rPr>
      </w:pPr>
    </w:p>
    <w:p w14:paraId="5ED41937" w14:textId="77777777" w:rsidR="00803AF5" w:rsidRPr="0015398C" w:rsidRDefault="00C82217" w:rsidP="00803AF5">
      <w:pPr>
        <w:spacing w:line="0" w:lineRule="atLeast"/>
        <w:jc w:val="left"/>
        <w:rPr>
          <w:rFonts w:ascii="AR P丸ゴシック体M" w:eastAsia="AR P丸ゴシック体M"/>
          <w:szCs w:val="22"/>
          <w:u w:val="single"/>
        </w:rPr>
      </w:pPr>
      <w:r w:rsidRPr="0015398C">
        <w:rPr>
          <w:rFonts w:ascii="AR P丸ゴシック体M" w:eastAsia="AR P丸ゴシック体M" w:hint="eastAsia"/>
          <w:szCs w:val="22"/>
        </w:rPr>
        <w:t>●以下に住所・TEL・FAX・</w:t>
      </w:r>
      <w:r w:rsidRPr="0015398C">
        <w:rPr>
          <w:rFonts w:ascii="AR P丸ゴシック体M" w:eastAsia="AR P丸ゴシック体M"/>
          <w:szCs w:val="22"/>
        </w:rPr>
        <w:t>E-mail</w:t>
      </w:r>
      <w:r w:rsidRPr="0015398C">
        <w:rPr>
          <w:rFonts w:ascii="AR P丸ゴシック体M" w:eastAsia="AR P丸ゴシック体M" w:hint="eastAsia"/>
          <w:szCs w:val="22"/>
        </w:rPr>
        <w:t>をご記入下さい。</w:t>
      </w:r>
      <w:r w:rsidRPr="0015398C">
        <w:rPr>
          <w:rFonts w:ascii="AR P丸ゴシック体M" w:eastAsia="AR P丸ゴシック体M" w:hint="eastAsia"/>
          <w:b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03AF5" w14:paraId="5ED4193E" w14:textId="77777777" w:rsidTr="00CA3CA2">
        <w:trPr>
          <w:trHeight w:val="272"/>
        </w:trPr>
        <w:tc>
          <w:tcPr>
            <w:tcW w:w="4957" w:type="dxa"/>
            <w:vMerge w:val="restart"/>
          </w:tcPr>
          <w:p w14:paraId="5ED41938" w14:textId="77777777"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ED41939" w14:textId="77777777"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ED4193A" w14:textId="77777777"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ED4193B" w14:textId="77777777" w:rsidR="00803AF5" w:rsidRPr="00AF558A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ED4193C" w14:textId="77777777" w:rsidR="00803AF5" w:rsidRDefault="00803AF5" w:rsidP="00CA3CA2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ED4193D" w14:textId="77777777"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03AF5" w14:paraId="5ED41944" w14:textId="77777777" w:rsidTr="00CA3CA2">
        <w:trPr>
          <w:trHeight w:val="420"/>
        </w:trPr>
        <w:tc>
          <w:tcPr>
            <w:tcW w:w="4957" w:type="dxa"/>
            <w:vMerge/>
          </w:tcPr>
          <w:p w14:paraId="5ED4193F" w14:textId="77777777"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D41940" w14:textId="77777777"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ED41941" w14:textId="77777777"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5ED41942" w14:textId="77777777" w:rsidR="00803AF5" w:rsidRDefault="00803AF5" w:rsidP="00CA3CA2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ED41943" w14:textId="77777777" w:rsidR="00803AF5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03AF5" w14:paraId="5ED41949" w14:textId="77777777" w:rsidTr="00CA3CA2">
        <w:trPr>
          <w:trHeight w:val="486"/>
        </w:trPr>
        <w:tc>
          <w:tcPr>
            <w:tcW w:w="4957" w:type="dxa"/>
            <w:vMerge/>
          </w:tcPr>
          <w:p w14:paraId="5ED41945" w14:textId="77777777"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D41946" w14:textId="77777777"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ED41947" w14:textId="77777777"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ED41948" w14:textId="77777777" w:rsidR="00803AF5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5ED4194A" w14:textId="77777777" w:rsidR="00803AF5" w:rsidRPr="00B43C41" w:rsidRDefault="00803AF5" w:rsidP="00803AF5">
      <w:pPr>
        <w:spacing w:line="0" w:lineRule="atLeast"/>
        <w:jc w:val="left"/>
        <w:rPr>
          <w:rFonts w:ascii="AR P丸ゴシック体M" w:eastAsia="AR P丸ゴシック体M"/>
          <w:sz w:val="8"/>
        </w:rPr>
      </w:pPr>
    </w:p>
    <w:bookmarkStart w:id="0" w:name="_Hlk65242656"/>
    <w:p w14:paraId="745A707C" w14:textId="77777777" w:rsidR="0064028C" w:rsidRDefault="0064028C" w:rsidP="0064028C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5BB0C4" wp14:editId="31992CA4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6096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6096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99C52" id="正方形/長方形 6" o:spid="_x0000_s1026" style="position:absolute;left:0;text-align:left;margin-left:213.55pt;margin-top:14pt;width:264.75pt;height:48pt;z-index:2516776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" filled="f" strokecolor="windowText" strokeweight=".5pt">
                <w10:wrap anchorx="margin"/>
              </v:rect>
            </w:pict>
          </mc:Fallback>
        </mc:AlternateContent>
      </w: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0"/>
      <w:r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>
        <w:rPr>
          <w:rFonts w:ascii="AR P丸ゴシック体M" w:eastAsia="AR P丸ゴシック体M" w:hint="eastAsia"/>
          <w:sz w:val="22"/>
          <w:szCs w:val="22"/>
        </w:rPr>
        <w:t xml:space="preserve">以下に「○」　　</w:t>
      </w: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>
        <w:rPr>
          <w:rFonts w:ascii="AR P丸ゴシック体M" w:eastAsia="AR P丸ゴシック体M" w:hint="eastAsia"/>
          <w:sz w:val="22"/>
          <w:szCs w:val="22"/>
        </w:rPr>
        <w:t>フリースペース</w:t>
      </w:r>
      <w:r w:rsidRPr="001D79C9">
        <w:rPr>
          <w:rFonts w:ascii="AR P丸ゴシック体M" w:eastAsia="AR P丸ゴシック体M" w:hint="eastAsia"/>
        </w:rPr>
        <w:t>※連絡･質問事項等をご記載下さい。</w:t>
      </w:r>
    </w:p>
    <w:p w14:paraId="4C9A28B3" w14:textId="77777777" w:rsidR="0064028C" w:rsidRPr="001D79C9" w:rsidRDefault="0064028C" w:rsidP="0064028C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>
        <w:rPr>
          <w:rFonts w:ascii="AR P丸ゴシック体M" w:eastAsia="AR P丸ゴシック体M" w:hint="eastAsia"/>
          <w:sz w:val="16"/>
          <w:szCs w:val="16"/>
        </w:rPr>
        <w:t>致します</w:t>
      </w:r>
      <w:r w:rsidRPr="00B85027">
        <w:rPr>
          <w:rFonts w:ascii="AR P丸ゴシック体M" w:eastAsia="AR P丸ゴシック体M" w:hint="eastAsia"/>
          <w:sz w:val="16"/>
          <w:szCs w:val="16"/>
        </w:rPr>
        <w:t>。</w:t>
      </w:r>
      <w:r>
        <w:rPr>
          <w:rFonts w:ascii="AR P丸ゴシック体M" w:eastAsia="AR P丸ゴシック体M" w:hint="eastAsia"/>
          <w:sz w:val="22"/>
          <w:szCs w:val="22"/>
        </w:rPr>
        <w:t xml:space="preserve">　　　　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4028C" w14:paraId="63040C60" w14:textId="77777777" w:rsidTr="00B43C41">
        <w:trPr>
          <w:trHeight w:val="416"/>
        </w:trPr>
        <w:tc>
          <w:tcPr>
            <w:tcW w:w="4673" w:type="dxa"/>
          </w:tcPr>
          <w:p w14:paraId="51184B58" w14:textId="77777777" w:rsidR="0064028C" w:rsidRDefault="0064028C" w:rsidP="00557C8C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2C0F5386" w14:textId="77777777" w:rsidR="0064028C" w:rsidRDefault="0064028C" w:rsidP="00557C8C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5ED41950" w14:textId="77777777" w:rsidR="00803AF5" w:rsidRPr="0064028C" w:rsidRDefault="00803AF5" w:rsidP="00706547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sectPr w:rsidR="00803AF5" w:rsidRPr="0064028C" w:rsidSect="00FB7CAB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195D" w14:textId="77777777" w:rsidR="0001383B" w:rsidRDefault="0001383B" w:rsidP="00E56D6C">
      <w:r>
        <w:separator/>
      </w:r>
    </w:p>
  </w:endnote>
  <w:endnote w:type="continuationSeparator" w:id="0">
    <w:p w14:paraId="5ED4195E" w14:textId="77777777" w:rsidR="0001383B" w:rsidRDefault="0001383B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4195B" w14:textId="77777777" w:rsidR="0001383B" w:rsidRDefault="0001383B" w:rsidP="00E56D6C">
      <w:r>
        <w:separator/>
      </w:r>
    </w:p>
  </w:footnote>
  <w:footnote w:type="continuationSeparator" w:id="0">
    <w:p w14:paraId="5ED4195C" w14:textId="77777777" w:rsidR="0001383B" w:rsidRDefault="0001383B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D041DC"/>
    <w:multiLevelType w:val="hybridMultilevel"/>
    <w:tmpl w:val="D7E4BD86"/>
    <w:lvl w:ilvl="0" w:tplc="888271D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6883825">
    <w:abstractNumId w:val="6"/>
  </w:num>
  <w:num w:numId="2" w16cid:durableId="597176770">
    <w:abstractNumId w:val="7"/>
  </w:num>
  <w:num w:numId="3" w16cid:durableId="1059017538">
    <w:abstractNumId w:val="2"/>
  </w:num>
  <w:num w:numId="4" w16cid:durableId="378893465">
    <w:abstractNumId w:val="4"/>
  </w:num>
  <w:num w:numId="5" w16cid:durableId="820074149">
    <w:abstractNumId w:val="5"/>
  </w:num>
  <w:num w:numId="6" w16cid:durableId="1307661967">
    <w:abstractNumId w:val="1"/>
  </w:num>
  <w:num w:numId="7" w16cid:durableId="1293943869">
    <w:abstractNumId w:val="3"/>
  </w:num>
  <w:num w:numId="8" w16cid:durableId="1513761940">
    <w:abstractNumId w:val="0"/>
  </w:num>
  <w:num w:numId="9" w16cid:durableId="578095421">
    <w:abstractNumId w:val="9"/>
  </w:num>
  <w:num w:numId="10" w16cid:durableId="18244212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B9"/>
    <w:rsid w:val="000024AB"/>
    <w:rsid w:val="0001383B"/>
    <w:rsid w:val="00020AF6"/>
    <w:rsid w:val="000216AA"/>
    <w:rsid w:val="0003182C"/>
    <w:rsid w:val="00043C88"/>
    <w:rsid w:val="00055337"/>
    <w:rsid w:val="000651B5"/>
    <w:rsid w:val="000675E6"/>
    <w:rsid w:val="000717A5"/>
    <w:rsid w:val="00075D86"/>
    <w:rsid w:val="0008181E"/>
    <w:rsid w:val="000833E3"/>
    <w:rsid w:val="00084A5E"/>
    <w:rsid w:val="000A3073"/>
    <w:rsid w:val="000B7EAA"/>
    <w:rsid w:val="000C7C2D"/>
    <w:rsid w:val="000D2762"/>
    <w:rsid w:val="000E0313"/>
    <w:rsid w:val="000E2417"/>
    <w:rsid w:val="000F47F3"/>
    <w:rsid w:val="000F5FA8"/>
    <w:rsid w:val="000F6309"/>
    <w:rsid w:val="00112AA5"/>
    <w:rsid w:val="0013332E"/>
    <w:rsid w:val="00134E36"/>
    <w:rsid w:val="001473FA"/>
    <w:rsid w:val="0015398C"/>
    <w:rsid w:val="00155C06"/>
    <w:rsid w:val="00156E5C"/>
    <w:rsid w:val="00172658"/>
    <w:rsid w:val="001745DD"/>
    <w:rsid w:val="00186169"/>
    <w:rsid w:val="001872E5"/>
    <w:rsid w:val="001A4F85"/>
    <w:rsid w:val="001B480A"/>
    <w:rsid w:val="001B6CD0"/>
    <w:rsid w:val="001D5BA1"/>
    <w:rsid w:val="001F7F79"/>
    <w:rsid w:val="00202906"/>
    <w:rsid w:val="00217660"/>
    <w:rsid w:val="00232130"/>
    <w:rsid w:val="00235324"/>
    <w:rsid w:val="00242A68"/>
    <w:rsid w:val="00244221"/>
    <w:rsid w:val="00245C18"/>
    <w:rsid w:val="00252547"/>
    <w:rsid w:val="002555D6"/>
    <w:rsid w:val="00255CAA"/>
    <w:rsid w:val="00261EC8"/>
    <w:rsid w:val="0026694E"/>
    <w:rsid w:val="002679E5"/>
    <w:rsid w:val="00270A78"/>
    <w:rsid w:val="00272704"/>
    <w:rsid w:val="00275ACC"/>
    <w:rsid w:val="0029194D"/>
    <w:rsid w:val="002A5DC1"/>
    <w:rsid w:val="002B0170"/>
    <w:rsid w:val="002B02E4"/>
    <w:rsid w:val="002F096F"/>
    <w:rsid w:val="002F2451"/>
    <w:rsid w:val="003069CA"/>
    <w:rsid w:val="003130BA"/>
    <w:rsid w:val="0031549C"/>
    <w:rsid w:val="00316A82"/>
    <w:rsid w:val="00316B60"/>
    <w:rsid w:val="003221A3"/>
    <w:rsid w:val="0034225F"/>
    <w:rsid w:val="00343C6C"/>
    <w:rsid w:val="00343F80"/>
    <w:rsid w:val="00374B10"/>
    <w:rsid w:val="00382607"/>
    <w:rsid w:val="00392496"/>
    <w:rsid w:val="003B145C"/>
    <w:rsid w:val="003E6C76"/>
    <w:rsid w:val="003F0D1D"/>
    <w:rsid w:val="003F24FA"/>
    <w:rsid w:val="004011FA"/>
    <w:rsid w:val="0042469C"/>
    <w:rsid w:val="0042493D"/>
    <w:rsid w:val="00432BFF"/>
    <w:rsid w:val="00436988"/>
    <w:rsid w:val="00447DE9"/>
    <w:rsid w:val="00450D3C"/>
    <w:rsid w:val="00465D4C"/>
    <w:rsid w:val="00483380"/>
    <w:rsid w:val="004844FD"/>
    <w:rsid w:val="004920DF"/>
    <w:rsid w:val="004A267D"/>
    <w:rsid w:val="004B0774"/>
    <w:rsid w:val="004C475B"/>
    <w:rsid w:val="004D03BA"/>
    <w:rsid w:val="004D77C0"/>
    <w:rsid w:val="00500A5B"/>
    <w:rsid w:val="00530A65"/>
    <w:rsid w:val="00532DA2"/>
    <w:rsid w:val="005536F5"/>
    <w:rsid w:val="00557628"/>
    <w:rsid w:val="00581230"/>
    <w:rsid w:val="005841AC"/>
    <w:rsid w:val="00587859"/>
    <w:rsid w:val="00596E36"/>
    <w:rsid w:val="005A7CB4"/>
    <w:rsid w:val="005B6837"/>
    <w:rsid w:val="005C3FFC"/>
    <w:rsid w:val="005D50CC"/>
    <w:rsid w:val="005F7CA3"/>
    <w:rsid w:val="00600B91"/>
    <w:rsid w:val="0061041D"/>
    <w:rsid w:val="00617338"/>
    <w:rsid w:val="00626D73"/>
    <w:rsid w:val="0063775D"/>
    <w:rsid w:val="0064028C"/>
    <w:rsid w:val="00644897"/>
    <w:rsid w:val="0066174D"/>
    <w:rsid w:val="006857C5"/>
    <w:rsid w:val="00691AEB"/>
    <w:rsid w:val="006A2F31"/>
    <w:rsid w:val="006A374D"/>
    <w:rsid w:val="006B36CA"/>
    <w:rsid w:val="006C66F2"/>
    <w:rsid w:val="006C75C9"/>
    <w:rsid w:val="006C7CCA"/>
    <w:rsid w:val="006D622B"/>
    <w:rsid w:val="006E3734"/>
    <w:rsid w:val="00703FDB"/>
    <w:rsid w:val="00706547"/>
    <w:rsid w:val="00731DC5"/>
    <w:rsid w:val="007339AB"/>
    <w:rsid w:val="00733D0D"/>
    <w:rsid w:val="0073552A"/>
    <w:rsid w:val="0075133F"/>
    <w:rsid w:val="00771CEA"/>
    <w:rsid w:val="00777298"/>
    <w:rsid w:val="007A7F9B"/>
    <w:rsid w:val="007B1B53"/>
    <w:rsid w:val="007B442E"/>
    <w:rsid w:val="007C7783"/>
    <w:rsid w:val="007D2B70"/>
    <w:rsid w:val="007D2C99"/>
    <w:rsid w:val="007D6077"/>
    <w:rsid w:val="007E46E6"/>
    <w:rsid w:val="007F3302"/>
    <w:rsid w:val="007F3EAD"/>
    <w:rsid w:val="00803AF5"/>
    <w:rsid w:val="00813B20"/>
    <w:rsid w:val="00815F7D"/>
    <w:rsid w:val="00856ADF"/>
    <w:rsid w:val="008646B3"/>
    <w:rsid w:val="00874234"/>
    <w:rsid w:val="008763A9"/>
    <w:rsid w:val="00891C80"/>
    <w:rsid w:val="00892034"/>
    <w:rsid w:val="008A05E8"/>
    <w:rsid w:val="008A6149"/>
    <w:rsid w:val="008E0D44"/>
    <w:rsid w:val="008E5012"/>
    <w:rsid w:val="008E603E"/>
    <w:rsid w:val="008F05DA"/>
    <w:rsid w:val="0090083A"/>
    <w:rsid w:val="00901A2D"/>
    <w:rsid w:val="00901FDF"/>
    <w:rsid w:val="0090280F"/>
    <w:rsid w:val="00914F0A"/>
    <w:rsid w:val="0092039C"/>
    <w:rsid w:val="0092149B"/>
    <w:rsid w:val="00944AB9"/>
    <w:rsid w:val="009537CE"/>
    <w:rsid w:val="009709AB"/>
    <w:rsid w:val="00971B5A"/>
    <w:rsid w:val="009737DB"/>
    <w:rsid w:val="00977BFE"/>
    <w:rsid w:val="009821C8"/>
    <w:rsid w:val="00986B5F"/>
    <w:rsid w:val="009C1B2A"/>
    <w:rsid w:val="009C3B39"/>
    <w:rsid w:val="009C7E00"/>
    <w:rsid w:val="009D165D"/>
    <w:rsid w:val="009D6F35"/>
    <w:rsid w:val="00A049E5"/>
    <w:rsid w:val="00A060CF"/>
    <w:rsid w:val="00A34C8F"/>
    <w:rsid w:val="00A44BF4"/>
    <w:rsid w:val="00A9043F"/>
    <w:rsid w:val="00A910C2"/>
    <w:rsid w:val="00A93AD8"/>
    <w:rsid w:val="00AA2CCA"/>
    <w:rsid w:val="00AC46EE"/>
    <w:rsid w:val="00AC659E"/>
    <w:rsid w:val="00AD161D"/>
    <w:rsid w:val="00AF65B8"/>
    <w:rsid w:val="00B01045"/>
    <w:rsid w:val="00B4330D"/>
    <w:rsid w:val="00B43C41"/>
    <w:rsid w:val="00B46AD8"/>
    <w:rsid w:val="00B50239"/>
    <w:rsid w:val="00B50E4C"/>
    <w:rsid w:val="00B5686C"/>
    <w:rsid w:val="00B73C21"/>
    <w:rsid w:val="00B76AF8"/>
    <w:rsid w:val="00B76D9B"/>
    <w:rsid w:val="00BA4C51"/>
    <w:rsid w:val="00BB7877"/>
    <w:rsid w:val="00BB795A"/>
    <w:rsid w:val="00BD10EA"/>
    <w:rsid w:val="00BE1D7F"/>
    <w:rsid w:val="00BE50B3"/>
    <w:rsid w:val="00BF1582"/>
    <w:rsid w:val="00BF46B2"/>
    <w:rsid w:val="00BF78B3"/>
    <w:rsid w:val="00C029E9"/>
    <w:rsid w:val="00C1422D"/>
    <w:rsid w:val="00C154B1"/>
    <w:rsid w:val="00C24E1A"/>
    <w:rsid w:val="00C35D3E"/>
    <w:rsid w:val="00C37356"/>
    <w:rsid w:val="00C434FF"/>
    <w:rsid w:val="00C65802"/>
    <w:rsid w:val="00C82217"/>
    <w:rsid w:val="00CA3C85"/>
    <w:rsid w:val="00CE43B9"/>
    <w:rsid w:val="00D31D22"/>
    <w:rsid w:val="00D420FB"/>
    <w:rsid w:val="00D4424F"/>
    <w:rsid w:val="00D63D3D"/>
    <w:rsid w:val="00D74642"/>
    <w:rsid w:val="00D80EC5"/>
    <w:rsid w:val="00D8194C"/>
    <w:rsid w:val="00D854F4"/>
    <w:rsid w:val="00D92E8F"/>
    <w:rsid w:val="00DA4583"/>
    <w:rsid w:val="00DB5122"/>
    <w:rsid w:val="00DC2286"/>
    <w:rsid w:val="00DC56D3"/>
    <w:rsid w:val="00DF591D"/>
    <w:rsid w:val="00E26DEC"/>
    <w:rsid w:val="00E27910"/>
    <w:rsid w:val="00E37883"/>
    <w:rsid w:val="00E45C5C"/>
    <w:rsid w:val="00E51508"/>
    <w:rsid w:val="00E56D6C"/>
    <w:rsid w:val="00E64D0D"/>
    <w:rsid w:val="00E72FF8"/>
    <w:rsid w:val="00E91613"/>
    <w:rsid w:val="00E9787E"/>
    <w:rsid w:val="00EA2E75"/>
    <w:rsid w:val="00EC293D"/>
    <w:rsid w:val="00ED587F"/>
    <w:rsid w:val="00ED70E8"/>
    <w:rsid w:val="00ED7F87"/>
    <w:rsid w:val="00EF4ED6"/>
    <w:rsid w:val="00F03EA6"/>
    <w:rsid w:val="00F175A2"/>
    <w:rsid w:val="00F210CB"/>
    <w:rsid w:val="00F21EFF"/>
    <w:rsid w:val="00F24D8F"/>
    <w:rsid w:val="00F26F8E"/>
    <w:rsid w:val="00F323DD"/>
    <w:rsid w:val="00F351C5"/>
    <w:rsid w:val="00F41ADD"/>
    <w:rsid w:val="00F44D52"/>
    <w:rsid w:val="00F47EFA"/>
    <w:rsid w:val="00F51644"/>
    <w:rsid w:val="00F646D7"/>
    <w:rsid w:val="00F801E1"/>
    <w:rsid w:val="00F81414"/>
    <w:rsid w:val="00F92E30"/>
    <w:rsid w:val="00FB453B"/>
    <w:rsid w:val="00FB7CAB"/>
    <w:rsid w:val="00FC5258"/>
    <w:rsid w:val="00FE022F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D41904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  <w:style w:type="character" w:customStyle="1" w:styleId="10">
    <w:name w:val="メンション1"/>
    <w:basedOn w:val="a0"/>
    <w:uiPriority w:val="99"/>
    <w:semiHidden/>
    <w:unhideWhenUsed/>
    <w:rsid w:val="00D31D2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252E0-3593-4FD9-B752-5521D964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2</TotalTime>
  <Pages>1</Pages>
  <Words>738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986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 浩文</cp:lastModifiedBy>
  <cp:revision>4</cp:revision>
  <cp:lastPrinted>2017-05-30T08:35:00Z</cp:lastPrinted>
  <dcterms:created xsi:type="dcterms:W3CDTF">2022-06-06T09:27:00Z</dcterms:created>
  <dcterms:modified xsi:type="dcterms:W3CDTF">2022-06-07T08:12:00Z</dcterms:modified>
</cp:coreProperties>
</file>