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904" w14:textId="123E8BE3"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</w:t>
      </w:r>
      <w:r w:rsidR="00BF37A3">
        <w:rPr>
          <w:rFonts w:ascii="AR P丸ゴシック体M" w:eastAsia="AR P丸ゴシック体M" w:hint="eastAsia"/>
          <w:sz w:val="32"/>
          <w:szCs w:val="40"/>
        </w:rPr>
        <w:t>3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14:paraId="5ED41905" w14:textId="07E80DF2" w:rsidR="00803AF5" w:rsidRPr="005D50CC" w:rsidRDefault="00244221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41951" wp14:editId="4CB02712">
                <wp:simplePos x="0" y="0"/>
                <wp:positionH relativeFrom="column">
                  <wp:posOffset>-57150</wp:posOffset>
                </wp:positionH>
                <wp:positionV relativeFrom="paragraph">
                  <wp:posOffset>324485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03BC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5.55pt" to="536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" strokecolor="windowText" strokeweight="2.25pt"/>
            </w:pict>
          </mc:Fallback>
        </mc:AlternateConten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BF37A3">
        <w:rPr>
          <w:rFonts w:ascii="AR P丸ゴシック体M" w:eastAsia="AR P丸ゴシック体M" w:hint="eastAsia"/>
          <w:b/>
          <w:sz w:val="44"/>
          <w:szCs w:val="40"/>
        </w:rPr>
        <w:t>1</w: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回“</w:t>
      </w:r>
      <w:r w:rsidR="00803AF5" w:rsidRPr="00BF37A3">
        <w:rPr>
          <w:rFonts w:ascii="AR P丸ゴシック体M" w:eastAsia="AR P丸ゴシック体M" w:hint="eastAsia"/>
          <w:b/>
          <w:sz w:val="44"/>
          <w:szCs w:val="40"/>
        </w:rPr>
        <w:t>実験</w: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="00803AF5"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14:paraId="1DEA3026" w14:textId="77777777" w:rsidR="00244221" w:rsidRP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16"/>
        </w:rPr>
      </w:pPr>
    </w:p>
    <w:p w14:paraId="31B7DDDA" w14:textId="1CD7CD42" w:rsidR="00244221" w:rsidRDefault="00244221" w:rsidP="00244221">
      <w:pPr>
        <w:spacing w:line="0" w:lineRule="atLeast"/>
        <w:jc w:val="center"/>
        <w:rPr>
          <w:rFonts w:ascii="AR P丸ゴシック体M" w:eastAsia="AR P丸ゴシック体M"/>
          <w:sz w:val="19"/>
          <w:szCs w:val="19"/>
        </w:rPr>
      </w:pPr>
      <w:r w:rsidRPr="00BF37A3">
        <w:rPr>
          <w:rFonts w:ascii="AR P丸ゴシック体M" w:eastAsia="AR P丸ゴシック体M" w:hint="eastAsia"/>
          <w:sz w:val="19"/>
          <w:szCs w:val="19"/>
        </w:rPr>
        <w:t>（一社）東京形成歯科研究会　事務局　　行</w:t>
      </w:r>
    </w:p>
    <w:p w14:paraId="0A1FEC45" w14:textId="77777777" w:rsidR="00BF37A3" w:rsidRPr="00BF37A3" w:rsidRDefault="00BF37A3" w:rsidP="00244221">
      <w:pPr>
        <w:spacing w:line="0" w:lineRule="atLeast"/>
        <w:jc w:val="center"/>
        <w:rPr>
          <w:rFonts w:ascii="AR P丸ゴシック体M" w:eastAsia="AR P丸ゴシック体M" w:hint="eastAsia"/>
          <w:b/>
          <w:sz w:val="6"/>
          <w:szCs w:val="6"/>
        </w:rPr>
      </w:pPr>
    </w:p>
    <w:p w14:paraId="7B67B305" w14:textId="68120313" w:rsidR="00BF37A3" w:rsidRPr="00BF37A3" w:rsidRDefault="00BF37A3" w:rsidP="00BF37A3">
      <w:pPr>
        <w:ind w:left="2430" w:hangingChars="900" w:hanging="243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7"/>
          <w:szCs w:val="27"/>
          <w:u w:val="wave"/>
        </w:rPr>
      </w:pPr>
      <w:bookmarkStart w:id="0" w:name="_Hlk131265214"/>
      <w:r w:rsidRPr="00BF37A3">
        <w:rPr>
          <w:rFonts w:ascii="HGPｺﾞｼｯｸM" w:eastAsia="HGPｺﾞｼｯｸM" w:hAnsi="ＭＳ Ｐゴシック" w:cs="ＭＳ Ｐゴシック" w:hint="eastAsia"/>
          <w:color w:val="FF0000"/>
          <w:kern w:val="0"/>
          <w:sz w:val="27"/>
          <w:szCs w:val="27"/>
          <w:u w:val="wave"/>
        </w:rPr>
        <w:t>※必要事項が認識できれば、「参加申込書」を利用しなくても結構です。</w:t>
      </w:r>
    </w:p>
    <w:bookmarkEnd w:id="0"/>
    <w:p w14:paraId="75C6D36D" w14:textId="454E1E83" w:rsidR="00244221" w:rsidRPr="00BF37A3" w:rsidRDefault="00244221" w:rsidP="00BF37A3">
      <w:pPr>
        <w:spacing w:line="0" w:lineRule="atLeast"/>
        <w:rPr>
          <w:rFonts w:ascii="AR P丸ゴシック体M" w:eastAsia="AR P丸ゴシック体M" w:hint="eastAsia"/>
          <w:sz w:val="12"/>
          <w:szCs w:val="18"/>
        </w:rPr>
      </w:pPr>
    </w:p>
    <w:p w14:paraId="67A9F7A1" w14:textId="77777777" w:rsidR="00244221" w:rsidRPr="00CE350A" w:rsidRDefault="00244221" w:rsidP="0024422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7E8DBF37" w14:textId="77777777" w:rsidR="00244221" w:rsidRPr="00BF37A3" w:rsidRDefault="00244221" w:rsidP="00244221">
      <w:pPr>
        <w:spacing w:line="0" w:lineRule="atLeast"/>
        <w:rPr>
          <w:rFonts w:ascii="AR P丸ゴシック体M" w:eastAsia="AR P丸ゴシック体M"/>
          <w:b/>
          <w:sz w:val="14"/>
          <w:szCs w:val="14"/>
        </w:rPr>
      </w:pPr>
    </w:p>
    <w:p w14:paraId="1EED981E" w14:textId="28A593C8" w:rsidR="00244221" w:rsidRPr="00310681" w:rsidRDefault="00244221" w:rsidP="00244221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BF37A3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BF37A3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BF37A3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26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B43C41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B43C41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12：00（正午）</w:t>
      </w:r>
    </w:p>
    <w:p w14:paraId="1BF1898C" w14:textId="77777777" w:rsidR="00244221" w:rsidRPr="00BF37A3" w:rsidRDefault="00244221" w:rsidP="00244221">
      <w:pPr>
        <w:spacing w:line="0" w:lineRule="atLeast"/>
        <w:rPr>
          <w:rFonts w:ascii="AR P丸ゴシック体M" w:eastAsia="AR P丸ゴシック体M"/>
          <w:b/>
          <w:sz w:val="14"/>
          <w:szCs w:val="14"/>
        </w:rPr>
      </w:pPr>
    </w:p>
    <w:p w14:paraId="1C3680C0" w14:textId="77777777" w:rsidR="00244221" w:rsidRPr="00705D0D" w:rsidRDefault="00244221" w:rsidP="0024422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2D2A53ED" w14:textId="77777777" w:rsidR="00244221" w:rsidRPr="00BF37A3" w:rsidRDefault="00244221" w:rsidP="00244221">
      <w:pPr>
        <w:spacing w:line="0" w:lineRule="atLeast"/>
        <w:rPr>
          <w:rFonts w:ascii="AR P丸ゴシック体M" w:eastAsia="AR P丸ゴシック体M"/>
          <w:b/>
          <w:sz w:val="12"/>
          <w:szCs w:val="12"/>
        </w:rPr>
      </w:pPr>
    </w:p>
    <w:p w14:paraId="5ED41913" w14:textId="77777777"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14:paraId="5ED4191C" w14:textId="77777777" w:rsidTr="00B43C41">
        <w:trPr>
          <w:trHeight w:val="618"/>
        </w:trPr>
        <w:tc>
          <w:tcPr>
            <w:tcW w:w="2574" w:type="dxa"/>
          </w:tcPr>
          <w:p w14:paraId="5ED41914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5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ED41916" w14:textId="77777777"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5ED41917" w14:textId="77777777"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5ED41918" w14:textId="77777777"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5ED41919" w14:textId="1996705F"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64028C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5ED4191A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B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ED4191D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ED4191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5ED4191F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18"/>
        </w:rPr>
      </w:pPr>
    </w:p>
    <w:p w14:paraId="5ED41920" w14:textId="6B34460A"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BF37A3">
        <w:rPr>
          <w:rFonts w:ascii="AR P丸ゴシック体M" w:eastAsia="AR P丸ゴシック体M" w:hint="eastAsia"/>
          <w:sz w:val="24"/>
          <w:szCs w:val="24"/>
        </w:rPr>
        <w:t>3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F37A3">
        <w:rPr>
          <w:rFonts w:ascii="AR P丸ゴシック体M" w:eastAsia="AR P丸ゴシック体M" w:hint="eastAsia"/>
          <w:sz w:val="36"/>
          <w:szCs w:val="44"/>
        </w:rPr>
        <w:t>7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BF37A3">
        <w:rPr>
          <w:rFonts w:ascii="AR P丸ゴシック体M" w:eastAsia="AR P丸ゴシック体M" w:hint="eastAsia"/>
          <w:sz w:val="36"/>
          <w:szCs w:val="32"/>
        </w:rPr>
        <w:t>2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803AF5" w:rsidRPr="00BF37A3">
        <w:rPr>
          <w:rFonts w:ascii="AR P丸ゴシック体M" w:eastAsia="AR P丸ゴシック体M" w:hint="eastAsia"/>
          <w:sz w:val="36"/>
          <w:szCs w:val="32"/>
        </w:rPr>
        <w:t>実験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25" w14:textId="77777777" w:rsidTr="00B43C41">
        <w:trPr>
          <w:trHeight w:val="598"/>
        </w:trPr>
        <w:tc>
          <w:tcPr>
            <w:tcW w:w="5332" w:type="dxa"/>
          </w:tcPr>
          <w:p w14:paraId="5ED41921" w14:textId="6DB1AA42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2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3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4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6" w14:textId="21660AF2" w:rsidR="00803AF5" w:rsidRPr="00B43C41" w:rsidRDefault="00803AF5" w:rsidP="00803AF5">
      <w:pPr>
        <w:spacing w:line="0" w:lineRule="atLeast"/>
        <w:rPr>
          <w:rFonts w:ascii="AR P丸ゴシック体M" w:eastAsia="AR P丸ゴシック体M"/>
          <w:sz w:val="4"/>
          <w:szCs w:val="22"/>
        </w:rPr>
      </w:pPr>
    </w:p>
    <w:p w14:paraId="1DA7EC6A" w14:textId="1365E388" w:rsidR="00244221" w:rsidRPr="00BF37A3" w:rsidRDefault="00244221" w:rsidP="00244221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 ○ 」を付けてください。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4221" w:rsidRPr="001453A2" w14:paraId="1755D783" w14:textId="77777777" w:rsidTr="00E469B6">
        <w:trPr>
          <w:trHeight w:val="753"/>
        </w:trPr>
        <w:tc>
          <w:tcPr>
            <w:tcW w:w="5228" w:type="dxa"/>
          </w:tcPr>
          <w:p w14:paraId="4E2569F6" w14:textId="24FD6E8E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C5ED8D7" w14:textId="2D0EF4F9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 w:rsidR="00BF37A3">
              <w:rPr>
                <w:rFonts w:ascii="AR P丸ゴシック体M" w:eastAsia="AR P丸ゴシック体M" w:hint="eastAsia"/>
                <w:sz w:val="22"/>
                <w:szCs w:val="24"/>
              </w:rPr>
              <w:t>新潟大学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2DB154BF" w14:textId="79A37CFA" w:rsidR="00244221" w:rsidRPr="0049170F" w:rsidRDefault="00244221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70CF669" w14:textId="77777777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3398D5D" w14:textId="08FDF21E" w:rsid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61F0FB48" w14:textId="2B8DA29A" w:rsidR="00244221" w:rsidRPr="00244221" w:rsidRDefault="00244221" w:rsidP="00244221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244221">
        <w:rPr>
          <w:rFonts w:ascii="AR P丸ゴシック体M" w:eastAsia="AR P丸ゴシック体M" w:hint="eastAsia"/>
          <w:sz w:val="24"/>
          <w:szCs w:val="24"/>
        </w:rPr>
        <w:t>■</w:t>
      </w:r>
      <w:r w:rsidRPr="0024422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24422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24422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44221" w:rsidRPr="00244221" w14:paraId="2749B057" w14:textId="77777777" w:rsidTr="00B43C41">
        <w:trPr>
          <w:trHeight w:val="522"/>
        </w:trPr>
        <w:tc>
          <w:tcPr>
            <w:tcW w:w="2830" w:type="dxa"/>
          </w:tcPr>
          <w:p w14:paraId="74E4D278" w14:textId="48A25302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96B3338" w14:textId="64CCEE54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709894ED" w14:textId="4EDFE9FA" w:rsidR="00244221" w:rsidRPr="00244221" w:rsidRDefault="00244221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28964109" w14:textId="77777777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5ED41927" w14:textId="5124D4B5" w:rsidR="00803AF5" w:rsidRPr="008262D9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ED41928" w14:textId="33E36CB0"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BF37A3">
        <w:rPr>
          <w:rFonts w:ascii="AR P丸ゴシック体M" w:eastAsia="AR P丸ゴシック体M" w:hint="eastAsia"/>
          <w:sz w:val="24"/>
          <w:szCs w:val="24"/>
        </w:rPr>
        <w:t>3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F37A3">
        <w:rPr>
          <w:rFonts w:ascii="AR P丸ゴシック体M" w:eastAsia="AR P丸ゴシック体M" w:hint="eastAsia"/>
          <w:sz w:val="36"/>
          <w:szCs w:val="44"/>
        </w:rPr>
        <w:t>7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BF37A3">
        <w:rPr>
          <w:rFonts w:ascii="AR P丸ゴシック体M" w:eastAsia="AR P丸ゴシック体M" w:hint="eastAsia"/>
          <w:sz w:val="36"/>
          <w:szCs w:val="32"/>
        </w:rPr>
        <w:t>1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14:paraId="5ED4192D" w14:textId="77777777" w:rsidTr="00B43C41">
        <w:trPr>
          <w:trHeight w:val="512"/>
        </w:trPr>
        <w:tc>
          <w:tcPr>
            <w:tcW w:w="5332" w:type="dxa"/>
          </w:tcPr>
          <w:p w14:paraId="5ED41929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A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B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C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E" w14:textId="77777777"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14:paraId="5ED4192F" w14:textId="77777777" w:rsidR="00706547" w:rsidRPr="00B43C41" w:rsidRDefault="00706547" w:rsidP="00803AF5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5ED41930" w14:textId="77777777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ED41931" w14:textId="77777777"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D41957" wp14:editId="5ED4195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41959" wp14:editId="5ED4195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ED41932" w14:textId="77777777"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35" w14:textId="77777777" w:rsidTr="00BF37A3">
        <w:trPr>
          <w:trHeight w:val="801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3" w14:textId="77777777"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4" w14:textId="77777777"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ED41936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6"/>
          <w:szCs w:val="14"/>
        </w:rPr>
      </w:pPr>
    </w:p>
    <w:p w14:paraId="5ED41937" w14:textId="77777777"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14:paraId="5ED4193E" w14:textId="77777777" w:rsidTr="00CA3CA2">
        <w:trPr>
          <w:trHeight w:val="272"/>
        </w:trPr>
        <w:tc>
          <w:tcPr>
            <w:tcW w:w="4957" w:type="dxa"/>
            <w:vMerge w:val="restart"/>
          </w:tcPr>
          <w:p w14:paraId="5ED41938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ED41939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ED4193A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B" w14:textId="77777777"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ED4193C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D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4" w14:textId="77777777" w:rsidTr="00CA3CA2">
        <w:trPr>
          <w:trHeight w:val="420"/>
        </w:trPr>
        <w:tc>
          <w:tcPr>
            <w:tcW w:w="4957" w:type="dxa"/>
            <w:vMerge/>
          </w:tcPr>
          <w:p w14:paraId="5ED4193F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0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1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ED41942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3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9" w14:textId="77777777" w:rsidTr="00CA3CA2">
        <w:trPr>
          <w:trHeight w:val="486"/>
        </w:trPr>
        <w:tc>
          <w:tcPr>
            <w:tcW w:w="4957" w:type="dxa"/>
            <w:vMerge/>
          </w:tcPr>
          <w:p w14:paraId="5ED41945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6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7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ED41948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ED4194A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</w:rPr>
      </w:pPr>
    </w:p>
    <w:p w14:paraId="745A707C" w14:textId="77777777" w:rsidR="0064028C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1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BB0C4" wp14:editId="267BE9B7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90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90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CC054" id="正方形/長方形 6" o:spid="_x0000_s1026" style="position:absolute;left:0;text-align:left;margin-left:213.55pt;margin-top:14pt;width:264.75pt;height:46.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4C9A28B3" w14:textId="77777777" w:rsidR="0064028C" w:rsidRPr="001D79C9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4028C" w14:paraId="63040C60" w14:textId="77777777" w:rsidTr="00BF37A3">
        <w:trPr>
          <w:trHeight w:val="406"/>
        </w:trPr>
        <w:tc>
          <w:tcPr>
            <w:tcW w:w="4673" w:type="dxa"/>
          </w:tcPr>
          <w:p w14:paraId="51184B58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C0F5386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ED41950" w14:textId="77777777" w:rsidR="00803AF5" w:rsidRPr="0064028C" w:rsidRDefault="00803AF5" w:rsidP="00706547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sectPr w:rsidR="00803AF5" w:rsidRPr="0064028C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95D" w14:textId="77777777" w:rsidR="0001383B" w:rsidRDefault="0001383B" w:rsidP="00E56D6C">
      <w:r>
        <w:separator/>
      </w:r>
    </w:p>
  </w:endnote>
  <w:endnote w:type="continuationSeparator" w:id="0">
    <w:p w14:paraId="5ED4195E" w14:textId="77777777" w:rsidR="0001383B" w:rsidRDefault="0001383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195B" w14:textId="77777777" w:rsidR="0001383B" w:rsidRDefault="0001383B" w:rsidP="00E56D6C">
      <w:r>
        <w:separator/>
      </w:r>
    </w:p>
  </w:footnote>
  <w:footnote w:type="continuationSeparator" w:id="0">
    <w:p w14:paraId="5ED4195C" w14:textId="77777777" w:rsidR="0001383B" w:rsidRDefault="0001383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6883825">
    <w:abstractNumId w:val="6"/>
  </w:num>
  <w:num w:numId="2" w16cid:durableId="597176770">
    <w:abstractNumId w:val="7"/>
  </w:num>
  <w:num w:numId="3" w16cid:durableId="1059017538">
    <w:abstractNumId w:val="2"/>
  </w:num>
  <w:num w:numId="4" w16cid:durableId="378893465">
    <w:abstractNumId w:val="4"/>
  </w:num>
  <w:num w:numId="5" w16cid:durableId="820074149">
    <w:abstractNumId w:val="5"/>
  </w:num>
  <w:num w:numId="6" w16cid:durableId="1307661967">
    <w:abstractNumId w:val="1"/>
  </w:num>
  <w:num w:numId="7" w16cid:durableId="1293943869">
    <w:abstractNumId w:val="3"/>
  </w:num>
  <w:num w:numId="8" w16cid:durableId="1513761940">
    <w:abstractNumId w:val="0"/>
  </w:num>
  <w:num w:numId="9" w16cid:durableId="578095421">
    <w:abstractNumId w:val="9"/>
  </w:num>
  <w:num w:numId="10" w16cid:durableId="1824421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C7C2D"/>
    <w:rsid w:val="000D2762"/>
    <w:rsid w:val="000E0313"/>
    <w:rsid w:val="000E2417"/>
    <w:rsid w:val="000F47F3"/>
    <w:rsid w:val="000F5FA8"/>
    <w:rsid w:val="000F6309"/>
    <w:rsid w:val="00112AA5"/>
    <w:rsid w:val="0012214B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4221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3069CA"/>
    <w:rsid w:val="00310681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028C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216D9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3C41"/>
    <w:rsid w:val="00B46AD8"/>
    <w:rsid w:val="00B50239"/>
    <w:rsid w:val="00B50E4C"/>
    <w:rsid w:val="00B5686C"/>
    <w:rsid w:val="00B6254B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37A3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0E8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D4190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2E0-3593-4FD9-B752-5521D96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704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951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2017-05-30T08:35:00Z</cp:lastPrinted>
  <dcterms:created xsi:type="dcterms:W3CDTF">2023-06-03T03:18:00Z</dcterms:created>
  <dcterms:modified xsi:type="dcterms:W3CDTF">2023-06-03T03:18:00Z</dcterms:modified>
</cp:coreProperties>
</file>