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D464" w14:textId="244D52E5" w:rsidR="00176CDA" w:rsidRPr="00AA4EE7" w:rsidRDefault="00AA4EE7" w:rsidP="00ED6AFE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AA4EE7">
        <w:rPr>
          <w:rFonts w:ascii="HGSｺﾞｼｯｸM" w:eastAsia="HGSｺﾞｼｯｸM" w:hint="eastAsia"/>
          <w:b/>
          <w:sz w:val="28"/>
          <w:szCs w:val="28"/>
        </w:rPr>
        <w:t>2022年度第2回「東京形成歯科研究会 例会」</w:t>
      </w:r>
    </w:p>
    <w:p w14:paraId="1A21D0CE" w14:textId="7B897128" w:rsidR="00FC17B5" w:rsidRDefault="00E25331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 w:rsidRPr="00FC17B5">
        <w:rPr>
          <w:rFonts w:ascii="HGSｺﾞｼｯｸM" w:eastAsia="HGSｺﾞｼｯｸM" w:hint="eastAsia"/>
          <w:b/>
          <w:sz w:val="48"/>
          <w:szCs w:val="28"/>
        </w:rPr>
        <w:t>〔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="00AA4EE7">
        <w:rPr>
          <w:rFonts w:ascii="HGSｺﾞｼｯｸM" w:eastAsia="HGSｺﾞｼｯｸM" w:hint="eastAsia"/>
          <w:b/>
          <w:sz w:val="48"/>
          <w:szCs w:val="28"/>
        </w:rPr>
        <w:t>症例発表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「申込書」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〕</w:t>
      </w:r>
    </w:p>
    <w:p w14:paraId="1E542576" w14:textId="77777777" w:rsidR="00C40B19" w:rsidRDefault="00C40B19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>
        <w:rPr>
          <w:rFonts w:ascii="HGSｺﾞｼｯｸM" w:eastAsia="HGSｺﾞｼｯｸM"/>
          <w:b/>
          <w:noProof/>
          <w:sz w:val="48"/>
          <w:szCs w:val="28"/>
        </w:rPr>
        <w:drawing>
          <wp:inline distT="0" distB="0" distL="0" distR="0" wp14:anchorId="16186C45" wp14:editId="41FE571A">
            <wp:extent cx="6882765" cy="368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E34E" w14:textId="77777777" w:rsidR="00C40B19" w:rsidRDefault="00C40B19" w:rsidP="00C40B19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0475ED19" w14:textId="77777777" w:rsidR="00C40B19" w:rsidRPr="00CE350A" w:rsidRDefault="00C40B19" w:rsidP="00C40B1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3B158FAE" w14:textId="77777777" w:rsidR="00176CDA" w:rsidRPr="00C40B19" w:rsidRDefault="00176CDA" w:rsidP="00FC17B5">
      <w:pPr>
        <w:jc w:val="center"/>
        <w:rPr>
          <w:rFonts w:ascii="HGSｺﾞｼｯｸM" w:eastAsia="HGSｺﾞｼｯｸM"/>
          <w:b/>
          <w:sz w:val="22"/>
          <w:szCs w:val="28"/>
        </w:rPr>
      </w:pPr>
    </w:p>
    <w:p w14:paraId="4535D782" w14:textId="77777777" w:rsidR="00E25331" w:rsidRPr="00176CDA" w:rsidRDefault="00176CDA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</w:t>
      </w:r>
      <w:r w:rsidR="00E25331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申込先→</w:t>
      </w:r>
      <w:r w:rsidR="00ED6AFE" w:rsidRPr="00ED6AFE">
        <w:rPr>
          <w:rFonts w:ascii="HGSｺﾞｼｯｸM" w:eastAsia="HGSｺﾞｼｯｸM" w:hint="eastAsia"/>
          <w:b/>
          <w:sz w:val="28"/>
          <w:szCs w:val="24"/>
          <w:u w:val="single"/>
        </w:rPr>
        <w:t>E-mail：okudera@carrot.ocn.ne.jp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C45DB6">
        <w:rPr>
          <w:rFonts w:ascii="HGSｺﾞｼｯｸM" w:eastAsia="HGSｺﾞｼｯｸM" w:hint="eastAsia"/>
          <w:b/>
          <w:sz w:val="28"/>
          <w:szCs w:val="24"/>
          <w:u w:val="single"/>
        </w:rPr>
        <w:t>または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D81168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</w:t>
      </w:r>
      <w:r w:rsidR="00ED6AFE" w:rsidRPr="00ED6AFE">
        <w:rPr>
          <w:rFonts w:ascii="HGSｺﾞｼｯｸM" w:eastAsia="HGSｺﾞｼｯｸM"/>
          <w:b/>
          <w:sz w:val="28"/>
          <w:szCs w:val="24"/>
          <w:u w:val="single"/>
        </w:rPr>
        <w:t>03-3919-5114</w:t>
      </w:r>
    </w:p>
    <w:p w14:paraId="3D997323" w14:textId="59E59C3D" w:rsidR="00FC17B5" w:rsidRDefault="00CE0153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</w:t>
      </w:r>
      <w:r w:rsidR="0046174F">
        <w:rPr>
          <w:rFonts w:ascii="HGSｺﾞｼｯｸM" w:eastAsia="HGSｺﾞｼｯｸM" w:hint="eastAsia"/>
          <w:b/>
          <w:sz w:val="28"/>
          <w:szCs w:val="24"/>
          <w:u w:val="single"/>
        </w:rPr>
        <w:t>202</w:t>
      </w:r>
      <w:r w:rsidR="00673A40">
        <w:rPr>
          <w:rFonts w:ascii="HGSｺﾞｼｯｸM" w:eastAsia="HGSｺﾞｼｯｸM" w:hint="eastAsia"/>
          <w:b/>
          <w:sz w:val="28"/>
          <w:szCs w:val="24"/>
          <w:u w:val="single"/>
        </w:rPr>
        <w:t>2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AA4EE7">
        <w:rPr>
          <w:rFonts w:ascii="HGSｺﾞｼｯｸM" w:eastAsia="HGSｺﾞｼｯｸM" w:hint="eastAsia"/>
          <w:b/>
          <w:sz w:val="40"/>
          <w:szCs w:val="24"/>
          <w:u w:val="single"/>
        </w:rPr>
        <w:t>10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AA4EE7">
        <w:rPr>
          <w:rFonts w:ascii="HGSｺﾞｼｯｸM" w:eastAsia="HGSｺﾞｼｯｸM" w:hint="eastAsia"/>
          <w:b/>
          <w:sz w:val="40"/>
          <w:szCs w:val="24"/>
          <w:u w:val="single"/>
        </w:rPr>
        <w:t>28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673A40">
        <w:rPr>
          <w:rFonts w:ascii="HGSｺﾞｼｯｸM" w:eastAsia="HGSｺﾞｼｯｸM" w:hint="eastAsia"/>
          <w:b/>
          <w:sz w:val="28"/>
          <w:szCs w:val="24"/>
          <w:u w:val="single"/>
        </w:rPr>
        <w:t>金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="00B31E28" w:rsidRPr="00B31E28">
        <w:rPr>
          <w:rFonts w:ascii="HGSｺﾞｼｯｸM" w:eastAsia="HGSｺﾞｼｯｸM" w:hint="eastAsia"/>
          <w:b/>
          <w:sz w:val="40"/>
          <w:szCs w:val="36"/>
          <w:u w:val="single"/>
        </w:rPr>
        <w:t>正午</w:t>
      </w:r>
    </w:p>
    <w:p w14:paraId="42E2E88C" w14:textId="77777777" w:rsidR="00727F6C" w:rsidRPr="0046174F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16000CBE" w14:textId="77777777" w:rsidR="00C40B19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1AF58C40" w14:textId="77777777" w:rsidR="00727F6C" w:rsidRPr="00727F6C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591221B4" w14:textId="3D023423" w:rsidR="00E25331" w:rsidRPr="00673A4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2"/>
          <w:szCs w:val="22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</w:t>
      </w:r>
      <w:r w:rsidR="00AA4EE7">
        <w:rPr>
          <w:rFonts w:ascii="HGSｺﾞｼｯｸM" w:eastAsia="HGSｺﾞｼｯｸM" w:hint="eastAsia"/>
          <w:sz w:val="24"/>
          <w:szCs w:val="24"/>
        </w:rPr>
        <w:t>症例発表テーマ</w:t>
      </w:r>
      <w:r w:rsidRPr="00DA13B0">
        <w:rPr>
          <w:rFonts w:ascii="HGSｺﾞｼｯｸM" w:eastAsia="HGSｺﾞｼｯｸM" w:hint="eastAsia"/>
          <w:sz w:val="24"/>
          <w:szCs w:val="24"/>
        </w:rPr>
        <w:t>へ「〇」印をお願いします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4EE7" w14:paraId="6188BE43" w14:textId="77777777" w:rsidTr="00AA4EE7">
        <w:trPr>
          <w:trHeight w:val="682"/>
        </w:trPr>
        <w:tc>
          <w:tcPr>
            <w:tcW w:w="2614" w:type="dxa"/>
          </w:tcPr>
          <w:p w14:paraId="7EC31257" w14:textId="77777777" w:rsidR="00AA4EE7" w:rsidRDefault="00AA4EE7" w:rsidP="00AA4EE7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078DA710" w14:textId="71B9E74D" w:rsidR="00AA4EE7" w:rsidRPr="00AA4EE7" w:rsidRDefault="00AA4EE7" w:rsidP="00AA4EE7">
            <w:pPr>
              <w:pStyle w:val="af1"/>
              <w:numPr>
                <w:ilvl w:val="1"/>
                <w:numId w:val="11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A4EE7">
              <w:rPr>
                <w:rFonts w:ascii="HGSｺﾞｼｯｸM" w:eastAsia="HGSｺﾞｼｯｸM" w:hint="eastAsia"/>
                <w:sz w:val="24"/>
                <w:szCs w:val="24"/>
              </w:rPr>
              <w:t>再生治療</w:t>
            </w:r>
          </w:p>
        </w:tc>
        <w:tc>
          <w:tcPr>
            <w:tcW w:w="2614" w:type="dxa"/>
          </w:tcPr>
          <w:p w14:paraId="394D0369" w14:textId="77777777" w:rsidR="00AA4EE7" w:rsidRDefault="00AA4EE7" w:rsidP="00AA4EE7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604ED4FF" w14:textId="09089ECC" w:rsidR="00AA4EE7" w:rsidRPr="00AA4EE7" w:rsidRDefault="00AA4EE7" w:rsidP="00AA4EE7">
            <w:pPr>
              <w:pStyle w:val="af1"/>
              <w:numPr>
                <w:ilvl w:val="1"/>
                <w:numId w:val="11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A4EE7">
              <w:rPr>
                <w:rFonts w:ascii="HGSｺﾞｼｯｸM" w:eastAsia="HGSｺﾞｼｯｸM" w:hint="eastAsia"/>
                <w:sz w:val="24"/>
                <w:szCs w:val="24"/>
              </w:rPr>
              <w:t>予防歯科</w:t>
            </w:r>
          </w:p>
        </w:tc>
        <w:tc>
          <w:tcPr>
            <w:tcW w:w="2614" w:type="dxa"/>
          </w:tcPr>
          <w:p w14:paraId="24561D3B" w14:textId="77777777" w:rsidR="00AA4EE7" w:rsidRDefault="00AA4EE7" w:rsidP="00AA4EE7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4B4E1FB7" w14:textId="50EA67C3" w:rsidR="00AA4EE7" w:rsidRPr="00AA4EE7" w:rsidRDefault="00AA4EE7" w:rsidP="00AA4EE7">
            <w:pPr>
              <w:pStyle w:val="af1"/>
              <w:numPr>
                <w:ilvl w:val="1"/>
                <w:numId w:val="11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A4EE7">
              <w:rPr>
                <w:rFonts w:ascii="HGSｺﾞｼｯｸM" w:eastAsia="HGSｺﾞｼｯｸM" w:hint="eastAsia"/>
                <w:sz w:val="24"/>
                <w:szCs w:val="24"/>
              </w:rPr>
              <w:t>多数歯欠損</w:t>
            </w:r>
          </w:p>
        </w:tc>
        <w:tc>
          <w:tcPr>
            <w:tcW w:w="2614" w:type="dxa"/>
          </w:tcPr>
          <w:p w14:paraId="7466F515" w14:textId="77777777" w:rsidR="00AA4EE7" w:rsidRDefault="00AA4EE7" w:rsidP="00AA4EE7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0F238A99" w14:textId="3DFACE53" w:rsidR="00AA4EE7" w:rsidRPr="00AA4EE7" w:rsidRDefault="00AA4EE7" w:rsidP="00AA4EE7">
            <w:pPr>
              <w:pStyle w:val="af1"/>
              <w:numPr>
                <w:ilvl w:val="1"/>
                <w:numId w:val="11"/>
              </w:numPr>
              <w:ind w:leftChars="0"/>
              <w:rPr>
                <w:rFonts w:ascii="HGSｺﾞｼｯｸM" w:eastAsia="HGSｺﾞｼｯｸM"/>
                <w:sz w:val="24"/>
                <w:szCs w:val="24"/>
              </w:rPr>
            </w:pPr>
            <w:r w:rsidRPr="00AA4EE7">
              <w:rPr>
                <w:rFonts w:ascii="HGSｺﾞｼｯｸM" w:eastAsia="HGSｺﾞｼｯｸM" w:hint="eastAsia"/>
                <w:sz w:val="24"/>
                <w:szCs w:val="24"/>
              </w:rPr>
              <w:t>フリー（自由）</w:t>
            </w:r>
          </w:p>
        </w:tc>
      </w:tr>
    </w:tbl>
    <w:p w14:paraId="1B318A9C" w14:textId="77777777" w:rsidR="00445A1E" w:rsidRPr="00DA13B0" w:rsidRDefault="00445A1E" w:rsidP="00E25331">
      <w:pPr>
        <w:rPr>
          <w:rFonts w:ascii="HGSｺﾞｼｯｸM" w:eastAsia="HGSｺﾞｼｯｸM"/>
          <w:sz w:val="24"/>
          <w:szCs w:val="24"/>
        </w:rPr>
      </w:pPr>
    </w:p>
    <w:p w14:paraId="2FF129A5" w14:textId="1CE7F4E5" w:rsidR="00E25331" w:rsidRPr="00DA13B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</w:t>
      </w:r>
      <w:r w:rsidR="00AA4EE7">
        <w:rPr>
          <w:rFonts w:ascii="HGSｺﾞｼｯｸM" w:eastAsia="HGSｺﾞｼｯｸM" w:hint="eastAsia"/>
          <w:sz w:val="24"/>
          <w:szCs w:val="24"/>
        </w:rPr>
        <w:t>参加形式</w:t>
      </w:r>
      <w:r w:rsidRPr="00DA13B0">
        <w:rPr>
          <w:rFonts w:ascii="HGSｺﾞｼｯｸM" w:eastAsia="HGSｺﾞｼｯｸM" w:hint="eastAsia"/>
          <w:sz w:val="24"/>
          <w:szCs w:val="24"/>
        </w:rPr>
        <w:t>へ「〇」印をお願いします。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25331" w:rsidRPr="00DA13B0" w14:paraId="3DD09655" w14:textId="77777777" w:rsidTr="007A0AB6">
        <w:trPr>
          <w:trHeight w:val="404"/>
        </w:trPr>
        <w:tc>
          <w:tcPr>
            <w:tcW w:w="5240" w:type="dxa"/>
          </w:tcPr>
          <w:p w14:paraId="51D76FB7" w14:textId="77777777"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50E591FA" w14:textId="105F8965" w:rsidR="00E25331" w:rsidRPr="00DA13B0" w:rsidRDefault="00AA4EE7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対面</w:t>
            </w:r>
          </w:p>
        </w:tc>
        <w:tc>
          <w:tcPr>
            <w:tcW w:w="5245" w:type="dxa"/>
          </w:tcPr>
          <w:p w14:paraId="121DFD23" w14:textId="77777777"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2384EEF9" w14:textId="4801688D" w:rsidR="00E25331" w:rsidRPr="00DA13B0" w:rsidRDefault="00AA4EE7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オンライン</w:t>
            </w:r>
          </w:p>
        </w:tc>
      </w:tr>
    </w:tbl>
    <w:p w14:paraId="0624067C" w14:textId="77777777" w:rsidR="00C40B19" w:rsidRPr="00DA13B0" w:rsidRDefault="00C40B19" w:rsidP="00E25331">
      <w:pPr>
        <w:rPr>
          <w:rFonts w:ascii="HGSｺﾞｼｯｸM" w:eastAsia="HGSｺﾞｼｯｸM"/>
          <w:sz w:val="24"/>
          <w:szCs w:val="24"/>
        </w:rPr>
      </w:pPr>
    </w:p>
    <w:p w14:paraId="2F198117" w14:textId="77777777" w:rsidR="00E25331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お名前と歯科院名を明記願います。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5D5E03" w:rsidRPr="00DA13B0" w14:paraId="6FBF68CE" w14:textId="77777777" w:rsidTr="009F186E">
        <w:tc>
          <w:tcPr>
            <w:tcW w:w="4106" w:type="dxa"/>
          </w:tcPr>
          <w:p w14:paraId="007A121F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</w:tcPr>
          <w:p w14:paraId="6615DCAB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5D5E03" w:rsidRPr="00DA13B0" w14:paraId="03C07A42" w14:textId="77777777" w:rsidTr="009F186E">
        <w:trPr>
          <w:trHeight w:val="865"/>
        </w:trPr>
        <w:tc>
          <w:tcPr>
            <w:tcW w:w="4106" w:type="dxa"/>
          </w:tcPr>
          <w:p w14:paraId="1D24A697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217BD28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0A1ED779" w14:textId="77777777" w:rsidR="005D5E03" w:rsidRPr="005D5E03" w:rsidRDefault="005D5E03" w:rsidP="005D5E03">
      <w:pPr>
        <w:rPr>
          <w:rFonts w:ascii="HGSｺﾞｼｯｸM" w:eastAsia="HGSｺﾞｼｯｸM"/>
          <w:sz w:val="24"/>
          <w:szCs w:val="24"/>
        </w:rPr>
      </w:pPr>
    </w:p>
    <w:p w14:paraId="5C3CF7D9" w14:textId="77777777" w:rsidR="005D5E03" w:rsidRPr="00DA13B0" w:rsidRDefault="005D5E03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備考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5E03" w:rsidRPr="005D5E03" w14:paraId="723B3A33" w14:textId="77777777" w:rsidTr="00AA4EE7">
        <w:trPr>
          <w:trHeight w:val="4255"/>
        </w:trPr>
        <w:tc>
          <w:tcPr>
            <w:tcW w:w="10456" w:type="dxa"/>
          </w:tcPr>
          <w:p w14:paraId="29FD3732" w14:textId="08DCA90F" w:rsidR="005D5E03" w:rsidRDefault="005D5E03" w:rsidP="00734C0F">
            <w:r>
              <w:rPr>
                <w:rFonts w:hint="eastAsia"/>
              </w:rPr>
              <w:t>複数の</w:t>
            </w:r>
            <w:r w:rsidR="00AA4EE7">
              <w:rPr>
                <w:rFonts w:hint="eastAsia"/>
              </w:rPr>
              <w:t>テーマ</w:t>
            </w:r>
            <w:r>
              <w:rPr>
                <w:rFonts w:hint="eastAsia"/>
              </w:rPr>
              <w:t>にエントリーする場合</w:t>
            </w:r>
            <w:r w:rsidR="00B31E28">
              <w:rPr>
                <w:rFonts w:hint="eastAsia"/>
              </w:rPr>
              <w:t>等の</w:t>
            </w:r>
            <w:r>
              <w:rPr>
                <w:rFonts w:hint="eastAsia"/>
              </w:rPr>
              <w:t>補足説明に</w:t>
            </w:r>
            <w:r w:rsidR="0030147A">
              <w:rPr>
                <w:rFonts w:hint="eastAsia"/>
              </w:rPr>
              <w:t>、</w:t>
            </w:r>
            <w:r>
              <w:rPr>
                <w:rFonts w:hint="eastAsia"/>
              </w:rPr>
              <w:t>こちらを</w:t>
            </w:r>
            <w:r w:rsidR="0030147A">
              <w:rPr>
                <w:rFonts w:hint="eastAsia"/>
              </w:rPr>
              <w:t>ご</w:t>
            </w:r>
            <w:r>
              <w:rPr>
                <w:rFonts w:hint="eastAsia"/>
              </w:rPr>
              <w:t>利用ください。</w:t>
            </w:r>
          </w:p>
        </w:tc>
      </w:tr>
    </w:tbl>
    <w:p w14:paraId="60DF0DAF" w14:textId="77777777" w:rsidR="00B31E28" w:rsidRPr="00B31E28" w:rsidRDefault="00B31E28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30648BED" w14:textId="51C3D569" w:rsidR="00727F6C" w:rsidRPr="008C224B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1C58CF61" w14:textId="77777777" w:rsidR="00727F6C" w:rsidRPr="00727F6C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727F6C" w:rsidRPr="00727F6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E428" w14:textId="77777777" w:rsidR="00EB761C" w:rsidRDefault="00EB761C" w:rsidP="00E56D6C">
      <w:r>
        <w:separator/>
      </w:r>
    </w:p>
  </w:endnote>
  <w:endnote w:type="continuationSeparator" w:id="0">
    <w:p w14:paraId="1ECF3FA3" w14:textId="77777777" w:rsidR="00EB761C" w:rsidRDefault="00EB761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D404" w14:textId="77777777" w:rsidR="00EB761C" w:rsidRDefault="00EB761C" w:rsidP="00E56D6C">
      <w:r>
        <w:separator/>
      </w:r>
    </w:p>
  </w:footnote>
  <w:footnote w:type="continuationSeparator" w:id="0">
    <w:p w14:paraId="6D6C23A3" w14:textId="77777777" w:rsidR="00EB761C" w:rsidRDefault="00EB761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6C1A9C24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16E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9437982">
    <w:abstractNumId w:val="8"/>
  </w:num>
  <w:num w:numId="2" w16cid:durableId="1901091026">
    <w:abstractNumId w:val="10"/>
  </w:num>
  <w:num w:numId="3" w16cid:durableId="1942569203">
    <w:abstractNumId w:val="1"/>
  </w:num>
  <w:num w:numId="4" w16cid:durableId="368796877">
    <w:abstractNumId w:val="3"/>
  </w:num>
  <w:num w:numId="5" w16cid:durableId="2125953837">
    <w:abstractNumId w:val="7"/>
  </w:num>
  <w:num w:numId="6" w16cid:durableId="285232705">
    <w:abstractNumId w:val="0"/>
  </w:num>
  <w:num w:numId="7" w16cid:durableId="1877620859">
    <w:abstractNumId w:val="6"/>
  </w:num>
  <w:num w:numId="8" w16cid:durableId="2035617887">
    <w:abstractNumId w:val="9"/>
  </w:num>
  <w:num w:numId="9" w16cid:durableId="1997104258">
    <w:abstractNumId w:val="5"/>
  </w:num>
  <w:num w:numId="10" w16cid:durableId="1342123820">
    <w:abstractNumId w:val="2"/>
  </w:num>
  <w:num w:numId="11" w16cid:durableId="55669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629CE"/>
    <w:rsid w:val="000651B5"/>
    <w:rsid w:val="000717A5"/>
    <w:rsid w:val="0008181E"/>
    <w:rsid w:val="00084A5E"/>
    <w:rsid w:val="000A1979"/>
    <w:rsid w:val="000A3073"/>
    <w:rsid w:val="000B7EAA"/>
    <w:rsid w:val="000D77BD"/>
    <w:rsid w:val="000E2417"/>
    <w:rsid w:val="000F47F3"/>
    <w:rsid w:val="000F6309"/>
    <w:rsid w:val="00104B34"/>
    <w:rsid w:val="00112AA5"/>
    <w:rsid w:val="00124CD7"/>
    <w:rsid w:val="00127E69"/>
    <w:rsid w:val="00134E36"/>
    <w:rsid w:val="00155C06"/>
    <w:rsid w:val="00156E5C"/>
    <w:rsid w:val="001745DD"/>
    <w:rsid w:val="00176CDA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2A344D"/>
    <w:rsid w:val="0030147A"/>
    <w:rsid w:val="003052F7"/>
    <w:rsid w:val="00315F46"/>
    <w:rsid w:val="003259C6"/>
    <w:rsid w:val="00341B39"/>
    <w:rsid w:val="0034225F"/>
    <w:rsid w:val="00343F80"/>
    <w:rsid w:val="00374B10"/>
    <w:rsid w:val="00382607"/>
    <w:rsid w:val="003B145C"/>
    <w:rsid w:val="003C44BA"/>
    <w:rsid w:val="003C47CB"/>
    <w:rsid w:val="003D30D8"/>
    <w:rsid w:val="003D472A"/>
    <w:rsid w:val="003E0116"/>
    <w:rsid w:val="003F4F68"/>
    <w:rsid w:val="004011FA"/>
    <w:rsid w:val="00420719"/>
    <w:rsid w:val="00436988"/>
    <w:rsid w:val="00445A1E"/>
    <w:rsid w:val="00447DE9"/>
    <w:rsid w:val="0046174F"/>
    <w:rsid w:val="004769CD"/>
    <w:rsid w:val="00492AB3"/>
    <w:rsid w:val="004D24DD"/>
    <w:rsid w:val="004F69B9"/>
    <w:rsid w:val="00510CFD"/>
    <w:rsid w:val="00532DA2"/>
    <w:rsid w:val="0053315A"/>
    <w:rsid w:val="005457CD"/>
    <w:rsid w:val="00553C81"/>
    <w:rsid w:val="00587859"/>
    <w:rsid w:val="005A52D7"/>
    <w:rsid w:val="005D1F40"/>
    <w:rsid w:val="005D5E03"/>
    <w:rsid w:val="00600B91"/>
    <w:rsid w:val="0061041D"/>
    <w:rsid w:val="00617338"/>
    <w:rsid w:val="0062494D"/>
    <w:rsid w:val="00626D73"/>
    <w:rsid w:val="00632DE6"/>
    <w:rsid w:val="00673A40"/>
    <w:rsid w:val="00691AEB"/>
    <w:rsid w:val="006A2F31"/>
    <w:rsid w:val="006B36CA"/>
    <w:rsid w:val="006C44C6"/>
    <w:rsid w:val="006C66F2"/>
    <w:rsid w:val="006D3961"/>
    <w:rsid w:val="006D622B"/>
    <w:rsid w:val="00727F6C"/>
    <w:rsid w:val="00731DC5"/>
    <w:rsid w:val="00732C99"/>
    <w:rsid w:val="00734C0F"/>
    <w:rsid w:val="0073552A"/>
    <w:rsid w:val="007570B6"/>
    <w:rsid w:val="00777298"/>
    <w:rsid w:val="007C1C60"/>
    <w:rsid w:val="007C486D"/>
    <w:rsid w:val="007D2B70"/>
    <w:rsid w:val="007D2C99"/>
    <w:rsid w:val="007D7CEB"/>
    <w:rsid w:val="00820218"/>
    <w:rsid w:val="0086781C"/>
    <w:rsid w:val="00891C80"/>
    <w:rsid w:val="008A05E8"/>
    <w:rsid w:val="008D588B"/>
    <w:rsid w:val="008E5012"/>
    <w:rsid w:val="008E5348"/>
    <w:rsid w:val="008F05DA"/>
    <w:rsid w:val="008F54B3"/>
    <w:rsid w:val="0090280F"/>
    <w:rsid w:val="00902F32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9E41A2"/>
    <w:rsid w:val="00A05262"/>
    <w:rsid w:val="00A07DAA"/>
    <w:rsid w:val="00A205C8"/>
    <w:rsid w:val="00A418A9"/>
    <w:rsid w:val="00A92775"/>
    <w:rsid w:val="00A93AD8"/>
    <w:rsid w:val="00AA4739"/>
    <w:rsid w:val="00AA4EE7"/>
    <w:rsid w:val="00AC46EE"/>
    <w:rsid w:val="00B31E28"/>
    <w:rsid w:val="00B76AF8"/>
    <w:rsid w:val="00B76D9B"/>
    <w:rsid w:val="00BA4342"/>
    <w:rsid w:val="00BC48EB"/>
    <w:rsid w:val="00BD6970"/>
    <w:rsid w:val="00BE50B3"/>
    <w:rsid w:val="00C00339"/>
    <w:rsid w:val="00C00966"/>
    <w:rsid w:val="00C24E1A"/>
    <w:rsid w:val="00C25C53"/>
    <w:rsid w:val="00C37356"/>
    <w:rsid w:val="00C40B19"/>
    <w:rsid w:val="00C434FF"/>
    <w:rsid w:val="00C44D7C"/>
    <w:rsid w:val="00C45DB6"/>
    <w:rsid w:val="00C65802"/>
    <w:rsid w:val="00C75119"/>
    <w:rsid w:val="00CA3C85"/>
    <w:rsid w:val="00CE0153"/>
    <w:rsid w:val="00D35EF4"/>
    <w:rsid w:val="00D81168"/>
    <w:rsid w:val="00DB1895"/>
    <w:rsid w:val="00DB5122"/>
    <w:rsid w:val="00DC2286"/>
    <w:rsid w:val="00E1743C"/>
    <w:rsid w:val="00E25331"/>
    <w:rsid w:val="00E37883"/>
    <w:rsid w:val="00E43030"/>
    <w:rsid w:val="00E51508"/>
    <w:rsid w:val="00E53207"/>
    <w:rsid w:val="00E56D6C"/>
    <w:rsid w:val="00E6046F"/>
    <w:rsid w:val="00E91613"/>
    <w:rsid w:val="00E953BF"/>
    <w:rsid w:val="00E9787E"/>
    <w:rsid w:val="00EA5C11"/>
    <w:rsid w:val="00EB761C"/>
    <w:rsid w:val="00ED587F"/>
    <w:rsid w:val="00ED6AFE"/>
    <w:rsid w:val="00EF79FA"/>
    <w:rsid w:val="00F03EA6"/>
    <w:rsid w:val="00F15E6A"/>
    <w:rsid w:val="00F175A2"/>
    <w:rsid w:val="00F17991"/>
    <w:rsid w:val="00F210CB"/>
    <w:rsid w:val="00F351C5"/>
    <w:rsid w:val="00F41ADD"/>
    <w:rsid w:val="00F57276"/>
    <w:rsid w:val="00F97DCB"/>
    <w:rsid w:val="00FA6769"/>
    <w:rsid w:val="00FA7194"/>
    <w:rsid w:val="00FB453B"/>
    <w:rsid w:val="00FC17B5"/>
    <w:rsid w:val="00FC5258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1D0DB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646B-CE71-401B-8D57-FB05777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356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514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2016-04-20T02:23:00Z</cp:lastPrinted>
  <dcterms:created xsi:type="dcterms:W3CDTF">2022-10-06T03:37:00Z</dcterms:created>
  <dcterms:modified xsi:type="dcterms:W3CDTF">2022-10-06T03:37:00Z</dcterms:modified>
</cp:coreProperties>
</file>