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41D5" w14:textId="77777777" w:rsidR="00C029E9" w:rsidRDefault="00C029E9" w:rsidP="00C029E9">
      <w:r w:rsidRPr="00C1422D"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D41FD" wp14:editId="44961E9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43675" cy="4857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2D420B" w14:textId="0AEA6AB1" w:rsidR="00C029E9" w:rsidRPr="005A53FB" w:rsidRDefault="008B1DF7" w:rsidP="00C029E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9"/>
                                <w:szCs w:val="39"/>
                              </w:rPr>
                            </w:pPr>
                            <w:r w:rsidRPr="005A53FB">
                              <w:rPr>
                                <w:rFonts w:ascii="HGSｺﾞｼｯｸM" w:eastAsia="HGSｺﾞｼｯｸM" w:hint="eastAsia"/>
                                <w:b/>
                                <w:sz w:val="39"/>
                                <w:szCs w:val="39"/>
                              </w:rPr>
                              <w:t>“例会</w:t>
                            </w:r>
                            <w:r w:rsidR="00664305" w:rsidRPr="00664305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（2022年9月4日開催）</w:t>
                            </w:r>
                            <w:r w:rsidRPr="005A53FB">
                              <w:rPr>
                                <w:rFonts w:ascii="HGSｺﾞｼｯｸM" w:eastAsia="HGSｺﾞｼｯｸM" w:hint="eastAsia"/>
                                <w:b/>
                                <w:sz w:val="39"/>
                                <w:szCs w:val="39"/>
                              </w:rPr>
                              <w:t>”</w:t>
                            </w:r>
                            <w:r w:rsidR="007379E0" w:rsidRPr="005A53FB">
                              <w:rPr>
                                <w:rFonts w:ascii="HGSｺﾞｼｯｸM" w:eastAsia="HGSｺﾞｼｯｸM" w:hint="eastAsia"/>
                                <w:b/>
                                <w:sz w:val="39"/>
                                <w:szCs w:val="39"/>
                              </w:rPr>
                              <w:t>症例発表者「エントリーシート」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41FD" id="正方形/長方形 9" o:spid="_x0000_s1026" style="position:absolute;left:0;text-align:left;margin-left:0;margin-top:.75pt;width:515.25pt;height:38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" fillcolor="#d8d8d8 [2732]" stroked="f" strokeweight="2pt">
                <v:textbox>
                  <w:txbxContent>
                    <w:p w14:paraId="082D420B" w14:textId="0AEA6AB1" w:rsidR="00C029E9" w:rsidRPr="005A53FB" w:rsidRDefault="008B1DF7" w:rsidP="00C029E9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39"/>
                          <w:szCs w:val="39"/>
                        </w:rPr>
                      </w:pPr>
                      <w:r w:rsidRPr="005A53FB">
                        <w:rPr>
                          <w:rFonts w:ascii="HGSｺﾞｼｯｸM" w:eastAsia="HGSｺﾞｼｯｸM" w:hint="eastAsia"/>
                          <w:b/>
                          <w:sz w:val="39"/>
                          <w:szCs w:val="39"/>
                        </w:rPr>
                        <w:t>“例会</w:t>
                      </w:r>
                      <w:r w:rsidR="00664305" w:rsidRPr="00664305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（2022年9月4日開催）</w:t>
                      </w:r>
                      <w:r w:rsidRPr="005A53FB">
                        <w:rPr>
                          <w:rFonts w:ascii="HGSｺﾞｼｯｸM" w:eastAsia="HGSｺﾞｼｯｸM" w:hint="eastAsia"/>
                          <w:b/>
                          <w:sz w:val="39"/>
                          <w:szCs w:val="39"/>
                        </w:rPr>
                        <w:t>”</w:t>
                      </w:r>
                      <w:r w:rsidR="007379E0" w:rsidRPr="005A53FB">
                        <w:rPr>
                          <w:rFonts w:ascii="HGSｺﾞｼｯｸM" w:eastAsia="HGSｺﾞｼｯｸM" w:hint="eastAsia"/>
                          <w:b/>
                          <w:sz w:val="39"/>
                          <w:szCs w:val="39"/>
                        </w:rPr>
                        <w:t>症例発表者「エントリーシート」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2D41D6" w14:textId="3FD32ACC" w:rsidR="006E3734" w:rsidRPr="00C029E9" w:rsidRDefault="005C5DC8" w:rsidP="00C029E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1DB093" wp14:editId="7FBC78A3">
                <wp:simplePos x="0" y="0"/>
                <wp:positionH relativeFrom="column">
                  <wp:posOffset>-1</wp:posOffset>
                </wp:positionH>
                <wp:positionV relativeFrom="paragraph">
                  <wp:posOffset>295275</wp:posOffset>
                </wp:positionV>
                <wp:extent cx="65817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630A2" id="直線コネクタ 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25pt" to="518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" strokecolor="#4579b8 [3044]" strokeweight="1.25pt"/>
            </w:pict>
          </mc:Fallback>
        </mc:AlternateContent>
      </w:r>
    </w:p>
    <w:p w14:paraId="339DE0A5" w14:textId="752313AF" w:rsidR="00EC5E66" w:rsidRPr="00EC5E66" w:rsidRDefault="007379E0" w:rsidP="00EC5E66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6AC9324C" w14:textId="77777777" w:rsidR="005C5DC8" w:rsidRPr="005C5DC8" w:rsidRDefault="005C5DC8" w:rsidP="007379E0">
      <w:pPr>
        <w:jc w:val="left"/>
        <w:rPr>
          <w:rFonts w:ascii="HGSｺﾞｼｯｸM" w:eastAsia="HGSｺﾞｼｯｸM"/>
          <w:b/>
          <w:sz w:val="24"/>
          <w:szCs w:val="22"/>
          <w:u w:val="single"/>
        </w:rPr>
      </w:pPr>
    </w:p>
    <w:p w14:paraId="082D41D8" w14:textId="0B237842"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14:paraId="082D41D9" w14:textId="16A676AD" w:rsidR="007379E0" w:rsidRDefault="007379E0" w:rsidP="007379E0">
      <w:pPr>
        <w:jc w:val="left"/>
        <w:rPr>
          <w:rFonts w:ascii="HGSｺﾞｼｯｸM" w:eastAsia="HGSｺﾞｼｯｸM"/>
          <w:b/>
          <w:sz w:val="40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</w:t>
      </w:r>
      <w:r w:rsidR="005C5DC8">
        <w:rPr>
          <w:rFonts w:ascii="HGSｺﾞｼｯｸM" w:eastAsia="HGSｺﾞｼｯｸM" w:hint="eastAsia"/>
          <w:b/>
          <w:sz w:val="28"/>
          <w:szCs w:val="24"/>
          <w:u w:val="single"/>
        </w:rPr>
        <w:t>2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5C5DC8">
        <w:rPr>
          <w:rFonts w:ascii="HGSｺﾞｼｯｸM" w:eastAsia="HGSｺﾞｼｯｸM" w:hint="eastAsia"/>
          <w:b/>
          <w:sz w:val="40"/>
          <w:szCs w:val="24"/>
          <w:u w:val="single"/>
        </w:rPr>
        <w:t>5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>
        <w:rPr>
          <w:rFonts w:ascii="HGSｺﾞｼｯｸM" w:eastAsia="HGSｺﾞｼｯｸM" w:hint="eastAsia"/>
          <w:b/>
          <w:sz w:val="40"/>
          <w:szCs w:val="24"/>
          <w:u w:val="single"/>
        </w:rPr>
        <w:t>2</w:t>
      </w:r>
      <w:r w:rsidR="005C5DC8">
        <w:rPr>
          <w:rFonts w:ascii="HGSｺﾞｼｯｸM" w:eastAsia="HGSｺﾞｼｯｸM" w:hint="eastAsia"/>
          <w:b/>
          <w:sz w:val="40"/>
          <w:szCs w:val="24"/>
          <w:u w:val="single"/>
        </w:rPr>
        <w:t>5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日（水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r w:rsidRPr="007C799C">
        <w:rPr>
          <w:rFonts w:ascii="HGSｺﾞｼｯｸM" w:eastAsia="HGSｺﾞｼｯｸM" w:hint="eastAsia"/>
          <w:b/>
          <w:sz w:val="40"/>
          <w:szCs w:val="24"/>
          <w:u w:val="single"/>
        </w:rPr>
        <w:t>正午</w:t>
      </w:r>
    </w:p>
    <w:p w14:paraId="082D41DA" w14:textId="4F7E012D" w:rsidR="007379E0" w:rsidRPr="005C5DC8" w:rsidRDefault="00664305" w:rsidP="005C5DC8">
      <w:pPr>
        <w:jc w:val="left"/>
        <w:rPr>
          <w:rFonts w:hint="eastAsia"/>
          <w:sz w:val="34"/>
          <w:szCs w:val="34"/>
        </w:rPr>
      </w:pPr>
      <w:r w:rsidRPr="005C5DC8">
        <w:rPr>
          <w:rFonts w:hint="eastAsia"/>
          <w:sz w:val="34"/>
          <w:szCs w:val="34"/>
        </w:rPr>
        <w:t>※申込</w:t>
      </w:r>
      <w:r w:rsidRPr="005C5DC8">
        <w:rPr>
          <w:rFonts w:hint="eastAsia"/>
          <w:sz w:val="34"/>
          <w:szCs w:val="34"/>
        </w:rPr>
        <w:t>内容が確認できれば</w:t>
      </w:r>
      <w:r w:rsidRPr="005C5DC8">
        <w:rPr>
          <w:rFonts w:hint="eastAsia"/>
          <w:sz w:val="34"/>
          <w:szCs w:val="34"/>
        </w:rPr>
        <w:t>Email</w:t>
      </w:r>
      <w:r w:rsidRPr="005C5DC8">
        <w:rPr>
          <w:rFonts w:hint="eastAsia"/>
          <w:sz w:val="34"/>
          <w:szCs w:val="34"/>
        </w:rPr>
        <w:t>本文でお申し込みいただいても結構でございます。</w:t>
      </w:r>
    </w:p>
    <w:p w14:paraId="48141065" w14:textId="29D4DD1D" w:rsidR="00664305" w:rsidRDefault="00664305" w:rsidP="00664305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5C197" wp14:editId="71A0A1F5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A01E4" id="直線コネクタ 4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テーマ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14:paraId="663378AD" w14:textId="14F95BBF" w:rsidR="00664305" w:rsidRDefault="00664305" w:rsidP="00664305">
      <w:pPr>
        <w:jc w:val="left"/>
        <w:rPr>
          <w:rFonts w:hint="eastAsia"/>
          <w:sz w:val="28"/>
          <w:szCs w:val="28"/>
        </w:rPr>
      </w:pPr>
      <w:r w:rsidRPr="00BC5EE3">
        <w:rPr>
          <w:rFonts w:hint="eastAsia"/>
          <w:sz w:val="28"/>
          <w:szCs w:val="28"/>
        </w:rPr>
        <w:t>該当するテーマに「</w:t>
      </w:r>
      <w:r w:rsidRPr="00BC5EE3">
        <w:rPr>
          <w:rFonts w:hint="eastAsia"/>
          <w:sz w:val="28"/>
          <w:szCs w:val="28"/>
        </w:rPr>
        <w:t xml:space="preserve"> </w:t>
      </w:r>
      <w:r w:rsidRPr="00BC5EE3">
        <w:rPr>
          <w:rFonts w:hint="eastAsia"/>
          <w:sz w:val="28"/>
          <w:szCs w:val="28"/>
        </w:rPr>
        <w:t>○</w:t>
      </w:r>
      <w:r w:rsidRPr="00BC5EE3">
        <w:rPr>
          <w:rFonts w:hint="eastAsia"/>
          <w:sz w:val="28"/>
          <w:szCs w:val="28"/>
        </w:rPr>
        <w:t xml:space="preserve"> </w:t>
      </w:r>
      <w:r w:rsidRPr="00BC5EE3">
        <w:rPr>
          <w:rFonts w:hint="eastAsia"/>
          <w:sz w:val="28"/>
          <w:szCs w:val="28"/>
        </w:rPr>
        <w:t>」をつけてください。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C5EE3" w14:paraId="68056C75" w14:textId="77777777" w:rsidTr="00BC5EE3">
        <w:tc>
          <w:tcPr>
            <w:tcW w:w="3485" w:type="dxa"/>
          </w:tcPr>
          <w:p w14:paraId="00E99063" w14:textId="5063D928" w:rsidR="00BC5EE3" w:rsidRPr="00BC5EE3" w:rsidRDefault="00BC5EE3" w:rsidP="00BC5EE3">
            <w:pPr>
              <w:pStyle w:val="af2"/>
              <w:numPr>
                <w:ilvl w:val="0"/>
                <w:numId w:val="11"/>
              </w:numPr>
              <w:ind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54DF5D" w14:textId="1ACEAF57" w:rsidR="00BC5EE3" w:rsidRPr="00BC5EE3" w:rsidRDefault="00BC5EE3" w:rsidP="00BC5EE3">
            <w:pPr>
              <w:pStyle w:val="af2"/>
              <w:numPr>
                <w:ilvl w:val="0"/>
                <w:numId w:val="11"/>
              </w:numPr>
              <w:ind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209AB82" w14:textId="6B80444F" w:rsidR="00BC5EE3" w:rsidRPr="00BC5EE3" w:rsidRDefault="00BC5EE3" w:rsidP="00BC5EE3">
            <w:pPr>
              <w:pStyle w:val="af2"/>
              <w:numPr>
                <w:ilvl w:val="0"/>
                <w:numId w:val="11"/>
              </w:numPr>
              <w:ind w:left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C5EE3" w14:paraId="7778B891" w14:textId="77777777" w:rsidTr="005C5DC8">
        <w:trPr>
          <w:trHeight w:val="546"/>
        </w:trPr>
        <w:tc>
          <w:tcPr>
            <w:tcW w:w="3485" w:type="dxa"/>
          </w:tcPr>
          <w:p w14:paraId="094B1725" w14:textId="77777777" w:rsidR="00BC5EE3" w:rsidRDefault="00BC5EE3" w:rsidP="00BC5EE3">
            <w:pPr>
              <w:jc w:val="center"/>
              <w:rPr>
                <w:sz w:val="24"/>
                <w:szCs w:val="24"/>
              </w:rPr>
            </w:pPr>
          </w:p>
          <w:p w14:paraId="331EBEFA" w14:textId="16DF22EA" w:rsidR="00BC5EE3" w:rsidRPr="00BC5EE3" w:rsidRDefault="00BC5EE3" w:rsidP="00BC5EE3">
            <w:pPr>
              <w:jc w:val="center"/>
              <w:rPr>
                <w:rFonts w:hint="eastAsia"/>
                <w:sz w:val="24"/>
                <w:szCs w:val="24"/>
              </w:rPr>
            </w:pPr>
            <w:r w:rsidRPr="00BC5EE3">
              <w:rPr>
                <w:rFonts w:hint="eastAsia"/>
                <w:sz w:val="24"/>
                <w:szCs w:val="24"/>
              </w:rPr>
              <w:t>GBR</w:t>
            </w:r>
            <w:r w:rsidRPr="00BC5EE3">
              <w:rPr>
                <w:rFonts w:hint="eastAsia"/>
                <w:sz w:val="24"/>
                <w:szCs w:val="24"/>
              </w:rPr>
              <w:t>とインプラント治療</w:t>
            </w:r>
          </w:p>
        </w:tc>
        <w:tc>
          <w:tcPr>
            <w:tcW w:w="3485" w:type="dxa"/>
          </w:tcPr>
          <w:p w14:paraId="0AE07EF4" w14:textId="77777777" w:rsidR="00BC5EE3" w:rsidRDefault="00BC5EE3" w:rsidP="00BC5EE3">
            <w:pPr>
              <w:jc w:val="center"/>
              <w:rPr>
                <w:sz w:val="24"/>
                <w:szCs w:val="24"/>
              </w:rPr>
            </w:pPr>
          </w:p>
          <w:p w14:paraId="3D913F5B" w14:textId="20C39965" w:rsidR="00BC5EE3" w:rsidRPr="00BC5EE3" w:rsidRDefault="00BC5EE3" w:rsidP="00BC5EE3">
            <w:pPr>
              <w:jc w:val="center"/>
              <w:rPr>
                <w:rFonts w:hint="eastAsia"/>
                <w:sz w:val="24"/>
                <w:szCs w:val="24"/>
              </w:rPr>
            </w:pPr>
            <w:r w:rsidRPr="00BC5EE3">
              <w:rPr>
                <w:rFonts w:hint="eastAsia"/>
                <w:sz w:val="24"/>
                <w:szCs w:val="24"/>
              </w:rPr>
              <w:t>多数歯欠損</w:t>
            </w:r>
          </w:p>
        </w:tc>
        <w:tc>
          <w:tcPr>
            <w:tcW w:w="3486" w:type="dxa"/>
          </w:tcPr>
          <w:p w14:paraId="13D9A3C6" w14:textId="77777777" w:rsidR="00BC5EE3" w:rsidRDefault="00BC5EE3" w:rsidP="00BC5EE3">
            <w:pPr>
              <w:jc w:val="center"/>
              <w:rPr>
                <w:sz w:val="24"/>
                <w:szCs w:val="24"/>
              </w:rPr>
            </w:pPr>
          </w:p>
          <w:p w14:paraId="08386B4A" w14:textId="61730026" w:rsidR="00BC5EE3" w:rsidRPr="00BC5EE3" w:rsidRDefault="00BC5EE3" w:rsidP="00BC5EE3">
            <w:pPr>
              <w:jc w:val="center"/>
              <w:rPr>
                <w:rFonts w:hint="eastAsia"/>
                <w:sz w:val="24"/>
                <w:szCs w:val="24"/>
              </w:rPr>
            </w:pPr>
            <w:r w:rsidRPr="00BC5EE3">
              <w:rPr>
                <w:rFonts w:hint="eastAsia"/>
                <w:sz w:val="24"/>
                <w:szCs w:val="24"/>
              </w:rPr>
              <w:t>フリー（自由）</w:t>
            </w:r>
          </w:p>
        </w:tc>
      </w:tr>
    </w:tbl>
    <w:p w14:paraId="5F6E8726" w14:textId="528176A1" w:rsidR="00664305" w:rsidRPr="005C5DC8" w:rsidRDefault="005C5DC8" w:rsidP="005C5DC8">
      <w:pPr>
        <w:pStyle w:val="af2"/>
        <w:numPr>
          <w:ilvl w:val="0"/>
          <w:numId w:val="12"/>
        </w:numPr>
        <w:ind w:leftChars="0"/>
        <w:jc w:val="left"/>
        <w:rPr>
          <w:sz w:val="28"/>
          <w:szCs w:val="40"/>
        </w:rPr>
      </w:pPr>
      <w:r w:rsidRPr="005C5DC8">
        <w:rPr>
          <w:rFonts w:hint="eastAsia"/>
          <w:sz w:val="28"/>
          <w:szCs w:val="40"/>
        </w:rPr>
        <w:t>フリー（自由）</w:t>
      </w:r>
      <w:r w:rsidRPr="005C5DC8">
        <w:rPr>
          <w:rFonts w:hint="eastAsia"/>
          <w:sz w:val="28"/>
          <w:szCs w:val="40"/>
        </w:rPr>
        <w:t>を選択した場合、下記にテーマ</w:t>
      </w:r>
      <w:r w:rsidRPr="005C5DC8">
        <w:rPr>
          <w:rFonts w:hint="eastAsia"/>
          <w:sz w:val="28"/>
          <w:szCs w:val="40"/>
        </w:rPr>
        <w:t>を</w:t>
      </w:r>
      <w:r w:rsidRPr="005C5DC8">
        <w:rPr>
          <w:rFonts w:hint="eastAsia"/>
          <w:sz w:val="28"/>
          <w:szCs w:val="40"/>
        </w:rPr>
        <w:t>記載して</w:t>
      </w:r>
      <w:r w:rsidRPr="005C5DC8">
        <w:rPr>
          <w:rFonts w:hint="eastAsia"/>
          <w:sz w:val="28"/>
          <w:szCs w:val="40"/>
        </w:rPr>
        <w:t>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5DC8" w14:paraId="4A323779" w14:textId="77777777" w:rsidTr="005C5DC8">
        <w:trPr>
          <w:trHeight w:val="949"/>
        </w:trPr>
        <w:tc>
          <w:tcPr>
            <w:tcW w:w="10456" w:type="dxa"/>
          </w:tcPr>
          <w:p w14:paraId="6C78A603" w14:textId="77777777" w:rsidR="005C5DC8" w:rsidRDefault="005C5DC8" w:rsidP="005C5DC8">
            <w:pPr>
              <w:jc w:val="left"/>
              <w:rPr>
                <w:sz w:val="28"/>
                <w:szCs w:val="40"/>
              </w:rPr>
            </w:pPr>
          </w:p>
          <w:p w14:paraId="0549AC84" w14:textId="77777777" w:rsidR="005C5DC8" w:rsidRDefault="005C5DC8" w:rsidP="005C5DC8">
            <w:pPr>
              <w:jc w:val="left"/>
              <w:rPr>
                <w:sz w:val="28"/>
                <w:szCs w:val="40"/>
              </w:rPr>
            </w:pPr>
          </w:p>
          <w:p w14:paraId="15F3EF5B" w14:textId="6B85C0FD" w:rsidR="005C5DC8" w:rsidRPr="005C5DC8" w:rsidRDefault="005C5DC8" w:rsidP="005C5DC8">
            <w:pPr>
              <w:jc w:val="left"/>
              <w:rPr>
                <w:rFonts w:hint="eastAsia"/>
                <w:sz w:val="28"/>
                <w:szCs w:val="40"/>
              </w:rPr>
            </w:pPr>
          </w:p>
        </w:tc>
      </w:tr>
    </w:tbl>
    <w:p w14:paraId="2808847D" w14:textId="77777777" w:rsidR="005C5DC8" w:rsidRPr="007379E0" w:rsidRDefault="005C5DC8" w:rsidP="005C5DC8">
      <w:pPr>
        <w:rPr>
          <w:rFonts w:hint="eastAsia"/>
          <w:sz w:val="28"/>
          <w:szCs w:val="40"/>
        </w:rPr>
      </w:pPr>
    </w:p>
    <w:p w14:paraId="082D41DB" w14:textId="77777777" w:rsidR="008E603E" w:rsidRPr="007379E0" w:rsidRDefault="00A9043F" w:rsidP="007379E0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D41FF" wp14:editId="082D4200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4762" id="直線コネクタ 5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CkfomDlAQAAfw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 w:rsidR="007379E0">
        <w:rPr>
          <w:rFonts w:hint="eastAsia"/>
          <w:sz w:val="40"/>
          <w:szCs w:val="40"/>
        </w:rPr>
        <w:t xml:space="preserve">　</w:t>
      </w:r>
      <w:r w:rsidR="007379E0" w:rsidRPr="007379E0">
        <w:rPr>
          <w:rFonts w:hint="eastAsia"/>
          <w:sz w:val="40"/>
          <w:szCs w:val="40"/>
        </w:rPr>
        <w:t>症例発表</w:t>
      </w:r>
      <w:r w:rsidR="007379E0">
        <w:rPr>
          <w:rFonts w:hint="eastAsia"/>
          <w:sz w:val="40"/>
          <w:szCs w:val="40"/>
        </w:rPr>
        <w:t>者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14:paraId="082D41DC" w14:textId="77777777"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82D41DF" w14:textId="77777777" w:rsidTr="007379E0">
        <w:trPr>
          <w:trHeight w:val="657"/>
        </w:trPr>
        <w:tc>
          <w:tcPr>
            <w:tcW w:w="10456" w:type="dxa"/>
          </w:tcPr>
          <w:p w14:paraId="082D41DD" w14:textId="77777777" w:rsidR="00A9043F" w:rsidRDefault="00A9043F" w:rsidP="00065EE0">
            <w:r w:rsidRPr="00815F7D">
              <w:rPr>
                <w:rFonts w:hint="eastAsia"/>
              </w:rPr>
              <w:t>（氏名）</w:t>
            </w:r>
          </w:p>
          <w:p w14:paraId="082D41DE" w14:textId="77777777" w:rsidR="007379E0" w:rsidRPr="007379E0" w:rsidRDefault="007379E0" w:rsidP="00065EE0">
            <w:pPr>
              <w:rPr>
                <w:sz w:val="24"/>
              </w:rPr>
            </w:pPr>
          </w:p>
        </w:tc>
      </w:tr>
    </w:tbl>
    <w:p w14:paraId="082D41E0" w14:textId="77777777" w:rsidR="00A9043F" w:rsidRDefault="00A9043F" w:rsidP="00A9043F"/>
    <w:p w14:paraId="082D41E1" w14:textId="77777777" w:rsidR="00A9043F" w:rsidRDefault="00A9043F" w:rsidP="00A9043F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D4201" wp14:editId="082D42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302CE" id="直線コネクタ 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ar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IzC4au6O7rj7ufX46H78dPn4+Hb8fDL7ZI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K3h&#10;xqv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14:paraId="082D41E2" w14:textId="77777777"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82D41E5" w14:textId="77777777" w:rsidTr="007379E0">
        <w:trPr>
          <w:trHeight w:val="674"/>
        </w:trPr>
        <w:tc>
          <w:tcPr>
            <w:tcW w:w="10456" w:type="dxa"/>
          </w:tcPr>
          <w:p w14:paraId="082D41E3" w14:textId="77777777" w:rsidR="00A9043F" w:rsidRDefault="00A9043F" w:rsidP="00065EE0">
            <w:r w:rsidRPr="00815F7D">
              <w:rPr>
                <w:rFonts w:hint="eastAsia"/>
              </w:rPr>
              <w:t>（氏名）</w:t>
            </w:r>
          </w:p>
          <w:p w14:paraId="082D41E4" w14:textId="77777777" w:rsidR="007379E0" w:rsidRPr="007379E0" w:rsidRDefault="007379E0" w:rsidP="00065EE0">
            <w:pPr>
              <w:rPr>
                <w:sz w:val="24"/>
              </w:rPr>
            </w:pPr>
          </w:p>
        </w:tc>
      </w:tr>
    </w:tbl>
    <w:p w14:paraId="082D41E6" w14:textId="77777777" w:rsidR="00A9043F" w:rsidRDefault="00A9043F" w:rsidP="00A9043F">
      <w:r>
        <w:rPr>
          <w:rFonts w:hint="eastAsia"/>
        </w:rPr>
        <w:t>※他薦の場合、推薦者の方は以下に氏名をご記入願います。</w:t>
      </w:r>
    </w:p>
    <w:p w14:paraId="082D41E7" w14:textId="77777777" w:rsidR="00A9043F" w:rsidRDefault="00A9043F" w:rsidP="00A9043F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82D41EA" w14:textId="77777777" w:rsidTr="00065EE0">
        <w:trPr>
          <w:trHeight w:val="749"/>
        </w:trPr>
        <w:tc>
          <w:tcPr>
            <w:tcW w:w="10456" w:type="dxa"/>
          </w:tcPr>
          <w:p w14:paraId="082D41E8" w14:textId="77777777" w:rsidR="00A9043F" w:rsidRDefault="00A9043F" w:rsidP="00065EE0">
            <w:r w:rsidRPr="008646B3">
              <w:rPr>
                <w:rFonts w:hint="eastAsia"/>
              </w:rPr>
              <w:t>（氏名）</w:t>
            </w:r>
          </w:p>
          <w:p w14:paraId="082D41E9" w14:textId="77777777" w:rsidR="007379E0" w:rsidRPr="007379E0" w:rsidRDefault="007379E0" w:rsidP="00065EE0">
            <w:pPr>
              <w:rPr>
                <w:sz w:val="24"/>
              </w:rPr>
            </w:pPr>
          </w:p>
        </w:tc>
      </w:tr>
    </w:tbl>
    <w:p w14:paraId="082D41FC" w14:textId="77777777" w:rsidR="00C029E9" w:rsidRDefault="00C029E9" w:rsidP="00664305">
      <w:pPr>
        <w:rPr>
          <w:rFonts w:hint="eastAsia"/>
        </w:rPr>
      </w:pPr>
    </w:p>
    <w:sectPr w:rsidR="00C029E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4209" w14:textId="77777777" w:rsidR="0025770B" w:rsidRDefault="0025770B" w:rsidP="00E56D6C">
      <w:r>
        <w:separator/>
      </w:r>
    </w:p>
  </w:endnote>
  <w:endnote w:type="continuationSeparator" w:id="0">
    <w:p w14:paraId="082D420A" w14:textId="77777777" w:rsidR="0025770B" w:rsidRDefault="0025770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4207" w14:textId="77777777" w:rsidR="0025770B" w:rsidRDefault="0025770B" w:rsidP="00E56D6C">
      <w:r>
        <w:separator/>
      </w:r>
    </w:p>
  </w:footnote>
  <w:footnote w:type="continuationSeparator" w:id="0">
    <w:p w14:paraId="082D4208" w14:textId="77777777" w:rsidR="0025770B" w:rsidRDefault="0025770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E0"/>
    <w:multiLevelType w:val="hybridMultilevel"/>
    <w:tmpl w:val="9CACF6C2"/>
    <w:lvl w:ilvl="0" w:tplc="D020E85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236B6"/>
    <w:multiLevelType w:val="hybridMultilevel"/>
    <w:tmpl w:val="F80A18EC"/>
    <w:lvl w:ilvl="0" w:tplc="B9045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21790C"/>
    <w:multiLevelType w:val="hybridMultilevel"/>
    <w:tmpl w:val="5FB41290"/>
    <w:lvl w:ilvl="0" w:tplc="CFDCB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8120218">
    <w:abstractNumId w:val="9"/>
  </w:num>
  <w:num w:numId="2" w16cid:durableId="587889344">
    <w:abstractNumId w:val="10"/>
  </w:num>
  <w:num w:numId="3" w16cid:durableId="1057779552">
    <w:abstractNumId w:val="4"/>
  </w:num>
  <w:num w:numId="4" w16cid:durableId="410783631">
    <w:abstractNumId w:val="6"/>
  </w:num>
  <w:num w:numId="5" w16cid:durableId="970021100">
    <w:abstractNumId w:val="8"/>
  </w:num>
  <w:num w:numId="6" w16cid:durableId="1717194052">
    <w:abstractNumId w:val="3"/>
  </w:num>
  <w:num w:numId="7" w16cid:durableId="313535513">
    <w:abstractNumId w:val="5"/>
  </w:num>
  <w:num w:numId="8" w16cid:durableId="887105918">
    <w:abstractNumId w:val="1"/>
  </w:num>
  <w:num w:numId="9" w16cid:durableId="1997372254">
    <w:abstractNumId w:val="11"/>
  </w:num>
  <w:num w:numId="10" w16cid:durableId="2004624528">
    <w:abstractNumId w:val="7"/>
  </w:num>
  <w:num w:numId="11" w16cid:durableId="1876648828">
    <w:abstractNumId w:val="2"/>
  </w:num>
  <w:num w:numId="12" w16cid:durableId="189387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5770B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81230"/>
    <w:rsid w:val="005841AC"/>
    <w:rsid w:val="00587859"/>
    <w:rsid w:val="00596E36"/>
    <w:rsid w:val="005A53FB"/>
    <w:rsid w:val="005B6837"/>
    <w:rsid w:val="005C5DC8"/>
    <w:rsid w:val="005F7CA3"/>
    <w:rsid w:val="00600B91"/>
    <w:rsid w:val="0061041D"/>
    <w:rsid w:val="00617338"/>
    <w:rsid w:val="00626D73"/>
    <w:rsid w:val="00664305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C5EE3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3056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B573F"/>
    <w:rsid w:val="00DC2286"/>
    <w:rsid w:val="00DF112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B1F6C"/>
    <w:rsid w:val="00EC293D"/>
    <w:rsid w:val="00EC5E66"/>
    <w:rsid w:val="00ED587F"/>
    <w:rsid w:val="00F03EA6"/>
    <w:rsid w:val="00F175A2"/>
    <w:rsid w:val="00F210CB"/>
    <w:rsid w:val="00F24D8F"/>
    <w:rsid w:val="00F351C5"/>
    <w:rsid w:val="00F41ADD"/>
    <w:rsid w:val="00F646D7"/>
    <w:rsid w:val="00F64882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2D41D5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7221-04EB-43DB-B0AA-2A0A8823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233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394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2020-01-06T07:18:00Z</cp:lastPrinted>
  <dcterms:created xsi:type="dcterms:W3CDTF">2022-05-02T06:35:00Z</dcterms:created>
  <dcterms:modified xsi:type="dcterms:W3CDTF">2022-05-02T06:35:00Z</dcterms:modified>
</cp:coreProperties>
</file>