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99E5" w14:textId="785D0007" w:rsidR="00176CDA" w:rsidRPr="00176CDA" w:rsidRDefault="00551C1F" w:rsidP="007C16A6">
      <w:pPr>
        <w:jc w:val="center"/>
        <w:rPr>
          <w:rFonts w:ascii="HGSｺﾞｼｯｸM" w:eastAsia="HGSｺﾞｼｯｸM"/>
          <w:b/>
          <w:sz w:val="26"/>
          <w:szCs w:val="26"/>
        </w:rPr>
      </w:pPr>
      <w:r w:rsidRPr="00551C1F">
        <w:rPr>
          <w:rFonts w:ascii="HGSｺﾞｼｯｸM" w:eastAsia="HGSｺﾞｼｯｸM" w:hint="eastAsia"/>
          <w:b/>
          <w:sz w:val="26"/>
          <w:szCs w:val="26"/>
        </w:rPr>
        <w:t>（公社）日本口腔インプラント学会 第41回関東・甲信越支部学術大会</w:t>
      </w:r>
    </w:p>
    <w:p w14:paraId="068699E6" w14:textId="77777777" w:rsidR="00FC17B5" w:rsidRDefault="00E25331" w:rsidP="00FC17B5">
      <w:pPr>
        <w:jc w:val="center"/>
        <w:rPr>
          <w:rFonts w:ascii="HGSｺﾞｼｯｸM" w:eastAsia="HGSｺﾞｼｯｸM"/>
          <w:b/>
          <w:sz w:val="48"/>
          <w:szCs w:val="28"/>
        </w:rPr>
      </w:pPr>
      <w:r w:rsidRPr="00FC17B5">
        <w:rPr>
          <w:rFonts w:ascii="HGSｺﾞｼｯｸM" w:eastAsia="HGSｺﾞｼｯｸM" w:hint="eastAsia"/>
          <w:b/>
          <w:sz w:val="48"/>
          <w:szCs w:val="28"/>
        </w:rPr>
        <w:t>〔</w:t>
      </w:r>
      <w:r w:rsidR="00176CDA">
        <w:rPr>
          <w:rFonts w:ascii="HGSｺﾞｼｯｸM" w:eastAsia="HGSｺﾞｼｯｸM" w:hint="eastAsia"/>
          <w:b/>
          <w:sz w:val="48"/>
          <w:szCs w:val="28"/>
        </w:rPr>
        <w:t xml:space="preserve">　</w:t>
      </w:r>
      <w:r w:rsidRPr="00FC17B5">
        <w:rPr>
          <w:rFonts w:ascii="HGSｺﾞｼｯｸM" w:eastAsia="HGSｺﾞｼｯｸM" w:hint="eastAsia"/>
          <w:b/>
          <w:sz w:val="48"/>
          <w:szCs w:val="28"/>
        </w:rPr>
        <w:t>主演者・共同演者「申込書」</w:t>
      </w:r>
      <w:r w:rsidR="00176CDA">
        <w:rPr>
          <w:rFonts w:ascii="HGSｺﾞｼｯｸM" w:eastAsia="HGSｺﾞｼｯｸM" w:hint="eastAsia"/>
          <w:b/>
          <w:sz w:val="48"/>
          <w:szCs w:val="28"/>
        </w:rPr>
        <w:t xml:space="preserve">　</w:t>
      </w:r>
      <w:r w:rsidRPr="00FC17B5">
        <w:rPr>
          <w:rFonts w:ascii="HGSｺﾞｼｯｸM" w:eastAsia="HGSｺﾞｼｯｸM" w:hint="eastAsia"/>
          <w:b/>
          <w:sz w:val="48"/>
          <w:szCs w:val="28"/>
        </w:rPr>
        <w:t>〕</w:t>
      </w:r>
    </w:p>
    <w:p w14:paraId="068699E7" w14:textId="77777777" w:rsidR="00C40B19" w:rsidRDefault="00C40B19" w:rsidP="00FC17B5">
      <w:pPr>
        <w:jc w:val="center"/>
        <w:rPr>
          <w:rFonts w:ascii="HGSｺﾞｼｯｸM" w:eastAsia="HGSｺﾞｼｯｸM"/>
          <w:b/>
          <w:sz w:val="48"/>
          <w:szCs w:val="28"/>
        </w:rPr>
      </w:pPr>
      <w:r>
        <w:rPr>
          <w:rFonts w:ascii="HGSｺﾞｼｯｸM" w:eastAsia="HGSｺﾞｼｯｸM"/>
          <w:b/>
          <w:noProof/>
          <w:sz w:val="48"/>
          <w:szCs w:val="28"/>
        </w:rPr>
        <w:drawing>
          <wp:inline distT="0" distB="0" distL="0" distR="0" wp14:anchorId="06869A12" wp14:editId="06869A13">
            <wp:extent cx="6882765" cy="3683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699E8" w14:textId="77777777" w:rsidR="00C40B19" w:rsidRDefault="00C40B19" w:rsidP="00C40B19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068699E9" w14:textId="77777777" w:rsidR="00C40B19" w:rsidRPr="00CE350A" w:rsidRDefault="00C40B19" w:rsidP="00C40B19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068699EA" w14:textId="77777777" w:rsidR="00176CDA" w:rsidRPr="00C40B19" w:rsidRDefault="00176CDA" w:rsidP="00FC17B5">
      <w:pPr>
        <w:jc w:val="center"/>
        <w:rPr>
          <w:rFonts w:ascii="HGSｺﾞｼｯｸM" w:eastAsia="HGSｺﾞｼｯｸM"/>
          <w:b/>
          <w:sz w:val="22"/>
          <w:szCs w:val="28"/>
        </w:rPr>
      </w:pPr>
    </w:p>
    <w:p w14:paraId="068699EB" w14:textId="77777777" w:rsidR="00E25331" w:rsidRPr="00176CDA" w:rsidRDefault="00176CDA" w:rsidP="00E25331">
      <w:pPr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</w:t>
      </w:r>
      <w:r w:rsidR="00E25331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申込先→</w:t>
      </w:r>
      <w:r w:rsidR="00ED6AFE" w:rsidRPr="00ED6AFE">
        <w:rPr>
          <w:rFonts w:ascii="HGSｺﾞｼｯｸM" w:eastAsia="HGSｺﾞｼｯｸM" w:hint="eastAsia"/>
          <w:b/>
          <w:sz w:val="28"/>
          <w:szCs w:val="24"/>
          <w:u w:val="single"/>
        </w:rPr>
        <w:t>E-mail：okudera@carrot.ocn.ne.jp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="00C45DB6">
        <w:rPr>
          <w:rFonts w:ascii="HGSｺﾞｼｯｸM" w:eastAsia="HGSｺﾞｼｯｸM" w:hint="eastAsia"/>
          <w:b/>
          <w:sz w:val="28"/>
          <w:szCs w:val="24"/>
          <w:u w:val="single"/>
        </w:rPr>
        <w:t>または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="00D81168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</w:t>
      </w:r>
      <w:r w:rsidR="00ED6AFE" w:rsidRPr="00ED6AFE">
        <w:rPr>
          <w:rFonts w:ascii="HGSｺﾞｼｯｸM" w:eastAsia="HGSｺﾞｼｯｸM"/>
          <w:b/>
          <w:sz w:val="28"/>
          <w:szCs w:val="24"/>
          <w:u w:val="single"/>
        </w:rPr>
        <w:t>03-3919-5114</w:t>
      </w:r>
    </w:p>
    <w:p w14:paraId="068699EC" w14:textId="245A3B72" w:rsidR="00FC17B5" w:rsidRDefault="00CE0153" w:rsidP="00E25331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</w:t>
      </w:r>
      <w:r w:rsidR="00551C1F">
        <w:rPr>
          <w:rFonts w:ascii="HGSｺﾞｼｯｸM" w:eastAsia="HGSｺﾞｼｯｸM" w:hint="eastAsia"/>
          <w:b/>
          <w:sz w:val="28"/>
          <w:szCs w:val="24"/>
          <w:u w:val="single"/>
        </w:rPr>
        <w:t>21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551C1F">
        <w:rPr>
          <w:rFonts w:ascii="HGSｺﾞｼｯｸM" w:eastAsia="HGSｺﾞｼｯｸM" w:hint="eastAsia"/>
          <w:b/>
          <w:sz w:val="40"/>
          <w:szCs w:val="24"/>
          <w:u w:val="single"/>
        </w:rPr>
        <w:t>10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794AE1">
        <w:rPr>
          <w:rFonts w:ascii="HGSｺﾞｼｯｸM" w:eastAsia="HGSｺﾞｼｯｸM" w:hint="eastAsia"/>
          <w:b/>
          <w:sz w:val="40"/>
          <w:szCs w:val="24"/>
          <w:u w:val="single"/>
        </w:rPr>
        <w:t>26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日（</w:t>
      </w:r>
      <w:r w:rsidR="00794AE1">
        <w:rPr>
          <w:rFonts w:ascii="HGSｺﾞｼｯｸM" w:eastAsia="HGSｺﾞｼｯｸM" w:hint="eastAsia"/>
          <w:b/>
          <w:sz w:val="28"/>
          <w:szCs w:val="24"/>
          <w:u w:val="single"/>
        </w:rPr>
        <w:t>火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</w:p>
    <w:p w14:paraId="068699ED" w14:textId="77777777" w:rsidR="00727F6C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068699EE" w14:textId="77777777" w:rsidR="00C40B19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068699EF" w14:textId="77777777" w:rsidR="00727F6C" w:rsidRPr="00727F6C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068699F0" w14:textId="77777777" w:rsidR="00E25331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ご希望の発表演題№へ「〇」印をお願いします。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6781C" w14:paraId="068699F7" w14:textId="77777777" w:rsidTr="0086781C">
        <w:trPr>
          <w:trHeight w:val="724"/>
        </w:trPr>
        <w:tc>
          <w:tcPr>
            <w:tcW w:w="3485" w:type="dxa"/>
          </w:tcPr>
          <w:p w14:paraId="068699F1" w14:textId="77777777" w:rsidR="0086781C" w:rsidRDefault="0086781C" w:rsidP="008678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68699F2" w14:textId="77777777" w:rsidR="0086781C" w:rsidRDefault="0086781C" w:rsidP="008678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14:paraId="068699F3" w14:textId="77777777" w:rsidR="0086781C" w:rsidRDefault="0086781C" w:rsidP="008678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68699F4" w14:textId="0C5D4672" w:rsidR="0086781C" w:rsidRPr="00A94023" w:rsidRDefault="00A94023" w:rsidP="0086781C">
            <w:pPr>
              <w:jc w:val="center"/>
              <w:rPr>
                <w:rFonts w:ascii="HGSｺﾞｼｯｸM" w:eastAsia="HGSｺﾞｼｯｸM"/>
                <w:strike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trike/>
                <w:sz w:val="24"/>
                <w:szCs w:val="24"/>
              </w:rPr>
              <w:t xml:space="preserve">　</w:t>
            </w:r>
            <w:r w:rsidR="0086781C" w:rsidRPr="00A94023">
              <w:rPr>
                <w:rFonts w:ascii="HGSｺﾞｼｯｸM" w:eastAsia="HGSｺﾞｼｯｸM" w:hint="eastAsia"/>
                <w:strike/>
                <w:sz w:val="24"/>
                <w:szCs w:val="24"/>
              </w:rPr>
              <w:t>2</w:t>
            </w:r>
            <w:r>
              <w:rPr>
                <w:rFonts w:ascii="HGSｺﾞｼｯｸM" w:eastAsia="HGSｺﾞｼｯｸM" w:hint="eastAsia"/>
                <w:strike/>
                <w:sz w:val="24"/>
                <w:szCs w:val="24"/>
              </w:rPr>
              <w:t xml:space="preserve">　</w:t>
            </w:r>
          </w:p>
        </w:tc>
        <w:tc>
          <w:tcPr>
            <w:tcW w:w="3486" w:type="dxa"/>
          </w:tcPr>
          <w:p w14:paraId="068699F5" w14:textId="77777777" w:rsidR="0086781C" w:rsidRDefault="0086781C" w:rsidP="008678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68699F6" w14:textId="77777777" w:rsidR="0086781C" w:rsidRDefault="0086781C" w:rsidP="008678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3</w:t>
            </w:r>
          </w:p>
        </w:tc>
      </w:tr>
    </w:tbl>
    <w:p w14:paraId="068699F8" w14:textId="77777777" w:rsidR="00C40B19" w:rsidRPr="00DA13B0" w:rsidRDefault="00C40B19" w:rsidP="00E25331">
      <w:pPr>
        <w:rPr>
          <w:rFonts w:ascii="HGSｺﾞｼｯｸM" w:eastAsia="HGSｺﾞｼｯｸM"/>
          <w:sz w:val="24"/>
          <w:szCs w:val="24"/>
        </w:rPr>
      </w:pPr>
    </w:p>
    <w:p w14:paraId="068699F9" w14:textId="77777777" w:rsidR="00E25331" w:rsidRPr="00DA13B0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ご希望の演者へ「〇」印をお願いします。</w:t>
      </w: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25331" w:rsidRPr="00DA13B0" w14:paraId="068699FE" w14:textId="77777777" w:rsidTr="007A0AB6">
        <w:trPr>
          <w:trHeight w:val="404"/>
        </w:trPr>
        <w:tc>
          <w:tcPr>
            <w:tcW w:w="5240" w:type="dxa"/>
          </w:tcPr>
          <w:p w14:paraId="068699FA" w14:textId="77777777" w:rsidR="00E25331" w:rsidRPr="00DA13B0" w:rsidRDefault="00E25331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068699FB" w14:textId="77777777" w:rsidR="00E25331" w:rsidRPr="00DA13B0" w:rsidRDefault="00E25331" w:rsidP="007A0AB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主演者</w:t>
            </w:r>
          </w:p>
        </w:tc>
        <w:tc>
          <w:tcPr>
            <w:tcW w:w="5245" w:type="dxa"/>
          </w:tcPr>
          <w:p w14:paraId="068699FC" w14:textId="77777777" w:rsidR="00E25331" w:rsidRPr="00DA13B0" w:rsidRDefault="00E25331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068699FD" w14:textId="77777777" w:rsidR="00E25331" w:rsidRPr="00DA13B0" w:rsidRDefault="00E25331" w:rsidP="007A0AB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共同演者</w:t>
            </w:r>
          </w:p>
        </w:tc>
      </w:tr>
    </w:tbl>
    <w:p w14:paraId="068699FF" w14:textId="77777777" w:rsidR="00C40B19" w:rsidRPr="00DA13B0" w:rsidRDefault="00C40B19" w:rsidP="00E25331">
      <w:pPr>
        <w:rPr>
          <w:rFonts w:ascii="HGSｺﾞｼｯｸM" w:eastAsia="HGSｺﾞｼｯｸM"/>
          <w:sz w:val="24"/>
          <w:szCs w:val="24"/>
        </w:rPr>
      </w:pPr>
    </w:p>
    <w:p w14:paraId="06869A00" w14:textId="77777777" w:rsidR="00E25331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お名前と歯科院名を明記願います。</w:t>
      </w: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5D5E03" w:rsidRPr="00DA13B0" w14:paraId="06869A03" w14:textId="77777777" w:rsidTr="009F186E">
        <w:tc>
          <w:tcPr>
            <w:tcW w:w="4106" w:type="dxa"/>
          </w:tcPr>
          <w:p w14:paraId="06869A01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お名前（フルネーム）</w:t>
            </w:r>
          </w:p>
        </w:tc>
        <w:tc>
          <w:tcPr>
            <w:tcW w:w="6379" w:type="dxa"/>
          </w:tcPr>
          <w:p w14:paraId="06869A02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貴院名</w:t>
            </w:r>
          </w:p>
        </w:tc>
      </w:tr>
      <w:tr w:rsidR="005D5E03" w:rsidRPr="00DA13B0" w14:paraId="06869A06" w14:textId="77777777" w:rsidTr="009F186E">
        <w:trPr>
          <w:trHeight w:val="865"/>
        </w:trPr>
        <w:tc>
          <w:tcPr>
            <w:tcW w:w="4106" w:type="dxa"/>
          </w:tcPr>
          <w:p w14:paraId="06869A04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6869A05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06869A07" w14:textId="77777777" w:rsidR="005D5E03" w:rsidRPr="005D5E03" w:rsidRDefault="005D5E03" w:rsidP="005D5E03">
      <w:pPr>
        <w:rPr>
          <w:rFonts w:ascii="HGSｺﾞｼｯｸM" w:eastAsia="HGSｺﾞｼｯｸM"/>
          <w:sz w:val="24"/>
          <w:szCs w:val="24"/>
        </w:rPr>
      </w:pPr>
    </w:p>
    <w:p w14:paraId="06869A08" w14:textId="77777777" w:rsidR="005D5E03" w:rsidRPr="00DA13B0" w:rsidRDefault="005D5E03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備考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5E03" w:rsidRPr="005D5E03" w14:paraId="06869A0A" w14:textId="77777777" w:rsidTr="005D5E03">
        <w:trPr>
          <w:trHeight w:val="4152"/>
        </w:trPr>
        <w:tc>
          <w:tcPr>
            <w:tcW w:w="10456" w:type="dxa"/>
          </w:tcPr>
          <w:p w14:paraId="06869A09" w14:textId="77777777" w:rsidR="005D5E03" w:rsidRDefault="005D5E03" w:rsidP="00734C0F">
            <w:r>
              <w:rPr>
                <w:rFonts w:hint="eastAsia"/>
              </w:rPr>
              <w:t>複数の演題にエントリーする場合の補足説明等に</w:t>
            </w:r>
            <w:r w:rsidR="0030147A">
              <w:rPr>
                <w:rFonts w:hint="eastAsia"/>
              </w:rPr>
              <w:t>、</w:t>
            </w:r>
            <w:r>
              <w:rPr>
                <w:rFonts w:hint="eastAsia"/>
              </w:rPr>
              <w:t>こちらを</w:t>
            </w:r>
            <w:r w:rsidR="0030147A">
              <w:rPr>
                <w:rFonts w:hint="eastAsia"/>
              </w:rPr>
              <w:t>ご</w:t>
            </w:r>
            <w:r>
              <w:rPr>
                <w:rFonts w:hint="eastAsia"/>
              </w:rPr>
              <w:t>利用ください。</w:t>
            </w:r>
          </w:p>
        </w:tc>
      </w:tr>
    </w:tbl>
    <w:p w14:paraId="06869A0B" w14:textId="77777777" w:rsidR="00727F6C" w:rsidRDefault="00727F6C" w:rsidP="00734C0F"/>
    <w:p w14:paraId="06869A0C" w14:textId="77777777" w:rsidR="00727F6C" w:rsidRPr="008C224B" w:rsidRDefault="00727F6C" w:rsidP="00727F6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06869A0D" w14:textId="77777777" w:rsidR="00727F6C" w:rsidRPr="00727F6C" w:rsidRDefault="00727F6C" w:rsidP="00727F6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727F6C" w:rsidRPr="00727F6C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9A16" w14:textId="77777777" w:rsidR="00DB1895" w:rsidRDefault="00DB1895" w:rsidP="00E56D6C">
      <w:r>
        <w:separator/>
      </w:r>
    </w:p>
  </w:endnote>
  <w:endnote w:type="continuationSeparator" w:id="0">
    <w:p w14:paraId="06869A17" w14:textId="77777777" w:rsidR="00DB1895" w:rsidRDefault="00DB1895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9A14" w14:textId="77777777" w:rsidR="00DB1895" w:rsidRDefault="00DB1895" w:rsidP="00E56D6C">
      <w:r>
        <w:separator/>
      </w:r>
    </w:p>
  </w:footnote>
  <w:footnote w:type="continuationSeparator" w:id="0">
    <w:p w14:paraId="06869A15" w14:textId="77777777" w:rsidR="00DB1895" w:rsidRDefault="00DB1895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22A66"/>
    <w:rsid w:val="0003182C"/>
    <w:rsid w:val="000629CE"/>
    <w:rsid w:val="000651B5"/>
    <w:rsid w:val="000717A5"/>
    <w:rsid w:val="0008181E"/>
    <w:rsid w:val="00084A5E"/>
    <w:rsid w:val="000A1979"/>
    <w:rsid w:val="000A3073"/>
    <w:rsid w:val="000B7EAA"/>
    <w:rsid w:val="000D77BD"/>
    <w:rsid w:val="000E2417"/>
    <w:rsid w:val="000F2571"/>
    <w:rsid w:val="000F47F3"/>
    <w:rsid w:val="000F6309"/>
    <w:rsid w:val="00104B34"/>
    <w:rsid w:val="00112AA5"/>
    <w:rsid w:val="00124CD7"/>
    <w:rsid w:val="00127E69"/>
    <w:rsid w:val="00134E36"/>
    <w:rsid w:val="00155C06"/>
    <w:rsid w:val="00156E5C"/>
    <w:rsid w:val="001745DD"/>
    <w:rsid w:val="00176CDA"/>
    <w:rsid w:val="001B480A"/>
    <w:rsid w:val="001B6CD0"/>
    <w:rsid w:val="001D5BA1"/>
    <w:rsid w:val="002249F5"/>
    <w:rsid w:val="00232130"/>
    <w:rsid w:val="002512D6"/>
    <w:rsid w:val="00261EC8"/>
    <w:rsid w:val="00267302"/>
    <w:rsid w:val="0029194D"/>
    <w:rsid w:val="002A344D"/>
    <w:rsid w:val="0030147A"/>
    <w:rsid w:val="00315F46"/>
    <w:rsid w:val="003259C6"/>
    <w:rsid w:val="00341B39"/>
    <w:rsid w:val="0034225F"/>
    <w:rsid w:val="00343F80"/>
    <w:rsid w:val="00374B10"/>
    <w:rsid w:val="00382607"/>
    <w:rsid w:val="003B145C"/>
    <w:rsid w:val="003C44BA"/>
    <w:rsid w:val="003C47CB"/>
    <w:rsid w:val="003D30D8"/>
    <w:rsid w:val="003E0116"/>
    <w:rsid w:val="003F4F68"/>
    <w:rsid w:val="004011FA"/>
    <w:rsid w:val="00420719"/>
    <w:rsid w:val="00436988"/>
    <w:rsid w:val="00447DE9"/>
    <w:rsid w:val="004769CD"/>
    <w:rsid w:val="00492AB3"/>
    <w:rsid w:val="004D24DD"/>
    <w:rsid w:val="004F69B9"/>
    <w:rsid w:val="00510CFD"/>
    <w:rsid w:val="00532DA2"/>
    <w:rsid w:val="0053315A"/>
    <w:rsid w:val="005457CD"/>
    <w:rsid w:val="00551C1F"/>
    <w:rsid w:val="00553C81"/>
    <w:rsid w:val="00587859"/>
    <w:rsid w:val="005D5E03"/>
    <w:rsid w:val="00600B91"/>
    <w:rsid w:val="0061041D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727F6C"/>
    <w:rsid w:val="00731DC5"/>
    <w:rsid w:val="00732C99"/>
    <w:rsid w:val="00734C0F"/>
    <w:rsid w:val="0073548B"/>
    <w:rsid w:val="0073552A"/>
    <w:rsid w:val="007570B6"/>
    <w:rsid w:val="00777298"/>
    <w:rsid w:val="00794AE1"/>
    <w:rsid w:val="007C16A6"/>
    <w:rsid w:val="007C1C60"/>
    <w:rsid w:val="007C486D"/>
    <w:rsid w:val="007D2B70"/>
    <w:rsid w:val="007D2C99"/>
    <w:rsid w:val="007D7CEB"/>
    <w:rsid w:val="00820218"/>
    <w:rsid w:val="0086781C"/>
    <w:rsid w:val="00891C80"/>
    <w:rsid w:val="008A05E8"/>
    <w:rsid w:val="008D588B"/>
    <w:rsid w:val="008E5012"/>
    <w:rsid w:val="008E5348"/>
    <w:rsid w:val="008F05DA"/>
    <w:rsid w:val="0090280F"/>
    <w:rsid w:val="00902F32"/>
    <w:rsid w:val="00914F0A"/>
    <w:rsid w:val="009151F0"/>
    <w:rsid w:val="00927725"/>
    <w:rsid w:val="0094288F"/>
    <w:rsid w:val="00944AB9"/>
    <w:rsid w:val="009821C8"/>
    <w:rsid w:val="009862A4"/>
    <w:rsid w:val="009A3A0B"/>
    <w:rsid w:val="009D6F35"/>
    <w:rsid w:val="009E41A2"/>
    <w:rsid w:val="00A05262"/>
    <w:rsid w:val="00A07DAA"/>
    <w:rsid w:val="00A205C8"/>
    <w:rsid w:val="00A418A9"/>
    <w:rsid w:val="00A92775"/>
    <w:rsid w:val="00A93AD8"/>
    <w:rsid w:val="00A94023"/>
    <w:rsid w:val="00AA4739"/>
    <w:rsid w:val="00AC46EE"/>
    <w:rsid w:val="00B76AF8"/>
    <w:rsid w:val="00B76D9B"/>
    <w:rsid w:val="00BA4342"/>
    <w:rsid w:val="00BC48EB"/>
    <w:rsid w:val="00BD6970"/>
    <w:rsid w:val="00BE50B3"/>
    <w:rsid w:val="00C00339"/>
    <w:rsid w:val="00C00966"/>
    <w:rsid w:val="00C056A4"/>
    <w:rsid w:val="00C24E1A"/>
    <w:rsid w:val="00C25C53"/>
    <w:rsid w:val="00C37356"/>
    <w:rsid w:val="00C40B19"/>
    <w:rsid w:val="00C434FF"/>
    <w:rsid w:val="00C44D7C"/>
    <w:rsid w:val="00C45DB6"/>
    <w:rsid w:val="00C65802"/>
    <w:rsid w:val="00C75119"/>
    <w:rsid w:val="00CA3C85"/>
    <w:rsid w:val="00CE0153"/>
    <w:rsid w:val="00D35EF4"/>
    <w:rsid w:val="00D81168"/>
    <w:rsid w:val="00DB1895"/>
    <w:rsid w:val="00DB5122"/>
    <w:rsid w:val="00DC2286"/>
    <w:rsid w:val="00E126BE"/>
    <w:rsid w:val="00E1743C"/>
    <w:rsid w:val="00E25331"/>
    <w:rsid w:val="00E37883"/>
    <w:rsid w:val="00E43030"/>
    <w:rsid w:val="00E51508"/>
    <w:rsid w:val="00E53207"/>
    <w:rsid w:val="00E56D6C"/>
    <w:rsid w:val="00E91613"/>
    <w:rsid w:val="00E9787E"/>
    <w:rsid w:val="00EA5C11"/>
    <w:rsid w:val="00ED587F"/>
    <w:rsid w:val="00ED6AFE"/>
    <w:rsid w:val="00EF79FA"/>
    <w:rsid w:val="00F03EA6"/>
    <w:rsid w:val="00F15E6A"/>
    <w:rsid w:val="00F175A2"/>
    <w:rsid w:val="00F17991"/>
    <w:rsid w:val="00F210CB"/>
    <w:rsid w:val="00F351C5"/>
    <w:rsid w:val="00F41ADD"/>
    <w:rsid w:val="00F57276"/>
    <w:rsid w:val="00F840C6"/>
    <w:rsid w:val="00F97DCB"/>
    <w:rsid w:val="00FA6769"/>
    <w:rsid w:val="00FA7194"/>
    <w:rsid w:val="00FB453B"/>
    <w:rsid w:val="00FC17B5"/>
    <w:rsid w:val="00FC5258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8699BE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0F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84F1F-7B8B-4A7F-B7F2-F2615A56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345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505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2021-10-19T07:40:00Z</cp:lastPrinted>
  <dcterms:created xsi:type="dcterms:W3CDTF">2021-10-19T07:51:00Z</dcterms:created>
  <dcterms:modified xsi:type="dcterms:W3CDTF">2021-10-19T07:51:00Z</dcterms:modified>
</cp:coreProperties>
</file>