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</w:t>
      </w:r>
      <w:r w:rsidRPr="00376E4F">
        <w:rPr>
          <w:rFonts w:ascii="AR P丸ゴシック体M" w:eastAsia="AR P丸ゴシック体M" w:hint="eastAsia"/>
          <w:b/>
          <w:sz w:val="44"/>
          <w:szCs w:val="35"/>
        </w:rPr>
        <w:t>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9CA85" wp14:editId="6D4B286E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●申込締切日：2020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376E4F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1B6761">
        <w:rPr>
          <w:rFonts w:ascii="HGSｺﾞｼｯｸM" w:eastAsia="HGSｺﾞｼｯｸM" w:hint="eastAsia"/>
          <w:b/>
          <w:sz w:val="40"/>
          <w:szCs w:val="24"/>
          <w:u w:val="single"/>
        </w:rPr>
        <w:t>30</w:t>
      </w:r>
      <w:r w:rsidR="00376E4F"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6986" w:rsidTr="00F46986">
        <w:trPr>
          <w:trHeight w:val="740"/>
        </w:trPr>
        <w:tc>
          <w:tcPr>
            <w:tcW w:w="3485" w:type="dxa"/>
          </w:tcPr>
          <w:p w:rsidR="00F46986" w:rsidRDefault="00F46986" w:rsidP="00F469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46986" w:rsidRDefault="00F46986" w:rsidP="00F46986">
            <w:pPr>
              <w:spacing w:line="0" w:lineRule="atLeast"/>
              <w:jc w:val="center"/>
              <w:rPr>
                <w:rFonts w:ascii="AR P丸ゴシック体M" w:eastAsia="AR P丸ゴシック体M"/>
                <w:szCs w:val="2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3485" w:type="dxa"/>
          </w:tcPr>
          <w:p w:rsidR="00F46986" w:rsidRDefault="00F46986" w:rsidP="00F469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46986" w:rsidRDefault="00F46986" w:rsidP="00F46986">
            <w:pPr>
              <w:spacing w:line="0" w:lineRule="atLeast"/>
              <w:jc w:val="center"/>
              <w:rPr>
                <w:rFonts w:ascii="AR P丸ゴシック体M" w:eastAsia="AR P丸ゴシック体M"/>
                <w:szCs w:val="28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　受講生</w:t>
            </w:r>
          </w:p>
        </w:tc>
        <w:tc>
          <w:tcPr>
            <w:tcW w:w="3486" w:type="dxa"/>
          </w:tcPr>
          <w:p w:rsidR="00F46986" w:rsidRDefault="00F46986" w:rsidP="00F4698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46986" w:rsidRPr="00916389" w:rsidRDefault="00F46986" w:rsidP="00F4698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F46986" w:rsidRDefault="00F46986" w:rsidP="00F46986">
            <w:pPr>
              <w:spacing w:line="0" w:lineRule="atLeast"/>
              <w:jc w:val="center"/>
              <w:rPr>
                <w:rFonts w:ascii="AR P丸ゴシック体M" w:eastAsia="AR P丸ゴシック体M"/>
                <w:szCs w:val="28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</w:tr>
    </w:tbl>
    <w:p w:rsidR="001B6761" w:rsidRDefault="001B6761" w:rsidP="001B6761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4"/>
        </w:rPr>
      </w:pPr>
    </w:p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10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18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753"/>
        </w:trPr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0600CF" wp14:editId="485A066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B37069" wp14:editId="3EEC365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1B6761" w:rsidRPr="00B95C27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複数名の参加をご希望の方は、以下に「○」を付けて下さい。</w:t>
      </w:r>
    </w:p>
    <w:p w:rsidR="001B6761" w:rsidRPr="00B95C27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color w:val="FF0000"/>
          <w:sz w:val="24"/>
          <w:szCs w:val="22"/>
          <w:u w:val="wave"/>
        </w:rPr>
      </w:pPr>
      <w:r w:rsidRPr="00B95C27">
        <w:rPr>
          <w:rFonts w:ascii="AR P丸ゴシック体M" w:eastAsia="AR P丸ゴシック体M" w:hint="eastAsia"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:rsidR="001B6761" w:rsidRPr="00B95C27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16"/>
        </w:rPr>
      </w:pPr>
      <w:r>
        <w:rPr>
          <w:rFonts w:ascii="AR P丸ゴシック体M" w:eastAsia="AR P丸ゴシック体M" w:hint="eastAsia"/>
          <w:sz w:val="24"/>
          <w:szCs w:val="16"/>
        </w:rPr>
        <w:t>別途、事務局より折り返しご連絡申し上げ</w:t>
      </w:r>
      <w:r w:rsidR="001B6761" w:rsidRPr="00B95C27">
        <w:rPr>
          <w:rFonts w:ascii="AR P丸ゴシック体M" w:eastAsia="AR P丸ゴシック体M" w:hint="eastAsia"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E430DE">
        <w:trPr>
          <w:trHeight w:val="611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B95C27">
        <w:trPr>
          <w:trHeight w:val="1610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B95C27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1B6761" w:rsidRPr="00B2644D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E4" w:rsidRDefault="00F36FE4" w:rsidP="00E56D6C">
      <w:r>
        <w:separator/>
      </w:r>
    </w:p>
  </w:endnote>
  <w:endnote w:type="continuationSeparator" w:id="0">
    <w:p w:rsidR="00F36FE4" w:rsidRDefault="00F36FE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E4" w:rsidRDefault="00F36FE4" w:rsidP="00E56D6C">
      <w:r>
        <w:separator/>
      </w:r>
    </w:p>
  </w:footnote>
  <w:footnote w:type="continuationSeparator" w:id="0">
    <w:p w:rsidR="00F36FE4" w:rsidRDefault="00F36FE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76E4F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37B2F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36FE4"/>
    <w:rsid w:val="00F41ADD"/>
    <w:rsid w:val="00F46986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FA02-373B-4F56-A4BE-9480017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784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2020-09-15T06:20:00Z</cp:lastPrinted>
  <dcterms:created xsi:type="dcterms:W3CDTF">2020-09-15T06:10:00Z</dcterms:created>
  <dcterms:modified xsi:type="dcterms:W3CDTF">2020-09-15T06:20:00Z</dcterms:modified>
</cp:coreProperties>
</file>