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C7D" w:rsidRPr="00A467A9" w:rsidRDefault="00AE0C7D" w:rsidP="00F30324">
      <w:pPr>
        <w:jc w:val="center"/>
        <w:rPr>
          <w:b/>
          <w:sz w:val="44"/>
        </w:rPr>
      </w:pPr>
      <w:r w:rsidRPr="00A467A9">
        <w:rPr>
          <w:rFonts w:hint="eastAsia"/>
          <w:b/>
          <w:sz w:val="44"/>
        </w:rPr>
        <w:t>[</w:t>
      </w:r>
      <w:r w:rsidR="00A467A9">
        <w:rPr>
          <w:rFonts w:hint="eastAsia"/>
          <w:b/>
          <w:sz w:val="44"/>
        </w:rPr>
        <w:t xml:space="preserve">　</w:t>
      </w:r>
      <w:r w:rsidR="00A467A9" w:rsidRPr="00A467A9">
        <w:rPr>
          <w:rFonts w:hint="eastAsia"/>
          <w:b/>
          <w:sz w:val="44"/>
        </w:rPr>
        <w:t>小旅行</w:t>
      </w:r>
      <w:r w:rsidR="00A467A9" w:rsidRPr="00A467A9">
        <w:rPr>
          <w:rFonts w:hint="eastAsia"/>
          <w:b/>
          <w:sz w:val="40"/>
        </w:rPr>
        <w:t>（</w:t>
      </w:r>
      <w:r w:rsidR="00A467A9" w:rsidRPr="00A467A9">
        <w:rPr>
          <w:rFonts w:hint="eastAsia"/>
          <w:b/>
          <w:sz w:val="40"/>
        </w:rPr>
        <w:t>1</w:t>
      </w:r>
      <w:r w:rsidR="00A467A9" w:rsidRPr="00A467A9">
        <w:rPr>
          <w:rFonts w:hint="eastAsia"/>
          <w:b/>
          <w:sz w:val="40"/>
        </w:rPr>
        <w:t>泊）（</w:t>
      </w:r>
      <w:r w:rsidR="00A467A9" w:rsidRPr="00A467A9">
        <w:rPr>
          <w:rFonts w:hint="eastAsia"/>
          <w:b/>
          <w:sz w:val="40"/>
        </w:rPr>
        <w:t>2019</w:t>
      </w:r>
      <w:r w:rsidR="00A467A9" w:rsidRPr="00A467A9">
        <w:rPr>
          <w:rFonts w:hint="eastAsia"/>
          <w:b/>
          <w:sz w:val="40"/>
        </w:rPr>
        <w:t>年</w:t>
      </w:r>
      <w:r w:rsidR="00A467A9" w:rsidRPr="00A467A9">
        <w:rPr>
          <w:rFonts w:hint="eastAsia"/>
          <w:b/>
          <w:sz w:val="40"/>
        </w:rPr>
        <w:t>9</w:t>
      </w:r>
      <w:r w:rsidR="00A467A9" w:rsidRPr="00A467A9">
        <w:rPr>
          <w:rFonts w:hint="eastAsia"/>
          <w:b/>
          <w:sz w:val="40"/>
        </w:rPr>
        <w:t>月）</w:t>
      </w:r>
      <w:r w:rsidRPr="00A467A9">
        <w:rPr>
          <w:rFonts w:hint="eastAsia"/>
          <w:b/>
          <w:sz w:val="44"/>
        </w:rPr>
        <w:t xml:space="preserve">　・　参加申込書　</w:t>
      </w:r>
      <w:r w:rsidRPr="00A467A9">
        <w:rPr>
          <w:rFonts w:hint="eastAsia"/>
          <w:b/>
          <w:sz w:val="44"/>
        </w:rPr>
        <w:t>]</w:t>
      </w:r>
    </w:p>
    <w:p w:rsidR="00AE0C7D" w:rsidRDefault="00A467A9" w:rsidP="00EB4C3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104775</wp:posOffset>
                </wp:positionV>
                <wp:extent cx="6934200" cy="0"/>
                <wp:effectExtent l="0" t="1905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3F685" id="直線コネクタ 1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8.25pt" to="536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" strokecolor="#4579b8 [3044]" strokeweight="2.25pt"/>
            </w:pict>
          </mc:Fallback>
        </mc:AlternateContent>
      </w:r>
    </w:p>
    <w:p w:rsidR="00A467A9" w:rsidRDefault="00A467A9" w:rsidP="00AE0C7D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:rsidR="00AE0C7D" w:rsidRPr="00916389" w:rsidRDefault="00AE0C7D" w:rsidP="00AE0C7D">
      <w:pPr>
        <w:spacing w:line="0" w:lineRule="atLeast"/>
        <w:jc w:val="center"/>
        <w:rPr>
          <w:rFonts w:ascii="AR P丸ゴシック体M" w:eastAsia="AR P丸ゴシック体M"/>
          <w:b/>
          <w:sz w:val="56"/>
          <w:szCs w:val="56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:rsidR="00AE0C7D" w:rsidRPr="00916389" w:rsidRDefault="00AE0C7D" w:rsidP="00AE0C7D">
      <w:pPr>
        <w:spacing w:line="0" w:lineRule="atLeast"/>
        <w:rPr>
          <w:rFonts w:ascii="AR P丸ゴシック体M" w:eastAsia="AR P丸ゴシック体M"/>
          <w:sz w:val="18"/>
          <w:szCs w:val="18"/>
        </w:rPr>
      </w:pPr>
      <w:bookmarkStart w:id="0" w:name="_GoBack"/>
      <w:bookmarkEnd w:id="0"/>
    </w:p>
    <w:p w:rsidR="00AE0C7D" w:rsidRPr="00916389" w:rsidRDefault="00AE0C7D" w:rsidP="00AE0C7D">
      <w:pPr>
        <w:rPr>
          <w:rFonts w:ascii="HGSｺﾞｼｯｸM" w:eastAsia="HGSｺﾞｼｯｸM"/>
          <w:b/>
          <w:sz w:val="28"/>
          <w:szCs w:val="24"/>
          <w:u w:val="single"/>
        </w:rPr>
      </w:pP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●申込先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→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E-mail：</w:t>
      </w:r>
      <w:hyperlink r:id="rId8" w:history="1">
        <w:r w:rsidRPr="00916389">
          <w:rPr>
            <w:rStyle w:val="a9"/>
            <w:rFonts w:ascii="HGSｺﾞｼｯｸM" w:eastAsia="HGSｺﾞｼｯｸM" w:hint="eastAsia"/>
            <w:b/>
            <w:color w:val="000000" w:themeColor="text1"/>
            <w:sz w:val="28"/>
            <w:szCs w:val="24"/>
          </w:rPr>
          <w:t>okudera@carrot.ocn.ne.jp</w:t>
        </w:r>
      </w:hyperlink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または　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FAX：03-3919-5114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</w:p>
    <w:p w:rsidR="00AE0C7D" w:rsidRPr="00916389" w:rsidRDefault="00AE0C7D" w:rsidP="00AE0C7D">
      <w:pPr>
        <w:rPr>
          <w:rFonts w:ascii="HGSｺﾞｼｯｸM" w:eastAsia="HGSｺﾞｼｯｸM"/>
          <w:b/>
          <w:sz w:val="28"/>
          <w:szCs w:val="24"/>
          <w:u w:val="single"/>
        </w:rPr>
      </w:pPr>
      <w:r>
        <w:rPr>
          <w:rFonts w:ascii="HGSｺﾞｼｯｸM" w:eastAsia="HGSｺﾞｼｯｸM" w:hint="eastAsia"/>
          <w:b/>
          <w:sz w:val="28"/>
          <w:szCs w:val="24"/>
          <w:u w:val="single"/>
        </w:rPr>
        <w:t>●申込締切日：2019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年</w:t>
      </w:r>
      <w:r>
        <w:rPr>
          <w:rFonts w:ascii="HGSｺﾞｼｯｸM" w:eastAsia="HGSｺﾞｼｯｸM" w:hint="eastAsia"/>
          <w:b/>
          <w:sz w:val="40"/>
          <w:szCs w:val="24"/>
          <w:u w:val="single"/>
        </w:rPr>
        <w:t>4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月</w:t>
      </w:r>
      <w:r>
        <w:rPr>
          <w:rFonts w:ascii="HGSｺﾞｼｯｸM" w:eastAsia="HGSｺﾞｼｯｸM" w:hint="eastAsia"/>
          <w:b/>
          <w:sz w:val="40"/>
          <w:szCs w:val="24"/>
          <w:u w:val="single"/>
        </w:rPr>
        <w:t>26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>日（金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）</w:t>
      </w:r>
      <w:r w:rsidRPr="007C799C">
        <w:rPr>
          <w:rFonts w:ascii="HGSｺﾞｼｯｸM" w:eastAsia="HGSｺﾞｼｯｸM" w:hint="eastAsia"/>
          <w:b/>
          <w:sz w:val="40"/>
          <w:szCs w:val="24"/>
          <w:u w:val="single"/>
        </w:rPr>
        <w:t>正午</w:t>
      </w:r>
    </w:p>
    <w:p w:rsidR="00AE0C7D" w:rsidRPr="00B93CE1" w:rsidRDefault="00AE0C7D" w:rsidP="00AE0C7D">
      <w:pPr>
        <w:spacing w:line="0" w:lineRule="atLeast"/>
        <w:jc w:val="center"/>
        <w:rPr>
          <w:rFonts w:ascii="AR P丸ゴシック体M" w:eastAsia="AR P丸ゴシック体M"/>
          <w:sz w:val="16"/>
          <w:szCs w:val="16"/>
          <w:u w:val="single"/>
        </w:rPr>
      </w:pPr>
    </w:p>
    <w:p w:rsidR="00AE0C7D" w:rsidRPr="00B50E4C" w:rsidRDefault="00AE0C7D" w:rsidP="00AE0C7D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下記・</w:t>
      </w:r>
      <w:r w:rsidRPr="00B50E4C">
        <w:rPr>
          <w:rFonts w:ascii="AR P丸ゴシック体M" w:eastAsia="AR P丸ゴシック体M" w:hint="eastAsia"/>
          <w:sz w:val="22"/>
          <w:szCs w:val="22"/>
        </w:rPr>
        <w:t>必要事項をご記入の上、上記E‐mail</w:t>
      </w:r>
      <w:r>
        <w:rPr>
          <w:rFonts w:ascii="AR P丸ゴシック体M" w:eastAsia="AR P丸ゴシック体M" w:hint="eastAsia"/>
          <w:sz w:val="22"/>
          <w:szCs w:val="22"/>
        </w:rPr>
        <w:t>またはFAXへ、上記・申込締切日までに</w:t>
      </w:r>
      <w:r w:rsidRPr="00B50E4C">
        <w:rPr>
          <w:rFonts w:ascii="AR P丸ゴシック体M" w:eastAsia="AR P丸ゴシック体M" w:hint="eastAsia"/>
          <w:sz w:val="22"/>
          <w:szCs w:val="22"/>
        </w:rPr>
        <w:t>ご送信下さい。</w:t>
      </w:r>
    </w:p>
    <w:p w:rsidR="00AE0C7D" w:rsidRPr="00B50E4C" w:rsidRDefault="00AE0C7D" w:rsidP="00AE0C7D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</w:p>
    <w:p w:rsidR="00AE0C7D" w:rsidRPr="00FF0823" w:rsidRDefault="00AE0C7D" w:rsidP="00AE0C7D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AE0C7D" w:rsidRDefault="00AE0C7D" w:rsidP="00AE0C7D">
      <w:pPr>
        <w:spacing w:line="0" w:lineRule="atLeast"/>
        <w:jc w:val="lef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Pr="00CE350A">
        <w:rPr>
          <w:rFonts w:ascii="AR P丸ゴシック体M" w:eastAsia="AR P丸ゴシック体M" w:hint="eastAsia"/>
          <w:szCs w:val="28"/>
        </w:rPr>
        <w:t>：該当する区分に○印をお願いします。</w:t>
      </w:r>
    </w:p>
    <w:p w:rsidR="00AE0C7D" w:rsidRPr="00B319E9" w:rsidRDefault="00AE0C7D" w:rsidP="00AE0C7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</w:t>
      </w:r>
      <w:r w:rsidRPr="00B319E9">
        <w:rPr>
          <w:rFonts w:ascii="AR P丸ゴシック体M" w:eastAsia="AR P丸ゴシック体M" w:hint="eastAsia"/>
          <w:color w:val="FF0000"/>
          <w:sz w:val="16"/>
          <w:szCs w:val="20"/>
        </w:rPr>
        <w:t>TPDS</w:t>
      </w:r>
      <w:r w:rsidRPr="00CE350A">
        <w:rPr>
          <w:rFonts w:ascii="AR P丸ゴシック体M" w:eastAsia="AR P丸ゴシック体M" w:hint="eastAsia"/>
          <w:sz w:val="16"/>
          <w:szCs w:val="20"/>
        </w:rPr>
        <w:t>：（一社）東京形成歯科研究会　※</w:t>
      </w:r>
      <w:r w:rsidRPr="00B319E9">
        <w:rPr>
          <w:rFonts w:ascii="AR P丸ゴシック体M" w:eastAsia="AR P丸ゴシック体M"/>
          <w:color w:val="FF0000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tbl>
      <w:tblPr>
        <w:tblStyle w:val="af4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AE0C7D" w:rsidTr="00692D1C">
        <w:trPr>
          <w:trHeight w:val="721"/>
        </w:trPr>
        <w:tc>
          <w:tcPr>
            <w:tcW w:w="2574" w:type="dxa"/>
          </w:tcPr>
          <w:p w:rsidR="00AE0C7D" w:rsidRPr="00916389" w:rsidRDefault="00AE0C7D" w:rsidP="00692D1C">
            <w:pPr>
              <w:spacing w:line="0" w:lineRule="atLeast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AE0C7D" w:rsidRPr="00916389" w:rsidRDefault="00AE0C7D" w:rsidP="00692D1C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:rsidR="00AE0C7D" w:rsidRPr="00916389" w:rsidRDefault="00AE0C7D" w:rsidP="00692D1C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AE0C7D" w:rsidRDefault="00AE0C7D" w:rsidP="00692D1C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:rsidR="00AE0C7D" w:rsidRPr="002074DA" w:rsidRDefault="00AE0C7D" w:rsidP="00692D1C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JSOI認定講習会受講生</w:t>
            </w:r>
          </w:p>
        </w:tc>
        <w:tc>
          <w:tcPr>
            <w:tcW w:w="2725" w:type="dxa"/>
          </w:tcPr>
          <w:p w:rsidR="00AE0C7D" w:rsidRPr="00916389" w:rsidRDefault="00AE0C7D" w:rsidP="00692D1C">
            <w:pPr>
              <w:spacing w:line="0" w:lineRule="atLeast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AE0C7D" w:rsidRPr="00916389" w:rsidRDefault="00AE0C7D" w:rsidP="00692D1C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>施設</w:t>
            </w: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・</w:t>
            </w:r>
          </w:p>
          <w:p w:rsidR="00AE0C7D" w:rsidRPr="00916389" w:rsidRDefault="00AE0C7D" w:rsidP="00692D1C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</w:t>
            </w:r>
          </w:p>
          <w:p w:rsidR="00AE0C7D" w:rsidRPr="00A92E1C" w:rsidRDefault="00AE0C7D" w:rsidP="00692D1C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</w:p>
        </w:tc>
        <w:tc>
          <w:tcPr>
            <w:tcW w:w="2435" w:type="dxa"/>
          </w:tcPr>
          <w:p w:rsidR="00AE0C7D" w:rsidRDefault="00AE0C7D" w:rsidP="00692D1C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AE0C7D" w:rsidRPr="00916389" w:rsidRDefault="00AE0C7D" w:rsidP="00692D1C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:rsidR="00AE0C7D" w:rsidRPr="00B50E4C" w:rsidRDefault="00AE0C7D" w:rsidP="00AE0C7D">
      <w:pPr>
        <w:spacing w:line="0" w:lineRule="atLeast"/>
        <w:rPr>
          <w:rFonts w:ascii="AR P丸ゴシック体M" w:eastAsia="AR P丸ゴシック体M"/>
          <w:sz w:val="22"/>
          <w:szCs w:val="22"/>
        </w:rPr>
      </w:pPr>
    </w:p>
    <w:p w:rsidR="00AE0C7D" w:rsidRPr="00CE350A" w:rsidRDefault="00AE0C7D" w:rsidP="00AE0C7D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AE0C7D" w:rsidRPr="002B3C41" w:rsidRDefault="00AE0C7D" w:rsidP="00AE0C7D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D8405FB" wp14:editId="4CE6750E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11AD8" id="Rectangle 15" o:spid="_x0000_s1026" style="position:absolute;left:0;text-align:left;margin-left:209.8pt;margin-top:5.85pt;width:261pt;height:1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Ot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W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Ksic60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0257221" wp14:editId="77981FD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63172" id="Rectangle 14" o:spid="_x0000_s1026" style="position:absolute;left:0;text-align:left;margin-left:0;margin-top:5.85pt;width:261pt;height:19.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JqISFo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AE0C7D" w:rsidRPr="0049170F" w:rsidRDefault="00AE0C7D" w:rsidP="00AE0C7D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　　　　</w:t>
      </w:r>
      <w:r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E0C7D" w:rsidRPr="002B3C41" w:rsidTr="00692D1C">
        <w:trPr>
          <w:trHeight w:val="75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7D" w:rsidRPr="002B3C41" w:rsidRDefault="00AE0C7D" w:rsidP="00692D1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7D" w:rsidRPr="0049170F" w:rsidRDefault="00AE0C7D" w:rsidP="00692D1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AE0C7D" w:rsidRPr="001453A2" w:rsidRDefault="00AE0C7D" w:rsidP="00AE0C7D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AE0C7D" w:rsidRPr="00B319E9" w:rsidRDefault="00AE0C7D" w:rsidP="00AE0C7D">
      <w:pPr>
        <w:spacing w:line="0" w:lineRule="atLeast"/>
        <w:jc w:val="left"/>
        <w:rPr>
          <w:rFonts w:ascii="AR P丸ゴシック体M" w:eastAsia="AR P丸ゴシック体M"/>
          <w:b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</w:t>
      </w:r>
      <w:r w:rsidRPr="00B319E9">
        <w:rPr>
          <w:rFonts w:ascii="AR P丸ゴシック体M" w:eastAsia="AR P丸ゴシック体M" w:hint="eastAsia"/>
          <w:b/>
          <w:sz w:val="20"/>
          <w:szCs w:val="22"/>
          <w:u w:val="single"/>
        </w:rPr>
        <w:t>TPDS主催JSOI</w:t>
      </w:r>
      <w:r>
        <w:rPr>
          <w:rFonts w:ascii="AR P丸ゴシック体M" w:eastAsia="AR P丸ゴシック体M" w:hint="eastAsia"/>
          <w:b/>
          <w:sz w:val="20"/>
          <w:szCs w:val="22"/>
          <w:u w:val="single"/>
        </w:rPr>
        <w:t>認定</w:t>
      </w:r>
      <w:r w:rsidRPr="00B319E9">
        <w:rPr>
          <w:rFonts w:ascii="AR P丸ゴシック体M" w:eastAsia="AR P丸ゴシック体M" w:hint="eastAsia"/>
          <w:b/>
          <w:sz w:val="20"/>
          <w:szCs w:val="22"/>
          <w:u w:val="single"/>
        </w:rPr>
        <w:t>講習会受講生</w:t>
      </w:r>
      <w:r>
        <w:rPr>
          <w:rFonts w:ascii="AR P丸ゴシック体M" w:eastAsia="AR P丸ゴシック体M" w:hint="eastAsia"/>
          <w:b/>
          <w:sz w:val="20"/>
          <w:szCs w:val="22"/>
          <w:u w:val="single"/>
        </w:rPr>
        <w:t>、再生医療等提供</w:t>
      </w:r>
      <w:r w:rsidRPr="00B319E9">
        <w:rPr>
          <w:rFonts w:ascii="AR P丸ゴシック体M" w:eastAsia="AR P丸ゴシック体M" w:hint="eastAsia"/>
          <w:b/>
          <w:sz w:val="20"/>
          <w:szCs w:val="22"/>
          <w:u w:val="single"/>
        </w:rPr>
        <w:t>施設</w:t>
      </w:r>
      <w:r>
        <w:rPr>
          <w:rFonts w:ascii="AR P丸ゴシック体M" w:eastAsia="AR P丸ゴシック体M" w:hint="eastAsia"/>
          <w:b/>
          <w:sz w:val="20"/>
          <w:szCs w:val="22"/>
          <w:u w:val="single"/>
        </w:rPr>
        <w:t xml:space="preserve"> 管理者の方は</w:t>
      </w:r>
      <w:r w:rsidRPr="00D91674">
        <w:rPr>
          <w:rFonts w:ascii="AR P丸ゴシック体M" w:eastAsia="AR P丸ゴシック体M" w:hint="eastAsia"/>
          <w:b/>
          <w:sz w:val="20"/>
          <w:szCs w:val="22"/>
          <w:u w:val="single"/>
        </w:rPr>
        <w:t>記入しなくて結構です。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AE0C7D" w:rsidTr="00692D1C">
        <w:trPr>
          <w:trHeight w:val="272"/>
        </w:trPr>
        <w:tc>
          <w:tcPr>
            <w:tcW w:w="4957" w:type="dxa"/>
            <w:vMerge w:val="restart"/>
          </w:tcPr>
          <w:p w:rsidR="00AE0C7D" w:rsidRPr="00AF558A" w:rsidRDefault="00AE0C7D" w:rsidP="00692D1C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AE0C7D" w:rsidRPr="00AF558A" w:rsidRDefault="00AE0C7D" w:rsidP="00692D1C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AE0C7D" w:rsidRDefault="00AE0C7D" w:rsidP="00692D1C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AE0C7D" w:rsidRPr="00AF558A" w:rsidRDefault="00AE0C7D" w:rsidP="00692D1C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AE0C7D" w:rsidRDefault="00AE0C7D" w:rsidP="00692D1C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AE0C7D" w:rsidRPr="00AF558A" w:rsidRDefault="00AE0C7D" w:rsidP="00692D1C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AE0C7D" w:rsidTr="00692D1C">
        <w:trPr>
          <w:trHeight w:val="420"/>
        </w:trPr>
        <w:tc>
          <w:tcPr>
            <w:tcW w:w="4957" w:type="dxa"/>
            <w:vMerge/>
          </w:tcPr>
          <w:p w:rsidR="00AE0C7D" w:rsidRPr="00AF558A" w:rsidRDefault="00AE0C7D" w:rsidP="00692D1C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AE0C7D" w:rsidRDefault="00AE0C7D" w:rsidP="00692D1C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AE0C7D" w:rsidRDefault="00AE0C7D" w:rsidP="00692D1C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AE0C7D" w:rsidRDefault="00AE0C7D" w:rsidP="00692D1C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AE0C7D" w:rsidRDefault="00AE0C7D" w:rsidP="00692D1C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AE0C7D" w:rsidTr="00692D1C">
        <w:trPr>
          <w:trHeight w:val="486"/>
        </w:trPr>
        <w:tc>
          <w:tcPr>
            <w:tcW w:w="4957" w:type="dxa"/>
            <w:vMerge/>
          </w:tcPr>
          <w:p w:rsidR="00AE0C7D" w:rsidRPr="00AF558A" w:rsidRDefault="00AE0C7D" w:rsidP="00692D1C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AE0C7D" w:rsidRDefault="00AE0C7D" w:rsidP="00692D1C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AE0C7D" w:rsidRDefault="00AE0C7D" w:rsidP="00692D1C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AE0C7D" w:rsidRDefault="00AE0C7D" w:rsidP="00692D1C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AE0C7D" w:rsidRDefault="00AE0C7D" w:rsidP="00AE0C7D">
      <w:pPr>
        <w:spacing w:line="0" w:lineRule="atLeast"/>
        <w:jc w:val="left"/>
        <w:rPr>
          <w:rFonts w:ascii="AR P丸ゴシック体M" w:eastAsia="AR P丸ゴシック体M" w:hint="eastAsia"/>
          <w:sz w:val="24"/>
          <w:szCs w:val="22"/>
        </w:rPr>
      </w:pPr>
    </w:p>
    <w:p w:rsidR="00AE0C7D" w:rsidRDefault="00AE0C7D" w:rsidP="00AE0C7D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E0C7D" w:rsidTr="00692D1C">
        <w:trPr>
          <w:trHeight w:val="611"/>
        </w:trPr>
        <w:tc>
          <w:tcPr>
            <w:tcW w:w="10456" w:type="dxa"/>
          </w:tcPr>
          <w:p w:rsidR="00AE0C7D" w:rsidRDefault="00AE0C7D" w:rsidP="00692D1C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AE0C7D" w:rsidRDefault="00AE0C7D" w:rsidP="00692D1C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AE0C7D" w:rsidRDefault="00AE0C7D" w:rsidP="00AE0C7D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A467A9" w:rsidRDefault="00A467A9" w:rsidP="00AE0C7D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A467A9" w:rsidRDefault="00A467A9" w:rsidP="00AE0C7D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A467A9" w:rsidRDefault="00A467A9" w:rsidP="00AE0C7D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A467A9" w:rsidRDefault="00A467A9" w:rsidP="00AE0C7D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A467A9" w:rsidRDefault="00A467A9" w:rsidP="00AE0C7D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A467A9" w:rsidRDefault="00A467A9" w:rsidP="00AE0C7D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A467A9" w:rsidRDefault="00A467A9" w:rsidP="00AE0C7D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A467A9" w:rsidRDefault="00A467A9" w:rsidP="00AE0C7D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A467A9" w:rsidRDefault="00A467A9" w:rsidP="00AE0C7D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A467A9" w:rsidRPr="008C224B" w:rsidRDefault="00A467A9" w:rsidP="00AE0C7D">
      <w:pPr>
        <w:spacing w:line="0" w:lineRule="atLeast"/>
        <w:rPr>
          <w:rFonts w:ascii="AR P丸ゴシック体M" w:eastAsia="AR P丸ゴシック体M" w:hint="eastAsia"/>
          <w:sz w:val="24"/>
          <w:szCs w:val="16"/>
        </w:rPr>
      </w:pPr>
    </w:p>
    <w:p w:rsidR="00AE0C7D" w:rsidRDefault="00AE0C7D" w:rsidP="00AE0C7D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AE0C7D" w:rsidRPr="008C224B" w:rsidRDefault="00AE0C7D" w:rsidP="00AE0C7D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:rsidR="00AE0C7D" w:rsidRPr="00A467A9" w:rsidRDefault="00AE0C7D" w:rsidP="00A467A9">
      <w:pPr>
        <w:spacing w:line="0" w:lineRule="atLeast"/>
        <w:rPr>
          <w:rFonts w:ascii="AR P丸ゴシック体M" w:eastAsia="AR P丸ゴシック体M" w:hint="eastAsia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AE0C7D" w:rsidRPr="00A467A9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BE5" w:rsidRDefault="00245BE5" w:rsidP="00E56D6C">
      <w:r>
        <w:separator/>
      </w:r>
    </w:p>
  </w:endnote>
  <w:endnote w:type="continuationSeparator" w:id="0">
    <w:p w:rsidR="00245BE5" w:rsidRDefault="00245BE5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BE5" w:rsidRDefault="00245BE5" w:rsidP="00E56D6C">
      <w:r>
        <w:separator/>
      </w:r>
    </w:p>
  </w:footnote>
  <w:footnote w:type="continuationSeparator" w:id="0">
    <w:p w:rsidR="00245BE5" w:rsidRDefault="00245BE5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BF4EC4"/>
    <w:multiLevelType w:val="hybridMultilevel"/>
    <w:tmpl w:val="D7B031D4"/>
    <w:lvl w:ilvl="0" w:tplc="2A6E3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FA78C7"/>
    <w:multiLevelType w:val="hybridMultilevel"/>
    <w:tmpl w:val="8F369DAC"/>
    <w:lvl w:ilvl="0" w:tplc="0CAA2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011A30"/>
    <w:multiLevelType w:val="hybridMultilevel"/>
    <w:tmpl w:val="AC8E5E0C"/>
    <w:lvl w:ilvl="0" w:tplc="46848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6D7794"/>
    <w:multiLevelType w:val="hybridMultilevel"/>
    <w:tmpl w:val="2BDC0194"/>
    <w:lvl w:ilvl="0" w:tplc="02421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A748BA"/>
    <w:multiLevelType w:val="hybridMultilevel"/>
    <w:tmpl w:val="C30E78C2"/>
    <w:lvl w:ilvl="0" w:tplc="4120C4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C7243E"/>
    <w:multiLevelType w:val="hybridMultilevel"/>
    <w:tmpl w:val="5C106E26"/>
    <w:lvl w:ilvl="0" w:tplc="3F12F68E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 w15:restartNumberingAfterBreak="0">
    <w:nsid w:val="5B7E413E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306E82"/>
    <w:multiLevelType w:val="hybridMultilevel"/>
    <w:tmpl w:val="B1F80FBE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5A7B04">
      <w:start w:val="1"/>
      <w:numFmt w:val="decimalEnclosedCircle"/>
      <w:lvlText w:val="%2"/>
      <w:lvlJc w:val="left"/>
      <w:pPr>
        <w:ind w:left="840" w:hanging="420"/>
      </w:pPr>
      <w:rPr>
        <w:rFonts w:ascii="ＭＳ Ｐゴシック" w:eastAsia="ＭＳ Ｐゴシック" w:hAnsi="ＭＳ Ｐ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A6F6059"/>
    <w:multiLevelType w:val="hybridMultilevel"/>
    <w:tmpl w:val="F1EED4CA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A7EFFA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11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22A66"/>
    <w:rsid w:val="0003182C"/>
    <w:rsid w:val="000367AA"/>
    <w:rsid w:val="00041A48"/>
    <w:rsid w:val="0005764A"/>
    <w:rsid w:val="000651B5"/>
    <w:rsid w:val="000717A5"/>
    <w:rsid w:val="0008181E"/>
    <w:rsid w:val="00084A5E"/>
    <w:rsid w:val="00092514"/>
    <w:rsid w:val="000A1979"/>
    <w:rsid w:val="000A3073"/>
    <w:rsid w:val="000A39E0"/>
    <w:rsid w:val="000A3A43"/>
    <w:rsid w:val="000B7EAA"/>
    <w:rsid w:val="000E2417"/>
    <w:rsid w:val="000F47F3"/>
    <w:rsid w:val="000F6309"/>
    <w:rsid w:val="00112AA5"/>
    <w:rsid w:val="00124CD7"/>
    <w:rsid w:val="00127E69"/>
    <w:rsid w:val="00134E36"/>
    <w:rsid w:val="00155C06"/>
    <w:rsid w:val="00156E5C"/>
    <w:rsid w:val="001745DD"/>
    <w:rsid w:val="00176CDA"/>
    <w:rsid w:val="0018163B"/>
    <w:rsid w:val="00182631"/>
    <w:rsid w:val="00183EDA"/>
    <w:rsid w:val="001A6559"/>
    <w:rsid w:val="001B480A"/>
    <w:rsid w:val="001B6CD0"/>
    <w:rsid w:val="001D5BA1"/>
    <w:rsid w:val="001F0532"/>
    <w:rsid w:val="001F4438"/>
    <w:rsid w:val="001F50BB"/>
    <w:rsid w:val="00210D8D"/>
    <w:rsid w:val="002249F5"/>
    <w:rsid w:val="00232130"/>
    <w:rsid w:val="00245BE5"/>
    <w:rsid w:val="002512D6"/>
    <w:rsid w:val="00261EC8"/>
    <w:rsid w:val="00267302"/>
    <w:rsid w:val="00283F7B"/>
    <w:rsid w:val="0029194D"/>
    <w:rsid w:val="002A2179"/>
    <w:rsid w:val="00315F46"/>
    <w:rsid w:val="003264FE"/>
    <w:rsid w:val="00334A40"/>
    <w:rsid w:val="0034225F"/>
    <w:rsid w:val="00343F80"/>
    <w:rsid w:val="00374B10"/>
    <w:rsid w:val="00382607"/>
    <w:rsid w:val="0039345D"/>
    <w:rsid w:val="003B145C"/>
    <w:rsid w:val="003C4EAE"/>
    <w:rsid w:val="003D30D8"/>
    <w:rsid w:val="003E3F09"/>
    <w:rsid w:val="003F2203"/>
    <w:rsid w:val="004011FA"/>
    <w:rsid w:val="0042124A"/>
    <w:rsid w:val="00426AA5"/>
    <w:rsid w:val="00436988"/>
    <w:rsid w:val="00444457"/>
    <w:rsid w:val="00447DE9"/>
    <w:rsid w:val="00470C75"/>
    <w:rsid w:val="00481362"/>
    <w:rsid w:val="00492AB3"/>
    <w:rsid w:val="004B32A4"/>
    <w:rsid w:val="004D24DD"/>
    <w:rsid w:val="004F15E6"/>
    <w:rsid w:val="004F69B9"/>
    <w:rsid w:val="00510CFD"/>
    <w:rsid w:val="00521275"/>
    <w:rsid w:val="00532DA2"/>
    <w:rsid w:val="005411A5"/>
    <w:rsid w:val="005457CD"/>
    <w:rsid w:val="005850C6"/>
    <w:rsid w:val="005869F1"/>
    <w:rsid w:val="00587859"/>
    <w:rsid w:val="005D3DD2"/>
    <w:rsid w:val="00600803"/>
    <w:rsid w:val="00600B91"/>
    <w:rsid w:val="0061041D"/>
    <w:rsid w:val="00617338"/>
    <w:rsid w:val="00626D73"/>
    <w:rsid w:val="00632DE6"/>
    <w:rsid w:val="006338EA"/>
    <w:rsid w:val="0065085A"/>
    <w:rsid w:val="00691AEB"/>
    <w:rsid w:val="006A2F31"/>
    <w:rsid w:val="006B36CA"/>
    <w:rsid w:val="006C44C6"/>
    <w:rsid w:val="006C66F2"/>
    <w:rsid w:val="006D3961"/>
    <w:rsid w:val="006D622B"/>
    <w:rsid w:val="006D7AE9"/>
    <w:rsid w:val="00721B28"/>
    <w:rsid w:val="00731DC5"/>
    <w:rsid w:val="00734C0F"/>
    <w:rsid w:val="0073552A"/>
    <w:rsid w:val="00747072"/>
    <w:rsid w:val="007570B6"/>
    <w:rsid w:val="00777298"/>
    <w:rsid w:val="007B0DA5"/>
    <w:rsid w:val="007C1C60"/>
    <w:rsid w:val="007D2B70"/>
    <w:rsid w:val="007D2C99"/>
    <w:rsid w:val="007D7CEB"/>
    <w:rsid w:val="00820218"/>
    <w:rsid w:val="00883340"/>
    <w:rsid w:val="00891C80"/>
    <w:rsid w:val="00897CD4"/>
    <w:rsid w:val="008A05E8"/>
    <w:rsid w:val="008C7403"/>
    <w:rsid w:val="008D588B"/>
    <w:rsid w:val="008E1F25"/>
    <w:rsid w:val="008E5012"/>
    <w:rsid w:val="008E5348"/>
    <w:rsid w:val="008F05DA"/>
    <w:rsid w:val="0090280F"/>
    <w:rsid w:val="00914F0A"/>
    <w:rsid w:val="009151F0"/>
    <w:rsid w:val="00924666"/>
    <w:rsid w:val="00927725"/>
    <w:rsid w:val="009355F0"/>
    <w:rsid w:val="00936E4D"/>
    <w:rsid w:val="0094288F"/>
    <w:rsid w:val="00944AB9"/>
    <w:rsid w:val="009814EB"/>
    <w:rsid w:val="009821C8"/>
    <w:rsid w:val="0098479E"/>
    <w:rsid w:val="009862A4"/>
    <w:rsid w:val="009A3A0B"/>
    <w:rsid w:val="009B0624"/>
    <w:rsid w:val="009D4B8E"/>
    <w:rsid w:val="009D6F35"/>
    <w:rsid w:val="00A05262"/>
    <w:rsid w:val="00A205C8"/>
    <w:rsid w:val="00A378A8"/>
    <w:rsid w:val="00A418A9"/>
    <w:rsid w:val="00A467A9"/>
    <w:rsid w:val="00A92775"/>
    <w:rsid w:val="00A93AD8"/>
    <w:rsid w:val="00AA4739"/>
    <w:rsid w:val="00AC46EE"/>
    <w:rsid w:val="00AE0C7D"/>
    <w:rsid w:val="00AE6A6C"/>
    <w:rsid w:val="00B051B3"/>
    <w:rsid w:val="00B1190D"/>
    <w:rsid w:val="00B35EC4"/>
    <w:rsid w:val="00B63E09"/>
    <w:rsid w:val="00B75BDD"/>
    <w:rsid w:val="00B76AF8"/>
    <w:rsid w:val="00B76D9B"/>
    <w:rsid w:val="00BA0C7F"/>
    <w:rsid w:val="00BA4342"/>
    <w:rsid w:val="00BB64A2"/>
    <w:rsid w:val="00BC2717"/>
    <w:rsid w:val="00BE50B3"/>
    <w:rsid w:val="00C12E44"/>
    <w:rsid w:val="00C24623"/>
    <w:rsid w:val="00C24E1A"/>
    <w:rsid w:val="00C37356"/>
    <w:rsid w:val="00C434FF"/>
    <w:rsid w:val="00C44D7C"/>
    <w:rsid w:val="00C6100D"/>
    <w:rsid w:val="00C65802"/>
    <w:rsid w:val="00C75119"/>
    <w:rsid w:val="00C90738"/>
    <w:rsid w:val="00C93E90"/>
    <w:rsid w:val="00C97008"/>
    <w:rsid w:val="00CA3C85"/>
    <w:rsid w:val="00D05633"/>
    <w:rsid w:val="00D11274"/>
    <w:rsid w:val="00D35EF4"/>
    <w:rsid w:val="00D4399E"/>
    <w:rsid w:val="00D4606B"/>
    <w:rsid w:val="00D72210"/>
    <w:rsid w:val="00D91674"/>
    <w:rsid w:val="00DB5122"/>
    <w:rsid w:val="00DC2286"/>
    <w:rsid w:val="00DE47E6"/>
    <w:rsid w:val="00DF2EE2"/>
    <w:rsid w:val="00E021D2"/>
    <w:rsid w:val="00E1743C"/>
    <w:rsid w:val="00E25331"/>
    <w:rsid w:val="00E3050B"/>
    <w:rsid w:val="00E324F4"/>
    <w:rsid w:val="00E359ED"/>
    <w:rsid w:val="00E37883"/>
    <w:rsid w:val="00E47B99"/>
    <w:rsid w:val="00E51508"/>
    <w:rsid w:val="00E53207"/>
    <w:rsid w:val="00E56D6C"/>
    <w:rsid w:val="00E632DC"/>
    <w:rsid w:val="00E91613"/>
    <w:rsid w:val="00E9787E"/>
    <w:rsid w:val="00EB083D"/>
    <w:rsid w:val="00EB4C3D"/>
    <w:rsid w:val="00ED587F"/>
    <w:rsid w:val="00EF79FA"/>
    <w:rsid w:val="00F03EA6"/>
    <w:rsid w:val="00F175A2"/>
    <w:rsid w:val="00F17991"/>
    <w:rsid w:val="00F210CB"/>
    <w:rsid w:val="00F30324"/>
    <w:rsid w:val="00F351C5"/>
    <w:rsid w:val="00F40B20"/>
    <w:rsid w:val="00F4169C"/>
    <w:rsid w:val="00F41ADD"/>
    <w:rsid w:val="00F46843"/>
    <w:rsid w:val="00F53248"/>
    <w:rsid w:val="00F64C98"/>
    <w:rsid w:val="00F97DCB"/>
    <w:rsid w:val="00FA0048"/>
    <w:rsid w:val="00FA6769"/>
    <w:rsid w:val="00FA7194"/>
    <w:rsid w:val="00FB453B"/>
    <w:rsid w:val="00FC17B5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1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rsid w:val="000E2417"/>
    <w:rPr>
      <w:sz w:val="24"/>
      <w:szCs w:val="24"/>
    </w:rPr>
  </w:style>
  <w:style w:type="paragraph" w:styleId="a6">
    <w:name w:val="Closing"/>
    <w:basedOn w:val="a"/>
    <w:next w:val="a"/>
    <w:link w:val="a7"/>
    <w:rsid w:val="000E2417"/>
    <w:pPr>
      <w:jc w:val="right"/>
    </w:pPr>
    <w:rPr>
      <w:sz w:val="24"/>
      <w:szCs w:val="24"/>
    </w:rPr>
  </w:style>
  <w:style w:type="paragraph" w:styleId="a8">
    <w:name w:val="Body Text"/>
    <w:basedOn w:val="a"/>
    <w:rsid w:val="000E2417"/>
    <w:rPr>
      <w:sz w:val="24"/>
      <w:szCs w:val="24"/>
    </w:rPr>
  </w:style>
  <w:style w:type="character" w:styleId="a9">
    <w:name w:val="Hyperlink"/>
    <w:basedOn w:val="a0"/>
    <w:rsid w:val="000E2417"/>
    <w:rPr>
      <w:color w:val="0000FF"/>
      <w:u w:val="single"/>
    </w:rPr>
  </w:style>
  <w:style w:type="character" w:styleId="aa">
    <w:name w:val="FollowedHyperlink"/>
    <w:basedOn w:val="a0"/>
    <w:rsid w:val="000E2417"/>
    <w:rPr>
      <w:color w:val="800080"/>
      <w:u w:val="single"/>
    </w:rPr>
  </w:style>
  <w:style w:type="paragraph" w:styleId="ab">
    <w:name w:val="head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footer"/>
    <w:basedOn w:val="a"/>
    <w:link w:val="ae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56D6C"/>
    <w:rPr>
      <w:kern w:val="2"/>
      <w:sz w:val="21"/>
      <w:szCs w:val="21"/>
    </w:rPr>
  </w:style>
  <w:style w:type="paragraph" w:styleId="af">
    <w:name w:val="Note Heading"/>
    <w:basedOn w:val="a"/>
    <w:next w:val="a"/>
    <w:link w:val="af0"/>
    <w:rsid w:val="006C66F2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rsid w:val="006C66F2"/>
    <w:rPr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6C66F2"/>
    <w:pPr>
      <w:ind w:leftChars="400" w:left="840"/>
    </w:pPr>
  </w:style>
  <w:style w:type="paragraph" w:styleId="af2">
    <w:name w:val="Balloon Text"/>
    <w:basedOn w:val="a"/>
    <w:link w:val="af3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315F46"/>
    <w:rPr>
      <w:kern w:val="2"/>
      <w:sz w:val="21"/>
      <w:szCs w:val="21"/>
    </w:rPr>
  </w:style>
  <w:style w:type="character" w:customStyle="1" w:styleId="a7">
    <w:name w:val="結語 (文字)"/>
    <w:basedOn w:val="a0"/>
    <w:link w:val="a6"/>
    <w:rsid w:val="00315F4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E5352-820D-4B9C-B4C3-C730491C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786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user</cp:lastModifiedBy>
  <cp:revision>2</cp:revision>
  <cp:lastPrinted>2019-04-17T06:31:00Z</cp:lastPrinted>
  <dcterms:created xsi:type="dcterms:W3CDTF">2019-04-17T06:32:00Z</dcterms:created>
  <dcterms:modified xsi:type="dcterms:W3CDTF">2019-04-17T06:32:00Z</dcterms:modified>
</cp:coreProperties>
</file>