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10" w:rsidRDefault="00C75119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7BFC9B" wp14:editId="3B96CAA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543675" cy="5048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5048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022A66" w:rsidRDefault="00E1743C" w:rsidP="00374B10">
                            <w:pPr>
                              <w:rPr>
                                <w:rFonts w:ascii="HGSｺﾞｼｯｸM" w:eastAsia="HGSｺﾞｼｯｸM"/>
                                <w:sz w:val="34"/>
                                <w:szCs w:val="34"/>
                              </w:rPr>
                            </w:pPr>
                            <w:r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（公社）日本口腔インプラント学会認定施設</w:t>
                            </w:r>
                            <w:r w:rsidR="00176CDA"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/再生医療等委員会</w:t>
                            </w:r>
                            <w:r w:rsidRPr="00E1743C">
                              <w:rPr>
                                <w:rFonts w:ascii="HGSｺﾞｼｯｸM" w:eastAsia="HGSｺﾞｼｯｸM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22A66">
                              <w:rPr>
                                <w:rFonts w:ascii="HGSｺﾞｼｯｸM" w:eastAsia="HGSｺﾞｼｯｸM" w:hint="eastAsia"/>
                                <w:sz w:val="34"/>
                                <w:szCs w:val="34"/>
                              </w:rPr>
                              <w:t>一般社団法人東京形成歯科研究会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BFC9B" id="正方形/長方形 7" o:spid="_x0000_s1026" style="position:absolute;left:0;text-align:left;margin-left:0;margin-top:0;width:515.25pt;height:39.75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" fillcolor="#272727 [2749]" strokecolor="#243f60 [1604]" strokeweight="2pt">
                <v:textbox>
                  <w:txbxContent>
                    <w:p w:rsidR="00374B10" w:rsidRPr="00022A66" w:rsidRDefault="00E1743C" w:rsidP="00374B10">
                      <w:pPr>
                        <w:rPr>
                          <w:rFonts w:ascii="HGSｺﾞｼｯｸM" w:eastAsia="HGSｺﾞｼｯｸM"/>
                          <w:sz w:val="34"/>
                          <w:szCs w:val="34"/>
                        </w:rPr>
                      </w:pPr>
                      <w:r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（公社）日本口腔インプラント学会認定施設</w:t>
                      </w:r>
                      <w:r w:rsidR="00176CDA"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/再生医療等委員会</w:t>
                      </w:r>
                      <w:r w:rsidRPr="00E1743C">
                        <w:rPr>
                          <w:rFonts w:ascii="HGSｺﾞｼｯｸM" w:eastAsia="HGSｺﾞｼｯｸM" w:hint="eastAsia"/>
                          <w:sz w:val="32"/>
                          <w:szCs w:val="32"/>
                        </w:rPr>
                        <w:t xml:space="preserve"> </w:t>
                      </w:r>
                      <w:r w:rsidRPr="00022A66">
                        <w:rPr>
                          <w:rFonts w:ascii="HGSｺﾞｼｯｸM" w:eastAsia="HGSｺﾞｼｯｸM" w:hint="eastAsia"/>
                          <w:sz w:val="34"/>
                          <w:szCs w:val="34"/>
                        </w:rPr>
                        <w:t>一般社団法人東京形成歯科研究会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0ABD0" wp14:editId="4FCC388E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515100" cy="6572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87132E" w:rsidRDefault="00374B10" w:rsidP="00374B10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72"/>
                                <w:szCs w:val="72"/>
                              </w:rPr>
                              <w:t>通　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00ABD0" id="正方形/長方形 8" o:spid="_x0000_s1027" style="position:absolute;left:0;text-align:left;margin-left:0;margin-top:4.5pt;width:513pt;height:51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" fillcolor="white [3212]" strokecolor="black [3213]" strokeweight=".25pt">
                <v:textbox>
                  <w:txbxContent>
                    <w:p w:rsidR="00374B10" w:rsidRPr="0087132E" w:rsidRDefault="00374B10" w:rsidP="00374B10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72"/>
                          <w:szCs w:val="72"/>
                        </w:rPr>
                        <w:t>通　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15F46" w:rsidRDefault="00315F46" w:rsidP="00374B10">
      <w:pPr>
        <w:jc w:val="center"/>
        <w:rPr>
          <w:b/>
          <w:sz w:val="32"/>
          <w:szCs w:val="32"/>
          <w:u w:val="single"/>
        </w:rPr>
      </w:pPr>
    </w:p>
    <w:p w:rsidR="0018163B" w:rsidRPr="004E498C" w:rsidRDefault="0018163B" w:rsidP="00E50051">
      <w:pPr>
        <w:spacing w:line="0" w:lineRule="atLeast"/>
        <w:rPr>
          <w:rFonts w:hint="eastAsia"/>
          <w:b/>
          <w:sz w:val="28"/>
          <w:szCs w:val="30"/>
          <w:u w:val="single"/>
        </w:rPr>
      </w:pPr>
    </w:p>
    <w:p w:rsidR="00127E69" w:rsidRPr="00AE6A6C" w:rsidRDefault="00E50051" w:rsidP="003649EA">
      <w:pPr>
        <w:spacing w:line="0" w:lineRule="atLeast"/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「</w:t>
      </w:r>
      <w:r w:rsidR="00344EA0" w:rsidRPr="00344EA0">
        <w:rPr>
          <w:rFonts w:hint="eastAsia"/>
          <w:b/>
          <w:sz w:val="32"/>
          <w:szCs w:val="32"/>
          <w:u w:val="single"/>
        </w:rPr>
        <w:t>再生医療等提供状況</w:t>
      </w:r>
      <w:r>
        <w:rPr>
          <w:rFonts w:hint="eastAsia"/>
          <w:b/>
          <w:sz w:val="32"/>
          <w:szCs w:val="32"/>
          <w:u w:val="single"/>
        </w:rPr>
        <w:t>“</w:t>
      </w:r>
      <w:r w:rsidR="00344EA0" w:rsidRPr="00344EA0">
        <w:rPr>
          <w:rFonts w:hint="eastAsia"/>
          <w:b/>
          <w:sz w:val="32"/>
          <w:szCs w:val="32"/>
          <w:u w:val="single"/>
        </w:rPr>
        <w:t>定期報告書</w:t>
      </w:r>
      <w:r>
        <w:rPr>
          <w:rFonts w:hint="eastAsia"/>
          <w:b/>
          <w:sz w:val="32"/>
          <w:szCs w:val="32"/>
          <w:u w:val="single"/>
        </w:rPr>
        <w:t>”」</w:t>
      </w:r>
      <w:r w:rsidR="004A7399">
        <w:rPr>
          <w:rFonts w:hint="eastAsia"/>
          <w:b/>
          <w:sz w:val="32"/>
          <w:szCs w:val="32"/>
          <w:u w:val="single"/>
        </w:rPr>
        <w:t>提出</w:t>
      </w:r>
      <w:r w:rsidR="00CD654F" w:rsidRPr="00CD654F">
        <w:rPr>
          <w:rFonts w:hint="eastAsia"/>
          <w:b/>
          <w:sz w:val="32"/>
          <w:szCs w:val="32"/>
          <w:u w:val="single"/>
        </w:rPr>
        <w:t>のご案内</w:t>
      </w:r>
      <w:r w:rsidR="00004F61">
        <w:rPr>
          <w:rFonts w:hint="eastAsia"/>
          <w:b/>
          <w:sz w:val="32"/>
          <w:szCs w:val="32"/>
          <w:u w:val="single"/>
        </w:rPr>
        <w:t xml:space="preserve">　</w:t>
      </w:r>
      <w:r w:rsidR="00127E69" w:rsidRPr="00AE6A6C">
        <w:rPr>
          <w:rFonts w:hint="eastAsia"/>
          <w:b/>
          <w:sz w:val="32"/>
          <w:szCs w:val="32"/>
          <w:u w:val="single"/>
        </w:rPr>
        <w:t>の件</w:t>
      </w:r>
    </w:p>
    <w:p w:rsidR="00127E69" w:rsidRPr="00AE6A6C" w:rsidRDefault="00127E69" w:rsidP="00127E69">
      <w:pPr>
        <w:spacing w:line="0" w:lineRule="atLeast"/>
        <w:jc w:val="center"/>
        <w:rPr>
          <w:b/>
          <w:sz w:val="32"/>
          <w:szCs w:val="32"/>
          <w:u w:val="single"/>
        </w:rPr>
      </w:pPr>
    </w:p>
    <w:p w:rsidR="00127E69" w:rsidRDefault="00127E69" w:rsidP="00127E69">
      <w:pPr>
        <w:spacing w:line="0" w:lineRule="atLeast"/>
        <w:jc w:val="center"/>
        <w:rPr>
          <w:sz w:val="24"/>
          <w:szCs w:val="24"/>
        </w:rPr>
      </w:pPr>
      <w:r w:rsidRPr="00AE6A6C">
        <w:rPr>
          <w:rFonts w:hint="eastAsia"/>
          <w:sz w:val="24"/>
          <w:szCs w:val="24"/>
        </w:rPr>
        <w:t xml:space="preserve">（送信枚数：　</w:t>
      </w:r>
      <w:r w:rsidR="00CD654F">
        <w:rPr>
          <w:rFonts w:hint="eastAsia"/>
          <w:sz w:val="24"/>
          <w:szCs w:val="24"/>
        </w:rPr>
        <w:t>1</w:t>
      </w:r>
      <w:r w:rsidRPr="00AE6A6C">
        <w:rPr>
          <w:rFonts w:hint="eastAsia"/>
          <w:sz w:val="24"/>
          <w:szCs w:val="24"/>
        </w:rPr>
        <w:t>枚　※本状含む）</w:t>
      </w:r>
    </w:p>
    <w:p w:rsidR="00D5693D" w:rsidRPr="00AE6A6C" w:rsidRDefault="00D5693D" w:rsidP="00127E69">
      <w:pPr>
        <w:spacing w:line="0" w:lineRule="atLeast"/>
        <w:jc w:val="center"/>
        <w:rPr>
          <w:sz w:val="24"/>
          <w:szCs w:val="24"/>
        </w:rPr>
      </w:pPr>
    </w:p>
    <w:p w:rsidR="00EB4C3D" w:rsidRDefault="00EB4C3D" w:rsidP="00127E69">
      <w:pPr>
        <w:rPr>
          <w:rFonts w:ascii="ＭＳ Ｐゴシック" w:eastAsia="ＭＳ Ｐゴシック" w:hAnsi="ＭＳ Ｐゴシック"/>
          <w:b/>
          <w:u w:val="single"/>
        </w:rPr>
      </w:pPr>
    </w:p>
    <w:p w:rsidR="00127E69" w:rsidRPr="0042124A" w:rsidRDefault="00D5693D" w:rsidP="00127E69">
      <w:pPr>
        <w:rPr>
          <w:rFonts w:ascii="ＭＳ Ｐゴシック" w:eastAsia="ＭＳ Ｐゴシック" w:hAnsi="ＭＳ Ｐゴシック"/>
          <w:u w:val="single"/>
        </w:rPr>
      </w:pPr>
      <w:r w:rsidRPr="00D5693D">
        <w:rPr>
          <w:rFonts w:ascii="ＭＳ Ｐゴシック" w:eastAsia="ＭＳ Ｐゴシック" w:hAnsi="ＭＳ Ｐゴシック" w:hint="eastAsia"/>
          <w:u w:val="single"/>
        </w:rPr>
        <w:t>特定細胞加工物製造・再生医療等提供　施設　　各位</w:t>
      </w:r>
      <w:bookmarkStart w:id="0" w:name="_GoBack"/>
      <w:bookmarkEnd w:id="0"/>
    </w:p>
    <w:p w:rsidR="00127E69" w:rsidRPr="00A418A9" w:rsidRDefault="00127E69" w:rsidP="00127E69">
      <w:pPr>
        <w:pStyle w:val="a3"/>
        <w:wordWrap w:val="0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平成</w:t>
      </w:r>
      <w:r w:rsidR="009862A4" w:rsidRPr="00A418A9">
        <w:rPr>
          <w:rFonts w:ascii="ＭＳ Ｐゴシック" w:eastAsia="ＭＳ Ｐゴシック" w:hAnsi="ＭＳ Ｐゴシック" w:hint="eastAsia"/>
          <w:sz w:val="18"/>
        </w:rPr>
        <w:t>28</w:t>
      </w:r>
      <w:r w:rsidRPr="00A418A9">
        <w:rPr>
          <w:rFonts w:ascii="ＭＳ Ｐゴシック" w:eastAsia="ＭＳ Ｐゴシック" w:hAnsi="ＭＳ Ｐゴシック" w:hint="eastAsia"/>
          <w:sz w:val="18"/>
        </w:rPr>
        <w:t>年</w:t>
      </w:r>
      <w:r w:rsidR="00CD654F">
        <w:rPr>
          <w:rFonts w:ascii="ＭＳ Ｐゴシック" w:eastAsia="ＭＳ Ｐゴシック" w:hAnsi="ＭＳ Ｐゴシック" w:hint="eastAsia"/>
          <w:sz w:val="18"/>
        </w:rPr>
        <w:t>12</w:t>
      </w:r>
      <w:r w:rsidRPr="00A418A9">
        <w:rPr>
          <w:rFonts w:ascii="ＭＳ Ｐゴシック" w:eastAsia="ＭＳ Ｐゴシック" w:hAnsi="ＭＳ Ｐゴシック" w:hint="eastAsia"/>
          <w:sz w:val="18"/>
        </w:rPr>
        <w:t>月</w:t>
      </w:r>
      <w:r w:rsidR="00CD654F">
        <w:rPr>
          <w:rFonts w:ascii="ＭＳ Ｐゴシック" w:eastAsia="ＭＳ Ｐゴシック" w:hAnsi="ＭＳ Ｐゴシック" w:hint="eastAsia"/>
          <w:sz w:val="18"/>
        </w:rPr>
        <w:t>27</w:t>
      </w:r>
      <w:r w:rsidRPr="00A418A9">
        <w:rPr>
          <w:rFonts w:ascii="ＭＳ Ｐゴシック" w:eastAsia="ＭＳ Ｐゴシック" w:hAnsi="ＭＳ Ｐゴシック" w:hint="eastAsia"/>
          <w:sz w:val="18"/>
        </w:rPr>
        <w:t>日</w:t>
      </w:r>
      <w:bookmarkStart w:id="1" w:name="xxqqWholeArea"/>
      <w:bookmarkStart w:id="2" w:name="xxqqWholeArea2"/>
      <w:bookmarkEnd w:id="1"/>
      <w:bookmarkEnd w:id="2"/>
    </w:p>
    <w:p w:rsidR="00127E69" w:rsidRPr="00A418A9" w:rsidRDefault="00127E69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 xml:space="preserve">　〒114-0002　東京都北区王子2-26-2</w:t>
      </w:r>
    </w:p>
    <w:p w:rsidR="00127E69" w:rsidRPr="00A418A9" w:rsidRDefault="00127E69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ウェルネスオクデラビルズ3F　オクデラメディカル内</w:t>
      </w:r>
    </w:p>
    <w:p w:rsidR="00127E69" w:rsidRPr="00A418A9" w:rsidRDefault="00127E69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一般社団法人東京形成歯科研究会</w:t>
      </w:r>
    </w:p>
    <w:p w:rsidR="00127E69" w:rsidRPr="00A418A9" w:rsidRDefault="009862A4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理事長</w:t>
      </w:r>
      <w:r w:rsidR="00E25331">
        <w:rPr>
          <w:rFonts w:ascii="ＭＳ Ｐゴシック" w:eastAsia="ＭＳ Ｐゴシック" w:hAnsi="ＭＳ Ｐゴシック" w:hint="eastAsia"/>
          <w:sz w:val="18"/>
        </w:rPr>
        <w:t>・施設長</w:t>
      </w:r>
      <w:r w:rsidR="0018163B">
        <w:rPr>
          <w:rFonts w:ascii="ＭＳ Ｐゴシック" w:eastAsia="ＭＳ Ｐゴシック" w:hAnsi="ＭＳ Ｐゴシック" w:hint="eastAsia"/>
          <w:sz w:val="18"/>
        </w:rPr>
        <w:t xml:space="preserve">　</w:t>
      </w:r>
      <w:r w:rsidR="003649EA">
        <w:rPr>
          <w:rFonts w:ascii="ＭＳ Ｐゴシック" w:eastAsia="ＭＳ Ｐゴシック" w:hAnsi="ＭＳ Ｐゴシック" w:hint="eastAsia"/>
          <w:sz w:val="18"/>
        </w:rPr>
        <w:t xml:space="preserve">　</w:t>
      </w:r>
      <w:r w:rsidR="0018163B">
        <w:rPr>
          <w:rFonts w:ascii="ＭＳ Ｐゴシック" w:eastAsia="ＭＳ Ｐゴシック" w:hAnsi="ＭＳ Ｐゴシック" w:hint="eastAsia"/>
          <w:sz w:val="18"/>
        </w:rPr>
        <w:t>奥寺　元</w:t>
      </w:r>
      <w:r w:rsidR="00CD654F">
        <w:rPr>
          <w:rFonts w:ascii="ＭＳ Ｐゴシック" w:eastAsia="ＭＳ Ｐゴシック" w:hAnsi="ＭＳ Ｐゴシック" w:hint="eastAsia"/>
          <w:sz w:val="18"/>
        </w:rPr>
        <w:t>／事務局　　押田　浩文</w:t>
      </w:r>
    </w:p>
    <w:p w:rsidR="00127E69" w:rsidRPr="00A418A9" w:rsidRDefault="00127E69" w:rsidP="00A418A9">
      <w:pPr>
        <w:spacing w:line="0" w:lineRule="atLeast"/>
        <w:jc w:val="right"/>
        <w:rPr>
          <w:rStyle w:val="a9"/>
          <w:rFonts w:ascii="ＭＳ Ｐゴシック" w:eastAsia="ＭＳ Ｐゴシック" w:hAnsi="ＭＳ Ｐゴシック"/>
          <w:color w:val="auto"/>
          <w:sz w:val="18"/>
          <w:u w:val="none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TEL：03-3919-5111／FAX：03-3919-5114</w:t>
      </w:r>
      <w:r w:rsidR="00A418A9">
        <w:rPr>
          <w:rFonts w:ascii="ＭＳ Ｐゴシック" w:eastAsia="ＭＳ Ｐゴシック" w:hAnsi="ＭＳ Ｐゴシック" w:hint="eastAsia"/>
          <w:sz w:val="18"/>
        </w:rPr>
        <w:t>／</w:t>
      </w:r>
      <w:r w:rsidRPr="00A418A9">
        <w:rPr>
          <w:rFonts w:ascii="ＭＳ Ｐゴシック" w:eastAsia="ＭＳ Ｐゴシック" w:hAnsi="ＭＳ Ｐゴシック" w:hint="eastAsia"/>
          <w:sz w:val="18"/>
        </w:rPr>
        <w:t>E-mail：</w:t>
      </w:r>
      <w:hyperlink r:id="rId8" w:history="1">
        <w:r w:rsidRPr="00A418A9">
          <w:rPr>
            <w:rStyle w:val="a9"/>
            <w:rFonts w:ascii="ＭＳ Ｐゴシック" w:eastAsia="ＭＳ Ｐゴシック" w:hAnsi="ＭＳ Ｐゴシック"/>
            <w:color w:val="000000"/>
            <w:sz w:val="18"/>
            <w:u w:val="none"/>
          </w:rPr>
          <w:t>okudera@carrot.ocn.ne.jp</w:t>
        </w:r>
      </w:hyperlink>
    </w:p>
    <w:p w:rsidR="000A3A43" w:rsidRDefault="000A3A43" w:rsidP="00127E69">
      <w:pPr>
        <w:spacing w:line="0" w:lineRule="atLeast"/>
        <w:rPr>
          <w:sz w:val="24"/>
        </w:rPr>
      </w:pPr>
    </w:p>
    <w:p w:rsidR="00004F61" w:rsidRDefault="00004F61" w:rsidP="00004F61">
      <w:pPr>
        <w:pStyle w:val="a5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前略</w:t>
      </w:r>
    </w:p>
    <w:p w:rsidR="004A7399" w:rsidRDefault="00344EA0" w:rsidP="00CD654F">
      <w:pPr>
        <w:jc w:val="left"/>
      </w:pPr>
      <w:r>
        <w:rPr>
          <w:rFonts w:hint="eastAsia"/>
        </w:rPr>
        <w:t>提出済の</w:t>
      </w:r>
      <w:r w:rsidRPr="00344EA0">
        <w:rPr>
          <w:rFonts w:hint="eastAsia"/>
        </w:rPr>
        <w:t>「特定細胞加工物製造状況定期報告書」</w:t>
      </w:r>
      <w:r>
        <w:rPr>
          <w:rFonts w:hint="eastAsia"/>
        </w:rPr>
        <w:t>に</w:t>
      </w:r>
      <w:r w:rsidRPr="00344EA0">
        <w:rPr>
          <w:rFonts w:hint="eastAsia"/>
        </w:rPr>
        <w:t>引き続き</w:t>
      </w:r>
      <w:r>
        <w:rPr>
          <w:rFonts w:hint="eastAsia"/>
        </w:rPr>
        <w:t>、</w:t>
      </w:r>
      <w:r w:rsidRPr="00344EA0">
        <w:rPr>
          <w:rFonts w:hint="eastAsia"/>
          <w:u w:val="single"/>
        </w:rPr>
        <w:t>今回「再生医療等提供状況定期報告書」（別紙様式第三、第四）の提出時期</w:t>
      </w:r>
      <w:r>
        <w:rPr>
          <w:rFonts w:hint="eastAsia"/>
        </w:rPr>
        <w:t>となり、</w:t>
      </w:r>
      <w:r w:rsidRPr="00344EA0">
        <w:rPr>
          <w:rFonts w:hint="eastAsia"/>
        </w:rPr>
        <w:t>ISBB</w:t>
      </w:r>
      <w:r w:rsidRPr="00344EA0">
        <w:rPr>
          <w:rFonts w:hint="eastAsia"/>
        </w:rPr>
        <w:t>パートナー企業のコアフロント</w:t>
      </w:r>
      <w:r w:rsidR="00A207D1">
        <w:rPr>
          <w:rFonts w:hint="eastAsia"/>
        </w:rPr>
        <w:t>㈱</w:t>
      </w:r>
      <w:r w:rsidRPr="00344EA0">
        <w:rPr>
          <w:rFonts w:hint="eastAsia"/>
        </w:rPr>
        <w:t>より、</w:t>
      </w:r>
      <w:r>
        <w:rPr>
          <w:rFonts w:hint="eastAsia"/>
        </w:rPr>
        <w:t>Email</w:t>
      </w:r>
      <w:r>
        <w:rPr>
          <w:rFonts w:hint="eastAsia"/>
        </w:rPr>
        <w:t>または郵送にてご案内があったことと認識しております。</w:t>
      </w:r>
      <w:r w:rsidR="004A7399" w:rsidRPr="004A7399">
        <w:rPr>
          <w:rFonts w:hint="eastAsia"/>
          <w:u w:val="single"/>
        </w:rPr>
        <w:t>大変重要なご案内ですので、至急ご確認の程お願い致します</w:t>
      </w:r>
      <w:r w:rsidR="004A7399">
        <w:rPr>
          <w:rFonts w:hint="eastAsia"/>
        </w:rPr>
        <w:t>。</w:t>
      </w:r>
      <w:r>
        <w:rPr>
          <w:rFonts w:hint="eastAsia"/>
        </w:rPr>
        <w:t>ご案内に</w:t>
      </w:r>
      <w:r w:rsidR="00E50051">
        <w:rPr>
          <w:rFonts w:hint="eastAsia"/>
        </w:rPr>
        <w:t>は、</w:t>
      </w:r>
      <w:r w:rsidR="00A207D1" w:rsidRPr="004A7399">
        <w:rPr>
          <w:rFonts w:hint="eastAsia"/>
          <w:u w:val="single"/>
        </w:rPr>
        <w:t>コアフロント</w:t>
      </w:r>
      <w:r w:rsidR="00506898" w:rsidRPr="004A7399">
        <w:rPr>
          <w:rFonts w:hint="eastAsia"/>
          <w:u w:val="single"/>
        </w:rPr>
        <w:t>㈱</w:t>
      </w:r>
      <w:r w:rsidR="00E50051" w:rsidRPr="004A7399">
        <w:rPr>
          <w:rFonts w:hint="eastAsia"/>
          <w:u w:val="single"/>
        </w:rPr>
        <w:t>への返信・提出</w:t>
      </w:r>
      <w:r w:rsidRPr="004A7399">
        <w:rPr>
          <w:rFonts w:hint="eastAsia"/>
          <w:u w:val="single"/>
        </w:rPr>
        <w:t>期日</w:t>
      </w:r>
      <w:r w:rsidR="00E50051" w:rsidRPr="004A7399">
        <w:rPr>
          <w:rFonts w:hint="eastAsia"/>
          <w:u w:val="single"/>
        </w:rPr>
        <w:t>が、今回のご案内到着後『２週間以内』</w:t>
      </w:r>
      <w:r w:rsidR="00E50051">
        <w:rPr>
          <w:rFonts w:hint="eastAsia"/>
        </w:rPr>
        <w:t>と記載されており、年末年始休暇</w:t>
      </w:r>
      <w:r w:rsidR="00A207D1">
        <w:rPr>
          <w:rFonts w:hint="eastAsia"/>
        </w:rPr>
        <w:t>を</w:t>
      </w:r>
      <w:r w:rsidR="00E50051">
        <w:rPr>
          <w:rFonts w:hint="eastAsia"/>
        </w:rPr>
        <w:t>含め</w:t>
      </w:r>
      <w:r w:rsidR="00E50051">
        <w:rPr>
          <w:rFonts w:hint="eastAsia"/>
        </w:rPr>
        <w:t>2</w:t>
      </w:r>
      <w:r w:rsidR="00E50051">
        <w:rPr>
          <w:rFonts w:hint="eastAsia"/>
        </w:rPr>
        <w:t>週間とは先生方にご迷惑をお掛けすることとなり大変恐縮</w:t>
      </w:r>
      <w:r w:rsidR="00506898">
        <w:rPr>
          <w:rFonts w:hint="eastAsia"/>
        </w:rPr>
        <w:t>でございます。</w:t>
      </w:r>
      <w:r w:rsidR="00E50051">
        <w:rPr>
          <w:rFonts w:hint="eastAsia"/>
        </w:rPr>
        <w:t>再生医療新法が施行され</w:t>
      </w:r>
      <w:r w:rsidR="004A7399">
        <w:rPr>
          <w:rFonts w:hint="eastAsia"/>
        </w:rPr>
        <w:t>、</w:t>
      </w:r>
      <w:r w:rsidR="00E50051">
        <w:rPr>
          <w:rFonts w:hint="eastAsia"/>
        </w:rPr>
        <w:t>定期報告につきまして</w:t>
      </w:r>
      <w:r w:rsidR="00506898">
        <w:rPr>
          <w:rFonts w:hint="eastAsia"/>
        </w:rPr>
        <w:t>も</w:t>
      </w:r>
      <w:r w:rsidR="00E50051">
        <w:rPr>
          <w:rFonts w:hint="eastAsia"/>
        </w:rPr>
        <w:t>初年度</w:t>
      </w:r>
      <w:r w:rsidR="004A7399">
        <w:rPr>
          <w:rFonts w:hint="eastAsia"/>
        </w:rPr>
        <w:t>のことであり</w:t>
      </w:r>
      <w:r w:rsidR="00E50051">
        <w:rPr>
          <w:rFonts w:hint="eastAsia"/>
        </w:rPr>
        <w:t>、</w:t>
      </w:r>
      <w:r w:rsidR="00506898">
        <w:rPr>
          <w:rFonts w:hint="eastAsia"/>
        </w:rPr>
        <w:t>書類作成等</w:t>
      </w:r>
      <w:r w:rsidR="00E50051">
        <w:rPr>
          <w:rFonts w:hint="eastAsia"/>
        </w:rPr>
        <w:t>実務進行担当の</w:t>
      </w:r>
      <w:r w:rsidR="00506898">
        <w:rPr>
          <w:rFonts w:hint="eastAsia"/>
        </w:rPr>
        <w:t>コアフロント㈱も初めての業務</w:t>
      </w:r>
      <w:r w:rsidR="004A7399">
        <w:rPr>
          <w:rFonts w:hint="eastAsia"/>
        </w:rPr>
        <w:t>とな</w:t>
      </w:r>
      <w:r w:rsidR="00506898">
        <w:rPr>
          <w:rFonts w:hint="eastAsia"/>
        </w:rPr>
        <w:t>り、</w:t>
      </w:r>
      <w:r w:rsidR="004A7399">
        <w:rPr>
          <w:rFonts w:hint="eastAsia"/>
        </w:rPr>
        <w:t>業務も一定期間に集中するため、ご案内が遅延したことにご理解いただけると幸いです</w:t>
      </w:r>
      <w:r w:rsidR="00E50051">
        <w:rPr>
          <w:rFonts w:hint="eastAsia"/>
        </w:rPr>
        <w:t>。</w:t>
      </w:r>
    </w:p>
    <w:p w:rsidR="00734C0F" w:rsidRPr="00BE520A" w:rsidRDefault="00344EA0" w:rsidP="00CD654F">
      <w:pPr>
        <w:jc w:val="left"/>
      </w:pPr>
      <w:r>
        <w:rPr>
          <w:rFonts w:hint="eastAsia"/>
        </w:rPr>
        <w:t>尚、実務的なご質問</w:t>
      </w:r>
      <w:r w:rsidR="004A7399">
        <w:rPr>
          <w:rFonts w:hint="eastAsia"/>
        </w:rPr>
        <w:t>に</w:t>
      </w:r>
      <w:r>
        <w:rPr>
          <w:rFonts w:hint="eastAsia"/>
        </w:rPr>
        <w:t>つきましては、下記まで直接お問合せいただくようお願い致します。</w:t>
      </w:r>
      <w:r w:rsidR="00676585">
        <w:rPr>
          <w:rFonts w:hint="eastAsia"/>
        </w:rPr>
        <w:t xml:space="preserve">　</w:t>
      </w:r>
      <w:r w:rsidR="00BE520A" w:rsidRPr="00BE520A">
        <w:rPr>
          <w:rFonts w:hint="eastAsia"/>
        </w:rPr>
        <w:t xml:space="preserve">　</w:t>
      </w:r>
      <w:r w:rsidR="004A7399">
        <w:rPr>
          <w:rFonts w:hint="eastAsia"/>
        </w:rPr>
        <w:t xml:space="preserve">　　　　</w:t>
      </w:r>
      <w:r w:rsidR="00A418A9" w:rsidRPr="00BE520A">
        <w:rPr>
          <w:rFonts w:ascii="ＭＳ Ｐ明朝" w:eastAsia="ＭＳ Ｐ明朝" w:hAnsi="ＭＳ Ｐ明朝" w:hint="eastAsia"/>
        </w:rPr>
        <w:t>草々</w:t>
      </w:r>
    </w:p>
    <w:p w:rsidR="00F73C8A" w:rsidRDefault="00F73C8A" w:rsidP="003E3F09"/>
    <w:p w:rsidR="004A7399" w:rsidRDefault="004A7399" w:rsidP="00344EA0"/>
    <w:p w:rsidR="00E50051" w:rsidRPr="004A7399" w:rsidRDefault="00E50051" w:rsidP="00344EA0">
      <w:pPr>
        <w:rPr>
          <w:rFonts w:hint="eastAsia"/>
          <w:b/>
          <w:sz w:val="24"/>
        </w:rPr>
      </w:pPr>
      <w:r w:rsidRPr="004A7399">
        <w:rPr>
          <w:rFonts w:hint="eastAsia"/>
          <w:b/>
          <w:sz w:val="24"/>
        </w:rPr>
        <w:t>【お問合せ先】</w:t>
      </w:r>
    </w:p>
    <w:p w:rsidR="004A7399" w:rsidRDefault="00344EA0" w:rsidP="00344EA0">
      <w:r>
        <w:rPr>
          <w:rFonts w:hint="eastAsia"/>
        </w:rPr>
        <w:t>ISBB</w:t>
      </w:r>
      <w:r w:rsidR="00E50051">
        <w:rPr>
          <w:rFonts w:hint="eastAsia"/>
        </w:rPr>
        <w:t>（</w:t>
      </w:r>
      <w:r w:rsidR="00E50051" w:rsidRPr="00E50051">
        <w:t>The International Society of Blood Biomaterials and Stem Cell Clinical Application</w:t>
      </w:r>
      <w:r w:rsidR="00E50051"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3764F8" w:rsidRDefault="00344EA0" w:rsidP="00344EA0">
      <w:r>
        <w:rPr>
          <w:rFonts w:hint="eastAsia"/>
        </w:rPr>
        <w:t>国際血液・幹細胞臨床応用会議</w:t>
      </w:r>
      <w:r w:rsidR="00E50051">
        <w:rPr>
          <w:rFonts w:hint="eastAsia"/>
        </w:rPr>
        <w:t xml:space="preserve">　</w:t>
      </w:r>
    </w:p>
    <w:p w:rsidR="00344EA0" w:rsidRDefault="00E50051" w:rsidP="00344EA0">
      <w:pPr>
        <w:rPr>
          <w:rFonts w:hint="eastAsia"/>
        </w:rPr>
      </w:pPr>
      <w:r>
        <w:rPr>
          <w:rFonts w:hint="eastAsia"/>
        </w:rPr>
        <w:t>パートナー企業</w:t>
      </w:r>
    </w:p>
    <w:p w:rsidR="00344EA0" w:rsidRPr="004A7399" w:rsidRDefault="00344EA0" w:rsidP="00344EA0">
      <w:pPr>
        <w:rPr>
          <w:rFonts w:hint="eastAsia"/>
          <w:b/>
        </w:rPr>
      </w:pPr>
      <w:r w:rsidRPr="004A7399">
        <w:rPr>
          <w:rFonts w:hint="eastAsia"/>
          <w:b/>
        </w:rPr>
        <w:t>コアフロント株式会社　再生医療事業部</w:t>
      </w:r>
    </w:p>
    <w:p w:rsidR="00344EA0" w:rsidRDefault="00344EA0" w:rsidP="00344EA0"/>
    <w:p w:rsidR="00344EA0" w:rsidRDefault="003764F8" w:rsidP="00344EA0">
      <w:pPr>
        <w:rPr>
          <w:rFonts w:hint="eastAsia"/>
        </w:rPr>
      </w:pPr>
      <w:r>
        <w:rPr>
          <w:rFonts w:hint="eastAsia"/>
        </w:rPr>
        <w:t>※年末年始のお問い合わせについて：</w:t>
      </w:r>
    </w:p>
    <w:p w:rsidR="00344EA0" w:rsidRDefault="00344EA0" w:rsidP="00344EA0">
      <w:pPr>
        <w:rPr>
          <w:rFonts w:hint="eastAsia"/>
        </w:rPr>
      </w:pP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木</w:t>
      </w:r>
      <w:r>
        <w:rPr>
          <w:rFonts w:hint="eastAsia"/>
        </w:rPr>
        <w:t>)</w:t>
      </w:r>
      <w:r>
        <w:rPr>
          <w:rFonts w:hint="eastAsia"/>
        </w:rPr>
        <w:t>～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水</w:t>
      </w:r>
      <w:r>
        <w:rPr>
          <w:rFonts w:hint="eastAsia"/>
        </w:rPr>
        <w:t>)</w:t>
      </w:r>
      <w:r>
        <w:rPr>
          <w:rFonts w:hint="eastAsia"/>
        </w:rPr>
        <w:t>は休業となります。</w:t>
      </w:r>
    </w:p>
    <w:p w:rsidR="00344EA0" w:rsidRDefault="00344EA0" w:rsidP="00344EA0"/>
    <w:p w:rsidR="00344EA0" w:rsidRDefault="00344EA0" w:rsidP="00344EA0">
      <w:pPr>
        <w:rPr>
          <w:rFonts w:hint="eastAsia"/>
        </w:rPr>
      </w:pPr>
      <w:r>
        <w:rPr>
          <w:rFonts w:hint="eastAsia"/>
        </w:rPr>
        <w:t>〒</w:t>
      </w:r>
      <w:r>
        <w:rPr>
          <w:rFonts w:hint="eastAsia"/>
        </w:rPr>
        <w:t xml:space="preserve">162-0845 </w:t>
      </w:r>
    </w:p>
    <w:p w:rsidR="00344EA0" w:rsidRDefault="00344EA0" w:rsidP="00344EA0">
      <w:pPr>
        <w:rPr>
          <w:rFonts w:hint="eastAsia"/>
        </w:rPr>
      </w:pPr>
      <w:r>
        <w:rPr>
          <w:rFonts w:hint="eastAsia"/>
        </w:rPr>
        <w:t>東京都新宿区市谷本村町</w:t>
      </w:r>
      <w:r>
        <w:rPr>
          <w:rFonts w:hint="eastAsia"/>
        </w:rPr>
        <w:t>2-11</w:t>
      </w:r>
      <w:r>
        <w:rPr>
          <w:rFonts w:hint="eastAsia"/>
        </w:rPr>
        <w:t>外濠スカイビル</w:t>
      </w:r>
      <w:r>
        <w:rPr>
          <w:rFonts w:hint="eastAsia"/>
        </w:rPr>
        <w:t>4F</w:t>
      </w:r>
    </w:p>
    <w:p w:rsidR="00344EA0" w:rsidRPr="00344EA0" w:rsidRDefault="004A7399" w:rsidP="00344EA0">
      <w:r>
        <w:t>Tel: 03-5579-8710</w:t>
      </w:r>
      <w:r>
        <w:rPr>
          <w:rFonts w:hint="eastAsia"/>
        </w:rPr>
        <w:t xml:space="preserve">　</w:t>
      </w:r>
      <w:r w:rsidR="00344EA0">
        <w:t>Fax: 03-5579-8711</w:t>
      </w:r>
      <w:r>
        <w:rPr>
          <w:rFonts w:hint="eastAsia"/>
        </w:rPr>
        <w:t xml:space="preserve">　</w:t>
      </w:r>
      <w:r w:rsidR="00344EA0">
        <w:t>Email: saiseiiryo@corefront.com</w:t>
      </w:r>
    </w:p>
    <w:sectPr w:rsidR="00344EA0" w:rsidRPr="00344EA0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E1B" w:rsidRDefault="00356E1B" w:rsidP="00E56D6C">
      <w:r>
        <w:separator/>
      </w:r>
    </w:p>
  </w:endnote>
  <w:endnote w:type="continuationSeparator" w:id="0">
    <w:p w:rsidR="00356E1B" w:rsidRDefault="00356E1B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E1B" w:rsidRDefault="00356E1B" w:rsidP="00E56D6C">
      <w:r>
        <w:separator/>
      </w:r>
    </w:p>
  </w:footnote>
  <w:footnote w:type="continuationSeparator" w:id="0">
    <w:p w:rsidR="00356E1B" w:rsidRDefault="00356E1B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FA78C7"/>
    <w:multiLevelType w:val="hybridMultilevel"/>
    <w:tmpl w:val="8F369DAC"/>
    <w:lvl w:ilvl="0" w:tplc="0CAA2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011A30"/>
    <w:multiLevelType w:val="hybridMultilevel"/>
    <w:tmpl w:val="AC8E5E0C"/>
    <w:lvl w:ilvl="0" w:tplc="46848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6D7794"/>
    <w:multiLevelType w:val="hybridMultilevel"/>
    <w:tmpl w:val="2BDC0194"/>
    <w:lvl w:ilvl="0" w:tplc="02421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A748BA"/>
    <w:multiLevelType w:val="hybridMultilevel"/>
    <w:tmpl w:val="C30E78C2"/>
    <w:lvl w:ilvl="0" w:tplc="4120C4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C7243E"/>
    <w:multiLevelType w:val="hybridMultilevel"/>
    <w:tmpl w:val="5C106E26"/>
    <w:lvl w:ilvl="0" w:tplc="3F12F68E">
      <w:start w:val="1"/>
      <w:numFmt w:val="decimal"/>
      <w:lvlText w:val="%1.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 w15:restartNumberingAfterBreak="0">
    <w:nsid w:val="5B7E413E"/>
    <w:multiLevelType w:val="hybridMultilevel"/>
    <w:tmpl w:val="AD82EF6E"/>
    <w:lvl w:ilvl="0" w:tplc="E26CC4EE">
      <w:start w:val="1"/>
      <w:numFmt w:val="decimalEnclosedCircle"/>
      <w:lvlText w:val="%1"/>
      <w:lvlJc w:val="left"/>
      <w:pPr>
        <w:ind w:left="360" w:hanging="36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C306E82"/>
    <w:multiLevelType w:val="hybridMultilevel"/>
    <w:tmpl w:val="B1F80FBE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5A7B04">
      <w:start w:val="1"/>
      <w:numFmt w:val="decimalEnclosedCircle"/>
      <w:lvlText w:val="%2"/>
      <w:lvlJc w:val="left"/>
      <w:pPr>
        <w:ind w:left="840" w:hanging="420"/>
      </w:pPr>
      <w:rPr>
        <w:rFonts w:ascii="ＭＳ Ｐゴシック" w:eastAsia="ＭＳ Ｐゴシック" w:hAnsi="ＭＳ Ｐ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6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04F61"/>
    <w:rsid w:val="00022A66"/>
    <w:rsid w:val="0003182C"/>
    <w:rsid w:val="00045863"/>
    <w:rsid w:val="000651B5"/>
    <w:rsid w:val="000717A5"/>
    <w:rsid w:val="0008181E"/>
    <w:rsid w:val="00084A5E"/>
    <w:rsid w:val="000A1979"/>
    <w:rsid w:val="000A3073"/>
    <w:rsid w:val="000A3A43"/>
    <w:rsid w:val="000B7EAA"/>
    <w:rsid w:val="000E2417"/>
    <w:rsid w:val="000F47F3"/>
    <w:rsid w:val="000F6309"/>
    <w:rsid w:val="000F6C4D"/>
    <w:rsid w:val="00112AA5"/>
    <w:rsid w:val="00124CD7"/>
    <w:rsid w:val="00127E69"/>
    <w:rsid w:val="00134E36"/>
    <w:rsid w:val="00155C06"/>
    <w:rsid w:val="00156E5C"/>
    <w:rsid w:val="001745DD"/>
    <w:rsid w:val="00176CDA"/>
    <w:rsid w:val="0018163B"/>
    <w:rsid w:val="00182631"/>
    <w:rsid w:val="0018710A"/>
    <w:rsid w:val="001A6559"/>
    <w:rsid w:val="001B480A"/>
    <w:rsid w:val="001B6CD0"/>
    <w:rsid w:val="001D5BA1"/>
    <w:rsid w:val="001F4438"/>
    <w:rsid w:val="00210D8D"/>
    <w:rsid w:val="002249F5"/>
    <w:rsid w:val="00232130"/>
    <w:rsid w:val="002512D6"/>
    <w:rsid w:val="00261EC8"/>
    <w:rsid w:val="00267302"/>
    <w:rsid w:val="0029194D"/>
    <w:rsid w:val="00315F46"/>
    <w:rsid w:val="00334A40"/>
    <w:rsid w:val="0034225F"/>
    <w:rsid w:val="00343F80"/>
    <w:rsid w:val="00344EA0"/>
    <w:rsid w:val="00356E1B"/>
    <w:rsid w:val="003649EA"/>
    <w:rsid w:val="00374B10"/>
    <w:rsid w:val="003764F8"/>
    <w:rsid w:val="00382607"/>
    <w:rsid w:val="003B145C"/>
    <w:rsid w:val="003C4EAE"/>
    <w:rsid w:val="003D30D8"/>
    <w:rsid w:val="003E3F09"/>
    <w:rsid w:val="004011FA"/>
    <w:rsid w:val="0042124A"/>
    <w:rsid w:val="00436988"/>
    <w:rsid w:val="00444457"/>
    <w:rsid w:val="00447DE9"/>
    <w:rsid w:val="00452A72"/>
    <w:rsid w:val="00470C75"/>
    <w:rsid w:val="00492AB3"/>
    <w:rsid w:val="004A7399"/>
    <w:rsid w:val="004B32A4"/>
    <w:rsid w:val="004D24DD"/>
    <w:rsid w:val="004E498C"/>
    <w:rsid w:val="004F69B9"/>
    <w:rsid w:val="00506898"/>
    <w:rsid w:val="00510CFD"/>
    <w:rsid w:val="00521275"/>
    <w:rsid w:val="00532DA2"/>
    <w:rsid w:val="005411A5"/>
    <w:rsid w:val="005457CD"/>
    <w:rsid w:val="00587859"/>
    <w:rsid w:val="005D3DD2"/>
    <w:rsid w:val="00600B91"/>
    <w:rsid w:val="0061041D"/>
    <w:rsid w:val="00617338"/>
    <w:rsid w:val="00626D73"/>
    <w:rsid w:val="00632DE6"/>
    <w:rsid w:val="00676585"/>
    <w:rsid w:val="00691AEB"/>
    <w:rsid w:val="006A2F31"/>
    <w:rsid w:val="006B36CA"/>
    <w:rsid w:val="006C44C6"/>
    <w:rsid w:val="006C66F2"/>
    <w:rsid w:val="006D3961"/>
    <w:rsid w:val="006D622B"/>
    <w:rsid w:val="006D7AE9"/>
    <w:rsid w:val="00731DC5"/>
    <w:rsid w:val="00734C0F"/>
    <w:rsid w:val="0073552A"/>
    <w:rsid w:val="007570B6"/>
    <w:rsid w:val="00777298"/>
    <w:rsid w:val="007B0DA5"/>
    <w:rsid w:val="007C1C60"/>
    <w:rsid w:val="007D2B70"/>
    <w:rsid w:val="007D2C99"/>
    <w:rsid w:val="007D7CEB"/>
    <w:rsid w:val="00820218"/>
    <w:rsid w:val="00891C80"/>
    <w:rsid w:val="008A05E8"/>
    <w:rsid w:val="008D588B"/>
    <w:rsid w:val="008E5012"/>
    <w:rsid w:val="008E5348"/>
    <w:rsid w:val="008F05DA"/>
    <w:rsid w:val="0090280F"/>
    <w:rsid w:val="00914F0A"/>
    <w:rsid w:val="009151F0"/>
    <w:rsid w:val="00915EAB"/>
    <w:rsid w:val="00927725"/>
    <w:rsid w:val="009355F0"/>
    <w:rsid w:val="0094288F"/>
    <w:rsid w:val="00944AB9"/>
    <w:rsid w:val="00976A48"/>
    <w:rsid w:val="009821C8"/>
    <w:rsid w:val="009862A4"/>
    <w:rsid w:val="009A3A0B"/>
    <w:rsid w:val="009A7E0D"/>
    <w:rsid w:val="009D6F35"/>
    <w:rsid w:val="00A05262"/>
    <w:rsid w:val="00A205C8"/>
    <w:rsid w:val="00A207D1"/>
    <w:rsid w:val="00A418A9"/>
    <w:rsid w:val="00A92775"/>
    <w:rsid w:val="00A93AD8"/>
    <w:rsid w:val="00AA4739"/>
    <w:rsid w:val="00AC46EE"/>
    <w:rsid w:val="00AE6A6C"/>
    <w:rsid w:val="00B1190D"/>
    <w:rsid w:val="00B35EC4"/>
    <w:rsid w:val="00B75BDD"/>
    <w:rsid w:val="00B76AF8"/>
    <w:rsid w:val="00B76D9B"/>
    <w:rsid w:val="00BA4342"/>
    <w:rsid w:val="00BE50B3"/>
    <w:rsid w:val="00BE520A"/>
    <w:rsid w:val="00C24623"/>
    <w:rsid w:val="00C24E1A"/>
    <w:rsid w:val="00C37356"/>
    <w:rsid w:val="00C434FF"/>
    <w:rsid w:val="00C44D7C"/>
    <w:rsid w:val="00C6100D"/>
    <w:rsid w:val="00C63BBF"/>
    <w:rsid w:val="00C65802"/>
    <w:rsid w:val="00C75119"/>
    <w:rsid w:val="00C97008"/>
    <w:rsid w:val="00CA3C85"/>
    <w:rsid w:val="00CB0C5C"/>
    <w:rsid w:val="00CD654F"/>
    <w:rsid w:val="00D01820"/>
    <w:rsid w:val="00D11274"/>
    <w:rsid w:val="00D35EF4"/>
    <w:rsid w:val="00D5693D"/>
    <w:rsid w:val="00DA2826"/>
    <w:rsid w:val="00DB5122"/>
    <w:rsid w:val="00DC2286"/>
    <w:rsid w:val="00E1743C"/>
    <w:rsid w:val="00E25331"/>
    <w:rsid w:val="00E26302"/>
    <w:rsid w:val="00E324F4"/>
    <w:rsid w:val="00E359ED"/>
    <w:rsid w:val="00E37883"/>
    <w:rsid w:val="00E37A9E"/>
    <w:rsid w:val="00E47B99"/>
    <w:rsid w:val="00E50051"/>
    <w:rsid w:val="00E51508"/>
    <w:rsid w:val="00E53207"/>
    <w:rsid w:val="00E56D6C"/>
    <w:rsid w:val="00E632DC"/>
    <w:rsid w:val="00E81F27"/>
    <w:rsid w:val="00E91613"/>
    <w:rsid w:val="00E9787E"/>
    <w:rsid w:val="00EB07FB"/>
    <w:rsid w:val="00EB4C3D"/>
    <w:rsid w:val="00ED587F"/>
    <w:rsid w:val="00EF79FA"/>
    <w:rsid w:val="00F03EA6"/>
    <w:rsid w:val="00F175A2"/>
    <w:rsid w:val="00F17991"/>
    <w:rsid w:val="00F210CB"/>
    <w:rsid w:val="00F351C5"/>
    <w:rsid w:val="00F40B20"/>
    <w:rsid w:val="00F41ADD"/>
    <w:rsid w:val="00F46843"/>
    <w:rsid w:val="00F73C8A"/>
    <w:rsid w:val="00F97DCB"/>
    <w:rsid w:val="00FA6769"/>
    <w:rsid w:val="00FA7194"/>
    <w:rsid w:val="00FB453B"/>
    <w:rsid w:val="00FC17B5"/>
    <w:rsid w:val="00F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41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rsid w:val="000E2417"/>
    <w:rPr>
      <w:sz w:val="24"/>
      <w:szCs w:val="24"/>
    </w:rPr>
  </w:style>
  <w:style w:type="paragraph" w:styleId="a6">
    <w:name w:val="Closing"/>
    <w:basedOn w:val="a"/>
    <w:next w:val="a"/>
    <w:link w:val="a7"/>
    <w:rsid w:val="000E2417"/>
    <w:pPr>
      <w:jc w:val="right"/>
    </w:pPr>
    <w:rPr>
      <w:sz w:val="24"/>
      <w:szCs w:val="24"/>
    </w:rPr>
  </w:style>
  <w:style w:type="paragraph" w:styleId="a8">
    <w:name w:val="Body Text"/>
    <w:basedOn w:val="a"/>
    <w:rsid w:val="000E2417"/>
    <w:rPr>
      <w:sz w:val="24"/>
      <w:szCs w:val="24"/>
    </w:rPr>
  </w:style>
  <w:style w:type="character" w:styleId="a9">
    <w:name w:val="Hyperlink"/>
    <w:basedOn w:val="a0"/>
    <w:rsid w:val="000E2417"/>
    <w:rPr>
      <w:color w:val="0000FF"/>
      <w:u w:val="single"/>
    </w:rPr>
  </w:style>
  <w:style w:type="character" w:styleId="aa">
    <w:name w:val="FollowedHyperlink"/>
    <w:basedOn w:val="a0"/>
    <w:rsid w:val="000E2417"/>
    <w:rPr>
      <w:color w:val="800080"/>
      <w:u w:val="single"/>
    </w:rPr>
  </w:style>
  <w:style w:type="paragraph" w:styleId="ab">
    <w:name w:val="header"/>
    <w:basedOn w:val="a"/>
    <w:link w:val="ac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56D6C"/>
    <w:rPr>
      <w:kern w:val="2"/>
      <w:sz w:val="21"/>
      <w:szCs w:val="21"/>
    </w:rPr>
  </w:style>
  <w:style w:type="paragraph" w:styleId="ad">
    <w:name w:val="footer"/>
    <w:basedOn w:val="a"/>
    <w:link w:val="ae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56D6C"/>
    <w:rPr>
      <w:kern w:val="2"/>
      <w:sz w:val="21"/>
      <w:szCs w:val="21"/>
    </w:rPr>
  </w:style>
  <w:style w:type="paragraph" w:styleId="af">
    <w:name w:val="Note Heading"/>
    <w:basedOn w:val="a"/>
    <w:next w:val="a"/>
    <w:link w:val="af0"/>
    <w:rsid w:val="006C66F2"/>
    <w:pPr>
      <w:jc w:val="center"/>
    </w:pPr>
    <w:rPr>
      <w:sz w:val="24"/>
      <w:szCs w:val="24"/>
    </w:rPr>
  </w:style>
  <w:style w:type="character" w:customStyle="1" w:styleId="af0">
    <w:name w:val="記 (文字)"/>
    <w:basedOn w:val="a0"/>
    <w:link w:val="af"/>
    <w:rsid w:val="006C66F2"/>
    <w:rPr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6C66F2"/>
    <w:pPr>
      <w:ind w:leftChars="400" w:left="840"/>
    </w:pPr>
  </w:style>
  <w:style w:type="paragraph" w:styleId="af2">
    <w:name w:val="Balloon Text"/>
    <w:basedOn w:val="a"/>
    <w:link w:val="af3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4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4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315F46"/>
    <w:rPr>
      <w:kern w:val="2"/>
      <w:sz w:val="21"/>
      <w:szCs w:val="21"/>
    </w:rPr>
  </w:style>
  <w:style w:type="character" w:customStyle="1" w:styleId="a7">
    <w:name w:val="結語 (文字)"/>
    <w:basedOn w:val="a0"/>
    <w:link w:val="a6"/>
    <w:rsid w:val="00315F4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5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07A62-2326-4884-BB35-7C51D1163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12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997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押田　浩文</cp:lastModifiedBy>
  <cp:revision>3</cp:revision>
  <cp:lastPrinted>2016-06-13T10:30:00Z</cp:lastPrinted>
  <dcterms:created xsi:type="dcterms:W3CDTF">2016-12-27T09:35:00Z</dcterms:created>
  <dcterms:modified xsi:type="dcterms:W3CDTF">2016-12-27T09:47:00Z</dcterms:modified>
</cp:coreProperties>
</file>