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t>公社）日本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口腔インプラント</w:t>
                            </w: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t>学会認定施設</w:t>
                            </w:r>
                            <w:r w:rsidRPr="00B21970">
                              <w:rPr>
                                <w:rFonts w:ascii="HGSｺﾞｼｯｸM" w:eastAsia="HGSｺﾞｼｯｸM" w:hint="eastAsia"/>
                                <w:sz w:val="40"/>
                                <w:szCs w:val="40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  <w:t>公社）日本</w:t>
                      </w:r>
                      <w: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口腔インプラント</w:t>
                      </w:r>
                      <w: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  <w:t>学会認定施設</w:t>
                      </w:r>
                      <w:r w:rsidRPr="00B21970">
                        <w:rPr>
                          <w:rFonts w:ascii="HGSｺﾞｼｯｸM" w:eastAsia="HGSｺﾞｼｯｸM" w:hint="eastAsia"/>
                          <w:sz w:val="40"/>
                          <w:szCs w:val="40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FF3D30" w:rsidRPr="00976D7D" w:rsidRDefault="00172658" w:rsidP="00FF3D30">
      <w:pPr>
        <w:jc w:val="center"/>
        <w:rPr>
          <w:b/>
          <w:sz w:val="32"/>
          <w:szCs w:val="32"/>
          <w:u w:val="single"/>
        </w:rPr>
      </w:pPr>
      <w:r w:rsidRPr="00976D7D">
        <w:rPr>
          <w:rFonts w:hint="eastAsia"/>
          <w:b/>
          <w:sz w:val="32"/>
          <w:szCs w:val="32"/>
          <w:u w:val="single"/>
        </w:rPr>
        <w:t>「</w:t>
      </w:r>
      <w:r w:rsidR="00976D7D" w:rsidRPr="00976D7D">
        <w:rPr>
          <w:rFonts w:hint="eastAsia"/>
          <w:b/>
          <w:sz w:val="32"/>
          <w:szCs w:val="32"/>
          <w:u w:val="single"/>
        </w:rPr>
        <w:t>2015</w:t>
      </w:r>
      <w:r w:rsidR="00976D7D" w:rsidRPr="00976D7D">
        <w:rPr>
          <w:rFonts w:hint="eastAsia"/>
          <w:b/>
          <w:sz w:val="32"/>
          <w:szCs w:val="32"/>
          <w:u w:val="single"/>
        </w:rPr>
        <w:t>年</w:t>
      </w:r>
      <w:r w:rsidR="00976D7D" w:rsidRPr="00976D7D">
        <w:rPr>
          <w:rFonts w:hint="eastAsia"/>
          <w:b/>
          <w:sz w:val="32"/>
          <w:szCs w:val="32"/>
          <w:u w:val="single"/>
        </w:rPr>
        <w:t>6</w:t>
      </w:r>
      <w:r w:rsidR="00976D7D" w:rsidRPr="00976D7D">
        <w:rPr>
          <w:rFonts w:hint="eastAsia"/>
          <w:b/>
          <w:sz w:val="32"/>
          <w:szCs w:val="32"/>
          <w:u w:val="single"/>
        </w:rPr>
        <w:t>月</w:t>
      </w:r>
      <w:r w:rsidR="00976D7D" w:rsidRPr="00976D7D">
        <w:rPr>
          <w:rFonts w:hint="eastAsia"/>
          <w:b/>
          <w:sz w:val="32"/>
          <w:szCs w:val="32"/>
          <w:u w:val="single"/>
        </w:rPr>
        <w:t>28</w:t>
      </w:r>
      <w:r w:rsidR="00976D7D" w:rsidRPr="00976D7D">
        <w:rPr>
          <w:rFonts w:hint="eastAsia"/>
          <w:b/>
          <w:sz w:val="32"/>
          <w:szCs w:val="32"/>
          <w:u w:val="single"/>
        </w:rPr>
        <w:t>日開催“認定講習会及び研修会”</w:t>
      </w:r>
      <w:r w:rsidRPr="00976D7D">
        <w:rPr>
          <w:rFonts w:hint="eastAsia"/>
          <w:b/>
          <w:sz w:val="32"/>
          <w:szCs w:val="32"/>
          <w:u w:val="single"/>
        </w:rPr>
        <w:t>」</w:t>
      </w:r>
    </w:p>
    <w:p w:rsidR="00C65802" w:rsidRPr="004F7678" w:rsidRDefault="004F7678" w:rsidP="00FF3D30">
      <w:pPr>
        <w:jc w:val="center"/>
        <w:rPr>
          <w:b/>
          <w:sz w:val="32"/>
          <w:szCs w:val="32"/>
          <w:u w:val="single"/>
        </w:rPr>
      </w:pPr>
      <w:r w:rsidRPr="004F7678">
        <w:rPr>
          <w:rFonts w:hint="eastAsia"/>
          <w:b/>
          <w:sz w:val="32"/>
          <w:szCs w:val="32"/>
          <w:u w:val="single"/>
        </w:rPr>
        <w:t>開催当日のスケジュール変更及びスケジュール</w:t>
      </w:r>
      <w:r w:rsidR="00976D7D" w:rsidRPr="004F7678">
        <w:rPr>
          <w:rFonts w:hint="eastAsia"/>
          <w:b/>
          <w:sz w:val="32"/>
          <w:szCs w:val="32"/>
          <w:u w:val="single"/>
        </w:rPr>
        <w:t>詳細のお知らせ</w:t>
      </w:r>
      <w:r w:rsidR="008646B3" w:rsidRPr="004F7678">
        <w:rPr>
          <w:rFonts w:hint="eastAsia"/>
          <w:b/>
          <w:sz w:val="32"/>
          <w:szCs w:val="32"/>
          <w:u w:val="single"/>
        </w:rPr>
        <w:t>の件</w:t>
      </w:r>
    </w:p>
    <w:p w:rsidR="003B145C" w:rsidRPr="00374B10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FF3D30">
        <w:rPr>
          <w:rFonts w:hint="eastAsia"/>
          <w:b/>
          <w:sz w:val="22"/>
          <w:szCs w:val="22"/>
        </w:rPr>
        <w:t>1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C65802" w:rsidRPr="003B145C" w:rsidRDefault="00C65802" w:rsidP="00084A5E"/>
    <w:p w:rsidR="00547727" w:rsidRDefault="00815F7D" w:rsidP="00C65802">
      <w:pPr>
        <w:rPr>
          <w:b/>
          <w:u w:val="single"/>
        </w:rPr>
      </w:pPr>
      <w:r>
        <w:rPr>
          <w:rFonts w:hint="eastAsia"/>
          <w:b/>
          <w:u w:val="single"/>
        </w:rPr>
        <w:t>東京形成歯科研究会　会員</w:t>
      </w:r>
      <w:r w:rsidR="00547727">
        <w:rPr>
          <w:rFonts w:hint="eastAsia"/>
          <w:b/>
          <w:u w:val="single"/>
        </w:rPr>
        <w:t xml:space="preserve">　　　各位</w:t>
      </w:r>
    </w:p>
    <w:p w:rsidR="00C65802" w:rsidRPr="00C65802" w:rsidRDefault="00547727" w:rsidP="00C65802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認定講習会　受講生　　　　　</w:t>
      </w:r>
      <w:r w:rsidR="00C65802" w:rsidRPr="00C65802">
        <w:rPr>
          <w:rFonts w:hint="eastAsia"/>
          <w:b/>
          <w:u w:val="single"/>
        </w:rPr>
        <w:t xml:space="preserve">　各位</w:t>
      </w:r>
      <w:bookmarkStart w:id="0" w:name="_GoBack"/>
      <w:bookmarkEnd w:id="0"/>
    </w:p>
    <w:p w:rsidR="00C65802" w:rsidRPr="00626D73" w:rsidRDefault="00C65802" w:rsidP="00626D73">
      <w:pPr>
        <w:pStyle w:val="a3"/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平成2</w:t>
      </w:r>
      <w:r w:rsidR="006B36CA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FF3D30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FF3D30">
        <w:rPr>
          <w:rFonts w:ascii="ＭＳ Ｐゴシック" w:eastAsia="ＭＳ Ｐゴシック" w:hAnsi="ＭＳ Ｐゴシック" w:hint="eastAsia"/>
          <w:sz w:val="22"/>
          <w:szCs w:val="22"/>
        </w:rPr>
        <w:t>15</w:t>
      </w: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C65802" w:rsidRPr="00F03EA6" w:rsidRDefault="00C65802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 xml:space="preserve">　〒114-0002　東京都北区王子2-26-2</w:t>
      </w:r>
    </w:p>
    <w:p w:rsidR="00C65802" w:rsidRPr="00F03EA6" w:rsidRDefault="00C65802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03EA6">
        <w:rPr>
          <w:rFonts w:ascii="ＭＳ Ｐゴシック" w:eastAsia="ＭＳ Ｐゴシック" w:hAnsi="ＭＳ Ｐゴシック" w:hint="eastAsia"/>
          <w:sz w:val="22"/>
          <w:szCs w:val="22"/>
        </w:rPr>
        <w:t>ウェルネスオクデラビルズ3F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オクデラメディカル内</w:t>
      </w:r>
    </w:p>
    <w:p w:rsidR="00C65802" w:rsidRDefault="00C4140E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一般社団法人</w:t>
      </w:r>
      <w:r w:rsidR="00C65802">
        <w:rPr>
          <w:rFonts w:ascii="ＭＳ Ｐゴシック" w:eastAsia="ＭＳ Ｐゴシック" w:hAnsi="ＭＳ Ｐゴシック" w:hint="eastAsia"/>
          <w:sz w:val="22"/>
          <w:szCs w:val="22"/>
        </w:rPr>
        <w:t>東京形成歯科研究会</w:t>
      </w:r>
    </w:p>
    <w:p w:rsidR="00C65802" w:rsidRDefault="007C4EF4" w:rsidP="00C6580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事務局　　押田　浩文</w:t>
      </w:r>
    </w:p>
    <w:p w:rsidR="00172658" w:rsidRPr="00F03EA6" w:rsidRDefault="00172658" w:rsidP="00172658">
      <w:pPr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C65802" w:rsidRPr="00172658" w:rsidRDefault="00C65802" w:rsidP="00C65802">
      <w:pPr>
        <w:pStyle w:val="a4"/>
        <w:rPr>
          <w:sz w:val="21"/>
          <w:szCs w:val="21"/>
        </w:rPr>
      </w:pPr>
      <w:r w:rsidRPr="00172658">
        <w:rPr>
          <w:rFonts w:hint="eastAsia"/>
          <w:sz w:val="21"/>
          <w:szCs w:val="21"/>
        </w:rPr>
        <w:t>前略</w:t>
      </w:r>
    </w:p>
    <w:p w:rsidR="00172658" w:rsidRPr="00172658" w:rsidRDefault="00172658" w:rsidP="00172658">
      <w:r w:rsidRPr="00172658">
        <w:rPr>
          <w:rFonts w:hint="eastAsia"/>
        </w:rPr>
        <w:t>平成</w:t>
      </w:r>
      <w:r w:rsidRPr="00172658">
        <w:rPr>
          <w:rFonts w:hint="eastAsia"/>
        </w:rPr>
        <w:t>27</w:t>
      </w:r>
      <w:r w:rsidRPr="00172658">
        <w:rPr>
          <w:rFonts w:hint="eastAsia"/>
        </w:rPr>
        <w:t>年</w:t>
      </w:r>
      <w:r w:rsidR="00FF3D30">
        <w:rPr>
          <w:rFonts w:hint="eastAsia"/>
        </w:rPr>
        <w:t>6</w:t>
      </w:r>
      <w:r w:rsidRPr="00172658">
        <w:rPr>
          <w:rFonts w:hint="eastAsia"/>
        </w:rPr>
        <w:t>月</w:t>
      </w:r>
      <w:r w:rsidR="00F11AB7">
        <w:rPr>
          <w:rFonts w:hint="eastAsia"/>
        </w:rPr>
        <w:t>28</w:t>
      </w:r>
      <w:r w:rsidRPr="00172658">
        <w:rPr>
          <w:rFonts w:hint="eastAsia"/>
        </w:rPr>
        <w:t>日に開催され</w:t>
      </w:r>
      <w:r w:rsidR="00F11AB7">
        <w:rPr>
          <w:rFonts w:hint="eastAsia"/>
        </w:rPr>
        <w:t>る“</w:t>
      </w:r>
      <w:r w:rsidR="00F11AB7" w:rsidRPr="00F11AB7">
        <w:rPr>
          <w:rFonts w:hint="eastAsia"/>
        </w:rPr>
        <w:t>認定講習会及び研修会”</w:t>
      </w:r>
      <w:r w:rsidR="00F11AB7">
        <w:rPr>
          <w:rFonts w:hint="eastAsia"/>
        </w:rPr>
        <w:t>ですが、以下の通り当日のスケジュールが変更となり</w:t>
      </w:r>
      <w:r w:rsidR="004F7678" w:rsidRPr="004F7678">
        <w:rPr>
          <w:rFonts w:hint="eastAsia"/>
        </w:rPr>
        <w:t>スケジュール</w:t>
      </w:r>
      <w:r w:rsidR="00F11AB7">
        <w:rPr>
          <w:rFonts w:hint="eastAsia"/>
        </w:rPr>
        <w:t>詳細も決定しましたので</w:t>
      </w:r>
      <w:r w:rsidRPr="00172658">
        <w:rPr>
          <w:rFonts w:hint="eastAsia"/>
        </w:rPr>
        <w:t>、ご通知申し上げます。</w:t>
      </w:r>
      <w:r w:rsidR="00F11AB7">
        <w:rPr>
          <w:rFonts w:hint="eastAsia"/>
        </w:rPr>
        <w:t>スケジュール変更後の内容を下記に記載させていただきますので、宜しくお願い申し上げます。</w:t>
      </w:r>
    </w:p>
    <w:p w:rsidR="00F24D8F" w:rsidRPr="00547727" w:rsidRDefault="00C65802" w:rsidP="00547727">
      <w:pPr>
        <w:pStyle w:val="a5"/>
        <w:rPr>
          <w:sz w:val="21"/>
          <w:szCs w:val="21"/>
        </w:rPr>
      </w:pPr>
      <w:r w:rsidRPr="00172658">
        <w:rPr>
          <w:rFonts w:hint="eastAsia"/>
          <w:sz w:val="21"/>
          <w:szCs w:val="21"/>
        </w:rPr>
        <w:t>草々</w:t>
      </w:r>
    </w:p>
    <w:p w:rsidR="00172658" w:rsidRPr="00547727" w:rsidRDefault="00172658" w:rsidP="00547727">
      <w:pPr>
        <w:pStyle w:val="ad"/>
        <w:rPr>
          <w:sz w:val="21"/>
          <w:szCs w:val="21"/>
        </w:rPr>
      </w:pPr>
      <w:r w:rsidRPr="003F24FA">
        <w:rPr>
          <w:rFonts w:hint="eastAsia"/>
          <w:sz w:val="21"/>
          <w:szCs w:val="21"/>
        </w:rPr>
        <w:t>記</w:t>
      </w:r>
    </w:p>
    <w:p w:rsidR="00F11AB7" w:rsidRPr="00F11AB7" w:rsidRDefault="00F11AB7" w:rsidP="00F11AB7">
      <w:pPr>
        <w:rPr>
          <w:b/>
        </w:rPr>
      </w:pPr>
      <w:r>
        <w:rPr>
          <w:rFonts w:hint="eastAsia"/>
          <w:b/>
        </w:rPr>
        <w:t>■</w:t>
      </w:r>
      <w:r w:rsidRPr="00F11AB7">
        <w:rPr>
          <w:rFonts w:hint="eastAsia"/>
          <w:b/>
        </w:rPr>
        <w:t>タイムスケジュール</w:t>
      </w:r>
    </w:p>
    <w:p w:rsidR="00F11AB7" w:rsidRDefault="00F11AB7" w:rsidP="00F11AB7">
      <w:pPr>
        <w:rPr>
          <w:b/>
        </w:rPr>
      </w:pPr>
      <w:r w:rsidRPr="00F11AB7">
        <w:rPr>
          <w:rFonts w:hint="eastAsia"/>
        </w:rPr>
        <w:t>10:00</w:t>
      </w:r>
      <w:r w:rsidRPr="00F11AB7">
        <w:rPr>
          <w:rFonts w:hint="eastAsia"/>
        </w:rPr>
        <w:t xml:space="preserve">　～　　</w:t>
      </w:r>
      <w:r w:rsidRPr="00F11AB7">
        <w:rPr>
          <w:rFonts w:hint="eastAsia"/>
          <w:b/>
        </w:rPr>
        <w:t>学会発表概要説明（第</w:t>
      </w:r>
      <w:r w:rsidRPr="00F11AB7">
        <w:rPr>
          <w:rFonts w:hint="eastAsia"/>
          <w:b/>
        </w:rPr>
        <w:t>45</w:t>
      </w:r>
      <w:r>
        <w:rPr>
          <w:rFonts w:hint="eastAsia"/>
          <w:b/>
        </w:rPr>
        <w:t>回日本口腔インプラント学会学術大会）「奥</w:t>
      </w:r>
      <w:r w:rsidRPr="00F11AB7">
        <w:rPr>
          <w:rFonts w:hint="eastAsia"/>
          <w:b/>
        </w:rPr>
        <w:t>寺</w:t>
      </w:r>
      <w:r>
        <w:rPr>
          <w:rFonts w:hint="eastAsia"/>
          <w:b/>
        </w:rPr>
        <w:t xml:space="preserve">　</w:t>
      </w:r>
      <w:r w:rsidRPr="00F11AB7">
        <w:rPr>
          <w:rFonts w:hint="eastAsia"/>
          <w:b/>
        </w:rPr>
        <w:t>元　先生」</w:t>
      </w:r>
    </w:p>
    <w:p w:rsidR="00F11AB7" w:rsidRPr="00F11AB7" w:rsidRDefault="00F11AB7" w:rsidP="00F11AB7">
      <w:pPr>
        <w:rPr>
          <w:b/>
        </w:rPr>
      </w:pPr>
    </w:p>
    <w:p w:rsidR="00F11AB7" w:rsidRPr="00F11AB7" w:rsidRDefault="00F11AB7" w:rsidP="00F11AB7">
      <w:r w:rsidRPr="00F11AB7">
        <w:rPr>
          <w:rFonts w:hint="eastAsia"/>
        </w:rPr>
        <w:t>10:30</w:t>
      </w:r>
      <w:r w:rsidRPr="00F11AB7">
        <w:rPr>
          <w:rFonts w:hint="eastAsia"/>
        </w:rPr>
        <w:t xml:space="preserve">　～　　</w:t>
      </w:r>
      <w:r w:rsidRPr="00F11AB7">
        <w:rPr>
          <w:rFonts w:hint="eastAsia"/>
          <w:b/>
        </w:rPr>
        <w:t>講演「金田　隆　先生　・　月岡　庸之　先生」</w:t>
      </w:r>
    </w:p>
    <w:p w:rsidR="00F11AB7" w:rsidRPr="00F11AB7" w:rsidRDefault="00F11AB7" w:rsidP="00F11AB7">
      <w:pPr>
        <w:ind w:firstLineChars="700" w:firstLine="1470"/>
      </w:pPr>
      <w:r w:rsidRPr="00F11AB7">
        <w:rPr>
          <w:rFonts w:hint="eastAsia"/>
        </w:rPr>
        <w:t>パノラマ読影実習、</w:t>
      </w:r>
    </w:p>
    <w:p w:rsidR="00F11AB7" w:rsidRPr="00F11AB7" w:rsidRDefault="00F11AB7" w:rsidP="00F11AB7">
      <w:r w:rsidRPr="00F11AB7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Pr="00F11AB7">
        <w:rPr>
          <w:rFonts w:hint="eastAsia"/>
        </w:rPr>
        <w:t>正常画像解剖、鑑別診断および読影ポイント（症例読影トレース実習含む）、</w:t>
      </w:r>
    </w:p>
    <w:p w:rsidR="00F11AB7" w:rsidRPr="00F11AB7" w:rsidRDefault="00F11AB7" w:rsidP="00F11AB7">
      <w:r w:rsidRPr="00F11AB7">
        <w:rPr>
          <w:rFonts w:hint="eastAsia"/>
        </w:rPr>
        <w:t xml:space="preserve">　　　　　　　班分け</w:t>
      </w:r>
      <w:r w:rsidRPr="00F11AB7">
        <w:rPr>
          <w:rFonts w:hint="eastAsia"/>
        </w:rPr>
        <w:t>5</w:t>
      </w:r>
      <w:r w:rsidRPr="00F11AB7">
        <w:rPr>
          <w:rFonts w:hint="eastAsia"/>
        </w:rPr>
        <w:t>症例程度、各班代表者発表、質疑応答</w:t>
      </w:r>
    </w:p>
    <w:p w:rsidR="00F11AB7" w:rsidRPr="00F11AB7" w:rsidRDefault="00F11AB7" w:rsidP="00F11AB7">
      <w:r w:rsidRPr="00F11AB7">
        <w:rPr>
          <w:rFonts w:hint="eastAsia"/>
        </w:rPr>
        <w:t>12:00</w:t>
      </w:r>
      <w:r w:rsidRPr="00F11AB7">
        <w:rPr>
          <w:rFonts w:hint="eastAsia"/>
        </w:rPr>
        <w:t xml:space="preserve">　～　　</w:t>
      </w:r>
      <w:r w:rsidRPr="00F11AB7">
        <w:rPr>
          <w:rFonts w:hint="eastAsia"/>
          <w:b/>
        </w:rPr>
        <w:t>ランチョン講演</w:t>
      </w:r>
    </w:p>
    <w:p w:rsidR="00F11AB7" w:rsidRPr="00F11AB7" w:rsidRDefault="00F11AB7" w:rsidP="00F11AB7">
      <w:pPr>
        <w:ind w:firstLineChars="700" w:firstLine="1470"/>
      </w:pPr>
      <w:r w:rsidRPr="00F11AB7">
        <w:rPr>
          <w:rFonts w:hint="eastAsia"/>
        </w:rPr>
        <w:t>口腔インプラント臨床に必要な</w:t>
      </w:r>
      <w:r w:rsidRPr="00F11AB7">
        <w:rPr>
          <w:rFonts w:hint="eastAsia"/>
        </w:rPr>
        <w:t>CT</w:t>
      </w:r>
      <w:r w:rsidRPr="00F11AB7">
        <w:rPr>
          <w:rFonts w:hint="eastAsia"/>
        </w:rPr>
        <w:t>正常画像解剖と診断のポイント</w:t>
      </w:r>
    </w:p>
    <w:p w:rsidR="00F11AB7" w:rsidRPr="00F11AB7" w:rsidRDefault="00F11AB7" w:rsidP="00F11AB7">
      <w:r w:rsidRPr="00F11AB7">
        <w:rPr>
          <w:rFonts w:hint="eastAsia"/>
        </w:rPr>
        <w:t>13:00</w:t>
      </w:r>
      <w:r w:rsidRPr="00F11AB7">
        <w:rPr>
          <w:rFonts w:hint="eastAsia"/>
        </w:rPr>
        <w:t xml:space="preserve">　～　　</w:t>
      </w:r>
      <w:r w:rsidRPr="00F11AB7">
        <w:rPr>
          <w:rFonts w:hint="eastAsia"/>
        </w:rPr>
        <w:t>CT</w:t>
      </w:r>
      <w:r w:rsidRPr="00F11AB7">
        <w:rPr>
          <w:rFonts w:hint="eastAsia"/>
        </w:rPr>
        <w:t>読影実習、班分け</w:t>
      </w:r>
      <w:r w:rsidRPr="00F11AB7">
        <w:rPr>
          <w:rFonts w:hint="eastAsia"/>
        </w:rPr>
        <w:t>5</w:t>
      </w:r>
      <w:r w:rsidRPr="00F11AB7">
        <w:rPr>
          <w:rFonts w:hint="eastAsia"/>
        </w:rPr>
        <w:t>症例程度、休憩</w:t>
      </w:r>
    </w:p>
    <w:p w:rsidR="00F11AB7" w:rsidRPr="00F11AB7" w:rsidRDefault="00F11AB7" w:rsidP="00F11AB7">
      <w:r w:rsidRPr="00F11AB7">
        <w:rPr>
          <w:rFonts w:hint="eastAsia"/>
        </w:rPr>
        <w:t>14:10</w:t>
      </w:r>
      <w:r w:rsidRPr="00F11AB7">
        <w:rPr>
          <w:rFonts w:hint="eastAsia"/>
        </w:rPr>
        <w:t xml:space="preserve">　～　　インプラントシミュレーション実習、</w:t>
      </w:r>
    </w:p>
    <w:p w:rsidR="00F11AB7" w:rsidRPr="00F11AB7" w:rsidRDefault="00F11AB7" w:rsidP="00F11AB7">
      <w:r w:rsidRPr="00F11AB7">
        <w:rPr>
          <w:rFonts w:hint="eastAsia"/>
        </w:rPr>
        <w:t xml:space="preserve">　　　　　　　</w:t>
      </w:r>
      <w:r w:rsidRPr="00F11AB7">
        <w:rPr>
          <w:rFonts w:hint="eastAsia"/>
        </w:rPr>
        <w:t>CT</w:t>
      </w:r>
      <w:r w:rsidRPr="00F11AB7">
        <w:rPr>
          <w:rFonts w:hint="eastAsia"/>
        </w:rPr>
        <w:t>データを用いたインプラント治療の理論と実践、</w:t>
      </w:r>
    </w:p>
    <w:p w:rsidR="00F11AB7" w:rsidRPr="00F11AB7" w:rsidRDefault="00F11AB7" w:rsidP="00F11AB7">
      <w:r w:rsidRPr="00F11AB7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F11AB7">
        <w:rPr>
          <w:rFonts w:hint="eastAsia"/>
        </w:rPr>
        <w:t>CT</w:t>
      </w:r>
      <w:r w:rsidRPr="00F11AB7">
        <w:rPr>
          <w:rFonts w:hint="eastAsia"/>
        </w:rPr>
        <w:t>データを用いた難易度別治療</w:t>
      </w:r>
    </w:p>
    <w:p w:rsidR="00F11AB7" w:rsidRDefault="00F11AB7" w:rsidP="00F11AB7">
      <w:r w:rsidRPr="00F11AB7">
        <w:rPr>
          <w:rFonts w:hint="eastAsia"/>
        </w:rPr>
        <w:t>15:40</w:t>
      </w:r>
      <w:r w:rsidRPr="00F11AB7">
        <w:rPr>
          <w:rFonts w:hint="eastAsia"/>
        </w:rPr>
        <w:t xml:space="preserve">　～　　質疑応答</w:t>
      </w:r>
    </w:p>
    <w:p w:rsidR="00F11AB7" w:rsidRPr="00F11AB7" w:rsidRDefault="00F11AB7" w:rsidP="00F11AB7"/>
    <w:p w:rsidR="00F11AB7" w:rsidRDefault="00F11AB7" w:rsidP="007C4EF4">
      <w:r w:rsidRPr="00F11AB7">
        <w:rPr>
          <w:rFonts w:hint="eastAsia"/>
        </w:rPr>
        <w:t>16:00</w:t>
      </w:r>
      <w:r w:rsidRPr="00F11AB7">
        <w:rPr>
          <w:rFonts w:hint="eastAsia"/>
        </w:rPr>
        <w:t xml:space="preserve">　～　　</w:t>
      </w:r>
      <w:r w:rsidRPr="00F11AB7">
        <w:rPr>
          <w:rFonts w:hint="eastAsia"/>
          <w:b/>
        </w:rPr>
        <w:t>講演「大西　恭則　先生」</w:t>
      </w:r>
      <w:r w:rsidR="007C4EF4">
        <w:rPr>
          <w:rFonts w:hint="eastAsia"/>
          <w:b/>
        </w:rPr>
        <w:t xml:space="preserve">　</w:t>
      </w:r>
      <w:r w:rsidR="007C4EF4">
        <w:rPr>
          <w:rFonts w:hint="eastAsia"/>
        </w:rPr>
        <w:t>歯科医師様のための相続・医業承継対策</w:t>
      </w:r>
    </w:p>
    <w:p w:rsidR="007C4EF4" w:rsidRPr="007C4EF4" w:rsidRDefault="007C4EF4" w:rsidP="007C4EF4">
      <w:pPr>
        <w:rPr>
          <w:b/>
        </w:rPr>
      </w:pPr>
    </w:p>
    <w:p w:rsidR="006C66F2" w:rsidRPr="0029194D" w:rsidRDefault="007D2C99" w:rsidP="002F2451">
      <w:pPr>
        <w:jc w:val="center"/>
        <w:rPr>
          <w:rFonts w:ascii="ＭＳ 明朝" w:hAnsi="ＭＳ 明朝"/>
          <w:b/>
          <w:sz w:val="24"/>
          <w:szCs w:val="24"/>
        </w:rPr>
      </w:pPr>
      <w:r w:rsidRPr="00C50676">
        <w:rPr>
          <w:rFonts w:ascii="ＭＳ 明朝" w:hAnsi="ＭＳ 明朝" w:hint="eastAsia"/>
          <w:sz w:val="16"/>
          <w:szCs w:val="16"/>
        </w:rPr>
        <w:t>公益社団法人日本口腔インプラント学会指定研修施設　東京形成歯科研究会</w:t>
      </w:r>
    </w:p>
    <w:sectPr w:rsidR="006C66F2" w:rsidRPr="0029194D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27" w:rsidRDefault="00FA3127" w:rsidP="00E56D6C">
      <w:r>
        <w:separator/>
      </w:r>
    </w:p>
  </w:endnote>
  <w:endnote w:type="continuationSeparator" w:id="0">
    <w:p w:rsidR="00FA3127" w:rsidRDefault="00FA3127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27" w:rsidRDefault="00FA3127" w:rsidP="00E56D6C">
      <w:r>
        <w:separator/>
      </w:r>
    </w:p>
  </w:footnote>
  <w:footnote w:type="continuationSeparator" w:id="0">
    <w:p w:rsidR="00FA3127" w:rsidRDefault="00FA3127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63698"/>
    <w:multiLevelType w:val="hybridMultilevel"/>
    <w:tmpl w:val="C41CDE60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651B5"/>
    <w:rsid w:val="000717A5"/>
    <w:rsid w:val="0007599E"/>
    <w:rsid w:val="0008181E"/>
    <w:rsid w:val="00084A5E"/>
    <w:rsid w:val="000A3073"/>
    <w:rsid w:val="000B7EAA"/>
    <w:rsid w:val="000E2417"/>
    <w:rsid w:val="000F47F3"/>
    <w:rsid w:val="000F6309"/>
    <w:rsid w:val="00112AA5"/>
    <w:rsid w:val="00134E36"/>
    <w:rsid w:val="00155C06"/>
    <w:rsid w:val="00156E5C"/>
    <w:rsid w:val="00172658"/>
    <w:rsid w:val="001745DD"/>
    <w:rsid w:val="001B480A"/>
    <w:rsid w:val="001B6CD0"/>
    <w:rsid w:val="001D5BA1"/>
    <w:rsid w:val="00232130"/>
    <w:rsid w:val="00261EC8"/>
    <w:rsid w:val="0029194D"/>
    <w:rsid w:val="002B02E4"/>
    <w:rsid w:val="002F2451"/>
    <w:rsid w:val="003069CA"/>
    <w:rsid w:val="0034225F"/>
    <w:rsid w:val="00343F80"/>
    <w:rsid w:val="00374B10"/>
    <w:rsid w:val="00382607"/>
    <w:rsid w:val="003B145C"/>
    <w:rsid w:val="003F24FA"/>
    <w:rsid w:val="004011FA"/>
    <w:rsid w:val="00436988"/>
    <w:rsid w:val="00447DE9"/>
    <w:rsid w:val="00450D3C"/>
    <w:rsid w:val="004C475B"/>
    <w:rsid w:val="004D77C0"/>
    <w:rsid w:val="004F7678"/>
    <w:rsid w:val="00532DA2"/>
    <w:rsid w:val="00547727"/>
    <w:rsid w:val="00587859"/>
    <w:rsid w:val="00600B91"/>
    <w:rsid w:val="0061041D"/>
    <w:rsid w:val="00617338"/>
    <w:rsid w:val="00626D73"/>
    <w:rsid w:val="00691AEB"/>
    <w:rsid w:val="006A2F31"/>
    <w:rsid w:val="006B36CA"/>
    <w:rsid w:val="006C66F2"/>
    <w:rsid w:val="006C7CCA"/>
    <w:rsid w:val="006C7D26"/>
    <w:rsid w:val="006D622B"/>
    <w:rsid w:val="00731DC5"/>
    <w:rsid w:val="0073552A"/>
    <w:rsid w:val="00777298"/>
    <w:rsid w:val="007C4EF4"/>
    <w:rsid w:val="007C7783"/>
    <w:rsid w:val="007D2B70"/>
    <w:rsid w:val="007D2C99"/>
    <w:rsid w:val="00815F7D"/>
    <w:rsid w:val="008646B3"/>
    <w:rsid w:val="00891C80"/>
    <w:rsid w:val="008A05E8"/>
    <w:rsid w:val="008E0D44"/>
    <w:rsid w:val="008E5012"/>
    <w:rsid w:val="008F05DA"/>
    <w:rsid w:val="0090280F"/>
    <w:rsid w:val="00914F0A"/>
    <w:rsid w:val="00944AB9"/>
    <w:rsid w:val="00976D7D"/>
    <w:rsid w:val="009821C8"/>
    <w:rsid w:val="00983027"/>
    <w:rsid w:val="009D6F35"/>
    <w:rsid w:val="00A93AD8"/>
    <w:rsid w:val="00AB41B1"/>
    <w:rsid w:val="00AC46EE"/>
    <w:rsid w:val="00AD161D"/>
    <w:rsid w:val="00B76AF8"/>
    <w:rsid w:val="00B76D9B"/>
    <w:rsid w:val="00BE50B3"/>
    <w:rsid w:val="00C11677"/>
    <w:rsid w:val="00C1422D"/>
    <w:rsid w:val="00C24E1A"/>
    <w:rsid w:val="00C37356"/>
    <w:rsid w:val="00C4140E"/>
    <w:rsid w:val="00C434FF"/>
    <w:rsid w:val="00C65802"/>
    <w:rsid w:val="00CA3C85"/>
    <w:rsid w:val="00CE3B97"/>
    <w:rsid w:val="00D977AB"/>
    <w:rsid w:val="00DB5122"/>
    <w:rsid w:val="00DC2286"/>
    <w:rsid w:val="00E37883"/>
    <w:rsid w:val="00E51508"/>
    <w:rsid w:val="00E56D6C"/>
    <w:rsid w:val="00E64D0D"/>
    <w:rsid w:val="00E91613"/>
    <w:rsid w:val="00E9787E"/>
    <w:rsid w:val="00ED587F"/>
    <w:rsid w:val="00F03EA6"/>
    <w:rsid w:val="00F11AB7"/>
    <w:rsid w:val="00F175A2"/>
    <w:rsid w:val="00F210CB"/>
    <w:rsid w:val="00F24D8F"/>
    <w:rsid w:val="00F351C5"/>
    <w:rsid w:val="00F41ADD"/>
    <w:rsid w:val="00FA3127"/>
    <w:rsid w:val="00FB453B"/>
    <w:rsid w:val="00FC5258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2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7D04A-A671-4C53-AD4B-60A99EDA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764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押田浩文</cp:lastModifiedBy>
  <cp:revision>4</cp:revision>
  <cp:lastPrinted>2015-06-15T02:21:00Z</cp:lastPrinted>
  <dcterms:created xsi:type="dcterms:W3CDTF">2015-06-15T04:17:00Z</dcterms:created>
  <dcterms:modified xsi:type="dcterms:W3CDTF">2015-06-15T04:35:00Z</dcterms:modified>
</cp:coreProperties>
</file>