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F37" w14:textId="16F7C843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DF7928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DF7928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7EAC45B1" w14:textId="77777777"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31FA97A7" w14:textId="77777777"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38A3D" wp14:editId="1C3B097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14:paraId="7598C159" w14:textId="77777777"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003E71D1" w14:textId="77777777"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6A1036A" w14:textId="77777777"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14:paraId="1A0CE4F6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7BB85EFF" w14:textId="70A58CC1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915248"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DF7928" w:rsidRPr="00DF7928">
        <w:rPr>
          <w:rFonts w:ascii="HGSｺﾞｼｯｸM" w:eastAsia="HGSｺﾞｼｯｸM" w:hint="eastAsia"/>
          <w:b/>
          <w:color w:val="FF0000"/>
          <w:sz w:val="40"/>
          <w:szCs w:val="24"/>
          <w:u w:val="single"/>
        </w:rPr>
        <w:t>8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DF7928" w:rsidRPr="00DF7928">
        <w:rPr>
          <w:rFonts w:ascii="HGSｺﾞｼｯｸM" w:eastAsia="HGSｺﾞｼｯｸM" w:hint="eastAsia"/>
          <w:b/>
          <w:color w:val="FF0000"/>
          <w:sz w:val="40"/>
          <w:szCs w:val="24"/>
          <w:u w:val="single"/>
        </w:rPr>
        <w:t>30</w:t>
      </w:r>
      <w:r w:rsidR="00FA3D36"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915248">
        <w:rPr>
          <w:rFonts w:ascii="HGSｺﾞｼｯｸM" w:eastAsia="HGSｺﾞｼｯｸM" w:hint="eastAsia"/>
          <w:b/>
          <w:sz w:val="28"/>
          <w:szCs w:val="24"/>
          <w:u w:val="single"/>
        </w:rPr>
        <w:t>火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6B214E3A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77C2EEFE" w14:textId="77777777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C578415" w14:textId="77777777"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1472CC35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1310D809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14:paraId="083C8F64" w14:textId="505D5997"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</w:p>
    <w:p w14:paraId="2842DEAF" w14:textId="77777777" w:rsidR="00A45190" w:rsidRPr="00A45190" w:rsidRDefault="00A45190" w:rsidP="001B6761">
      <w:pPr>
        <w:spacing w:line="0" w:lineRule="atLeast"/>
        <w:ind w:firstLineChars="100" w:firstLine="160"/>
        <w:rPr>
          <w:rFonts w:ascii="AR P丸ゴシック体M" w:eastAsia="AR P丸ゴシック体M"/>
          <w:sz w:val="16"/>
        </w:rPr>
      </w:pP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45190" w:rsidRPr="00364267" w14:paraId="3D2F7AA3" w14:textId="77777777" w:rsidTr="00A45190">
        <w:trPr>
          <w:trHeight w:val="883"/>
        </w:trPr>
        <w:tc>
          <w:tcPr>
            <w:tcW w:w="2574" w:type="dxa"/>
          </w:tcPr>
          <w:p w14:paraId="73BEE995" w14:textId="77777777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9AE54F3" w14:textId="77777777" w:rsidR="00A45190" w:rsidRPr="00364267" w:rsidRDefault="00A45190" w:rsidP="00A200D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B95C3A2" w14:textId="77777777" w:rsidR="00A45190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FFDD049" w14:textId="4AF2B1A4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072C4A7A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71AECA6F" w14:textId="77777777" w:rsidR="00A45190" w:rsidRPr="00DF7928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</w:p>
          <w:p w14:paraId="4931E883" w14:textId="1B7EFCA3" w:rsidR="00A45190" w:rsidRPr="00DF7928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DF7928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特定細胞加工物製造施設・</w:t>
            </w:r>
          </w:p>
          <w:p w14:paraId="1AB1BA4A" w14:textId="77777777" w:rsidR="00A45190" w:rsidRPr="00DF7928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DF7928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再生医療等提供機関　管理者</w:t>
            </w:r>
          </w:p>
          <w:p w14:paraId="2F447469" w14:textId="77777777" w:rsidR="00A45190" w:rsidRPr="00DF7928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</w:p>
        </w:tc>
        <w:tc>
          <w:tcPr>
            <w:tcW w:w="2435" w:type="dxa"/>
          </w:tcPr>
          <w:p w14:paraId="5DBA0783" w14:textId="77777777" w:rsidR="00A45190" w:rsidRPr="00DF7928" w:rsidRDefault="00A45190" w:rsidP="00A45190">
            <w:pPr>
              <w:spacing w:line="0" w:lineRule="atLeast"/>
              <w:rPr>
                <w:rFonts w:ascii="AR P丸ゴシック体M" w:eastAsia="AR P丸ゴシック体M"/>
                <w:strike/>
                <w:sz w:val="18"/>
                <w:szCs w:val="20"/>
              </w:rPr>
            </w:pPr>
          </w:p>
          <w:p w14:paraId="659FC402" w14:textId="154BFBD1" w:rsidR="00A45190" w:rsidRPr="00DF7928" w:rsidRDefault="00A45190" w:rsidP="00A45190">
            <w:pPr>
              <w:spacing w:line="0" w:lineRule="atLeast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DF7928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一般参加者（TPDS非会員）</w:t>
            </w:r>
          </w:p>
        </w:tc>
      </w:tr>
    </w:tbl>
    <w:p w14:paraId="0797DEDB" w14:textId="77777777" w:rsidR="001B6761" w:rsidRPr="00A45190" w:rsidRDefault="001B6761" w:rsidP="001B6761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684D367F" w14:textId="611A759A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 w:rsidR="00915248">
        <w:rPr>
          <w:rFonts w:ascii="AR P丸ゴシック体M" w:eastAsia="AR P丸ゴシック体M" w:hint="eastAsia"/>
          <w:sz w:val="24"/>
          <w:szCs w:val="24"/>
        </w:rPr>
        <w:t>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DF7928">
        <w:rPr>
          <w:rFonts w:ascii="AR P丸ゴシック体M" w:eastAsia="AR P丸ゴシック体M" w:hint="eastAsia"/>
          <w:sz w:val="36"/>
          <w:szCs w:val="44"/>
        </w:rPr>
        <w:t>9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F7928">
        <w:rPr>
          <w:rFonts w:ascii="AR P丸ゴシック体M" w:eastAsia="AR P丸ゴシック体M" w:hint="eastAsia"/>
          <w:sz w:val="36"/>
          <w:szCs w:val="32"/>
        </w:rPr>
        <w:t>4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433038CE" w14:textId="77777777" w:rsidTr="00E430DE">
        <w:trPr>
          <w:trHeight w:val="753"/>
        </w:trPr>
        <w:tc>
          <w:tcPr>
            <w:tcW w:w="5332" w:type="dxa"/>
          </w:tcPr>
          <w:p w14:paraId="75309627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3FD4536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065509F4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76B873F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C00042A" w14:textId="77777777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17AC841F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505549F7" w14:textId="77777777"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7303651D" w14:textId="77777777"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E6389A" wp14:editId="5E162BC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A8E92" wp14:editId="2B5C34A2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644B0850" w14:textId="77777777"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0F5D2071" w14:textId="77777777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BCA" w14:textId="77777777"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F59" w14:textId="77777777"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DD9CDC2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77B748C4" w14:textId="77777777" w:rsidR="001B6761" w:rsidRPr="00DF7928" w:rsidRDefault="001B6761" w:rsidP="001B6761">
      <w:pPr>
        <w:spacing w:line="0" w:lineRule="atLeast"/>
        <w:jc w:val="left"/>
        <w:rPr>
          <w:rFonts w:ascii="AR P丸ゴシック体M" w:eastAsia="AR P丸ゴシック体M"/>
          <w:strike/>
          <w:sz w:val="24"/>
          <w:szCs w:val="22"/>
        </w:rPr>
      </w:pPr>
      <w:r w:rsidRPr="00DF7928">
        <w:rPr>
          <w:rFonts w:ascii="AR P丸ゴシック体M" w:eastAsia="AR P丸ゴシック体M" w:hint="eastAsia"/>
          <w:strike/>
          <w:sz w:val="24"/>
          <w:szCs w:val="22"/>
        </w:rPr>
        <w:t>■複数名の参加をご希望の方は、以下に「○」を付けて下さい。</w:t>
      </w:r>
    </w:p>
    <w:p w14:paraId="4D6F8E60" w14:textId="77777777" w:rsidR="001B6761" w:rsidRPr="00DF7928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trike/>
          <w:color w:val="FF0000"/>
          <w:sz w:val="24"/>
          <w:szCs w:val="22"/>
          <w:u w:val="wave"/>
        </w:rPr>
      </w:pPr>
      <w:r w:rsidRPr="00DF7928">
        <w:rPr>
          <w:rFonts w:ascii="AR P丸ゴシック体M" w:eastAsia="AR P丸ゴシック体M" w:hint="eastAsia"/>
          <w:strike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14:paraId="4BB5C66D" w14:textId="77777777" w:rsidR="001B6761" w:rsidRPr="00DF7928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trike/>
          <w:sz w:val="24"/>
          <w:szCs w:val="16"/>
        </w:rPr>
      </w:pPr>
      <w:r w:rsidRPr="00DF7928">
        <w:rPr>
          <w:rFonts w:ascii="AR P丸ゴシック体M" w:eastAsia="AR P丸ゴシック体M" w:hint="eastAsia"/>
          <w:strike/>
          <w:sz w:val="24"/>
          <w:szCs w:val="16"/>
        </w:rPr>
        <w:t>別途、事務局より折り返しご連絡申し上げ</w:t>
      </w:r>
      <w:r w:rsidR="001B6761" w:rsidRPr="00DF7928">
        <w:rPr>
          <w:rFonts w:ascii="AR P丸ゴシック体M" w:eastAsia="AR P丸ゴシック体M" w:hint="eastAsia"/>
          <w:strike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RPr="00DF7928" w14:paraId="014AEFED" w14:textId="77777777" w:rsidTr="00E430DE">
        <w:trPr>
          <w:trHeight w:val="611"/>
        </w:trPr>
        <w:tc>
          <w:tcPr>
            <w:tcW w:w="10456" w:type="dxa"/>
          </w:tcPr>
          <w:p w14:paraId="178A1D5D" w14:textId="77777777" w:rsidR="001B6761" w:rsidRPr="00DF7928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16"/>
                <w:szCs w:val="16"/>
              </w:rPr>
            </w:pPr>
          </w:p>
          <w:p w14:paraId="2895437E" w14:textId="77777777" w:rsidR="001B6761" w:rsidRPr="00DF7928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16"/>
                <w:szCs w:val="16"/>
              </w:rPr>
            </w:pPr>
            <w:r w:rsidRPr="00DF7928">
              <w:rPr>
                <w:rFonts w:ascii="AR P丸ゴシック体M" w:eastAsia="AR P丸ゴシック体M" w:hint="eastAsia"/>
                <w:strike/>
                <w:sz w:val="22"/>
                <w:szCs w:val="16"/>
              </w:rPr>
              <w:t>複数名</w:t>
            </w:r>
            <w:r w:rsidRPr="00DF7928">
              <w:rPr>
                <w:rFonts w:ascii="AR P丸ゴシック体M" w:eastAsia="AR P丸ゴシック体M" w:hint="eastAsia"/>
                <w:strike/>
                <w:sz w:val="16"/>
                <w:szCs w:val="16"/>
              </w:rPr>
              <w:t>の参加を</w:t>
            </w:r>
            <w:r w:rsidRPr="00DF7928">
              <w:rPr>
                <w:rFonts w:ascii="AR P丸ゴシック体M" w:eastAsia="AR P丸ゴシック体M" w:hint="eastAsia"/>
                <w:strike/>
                <w:sz w:val="28"/>
                <w:szCs w:val="28"/>
              </w:rPr>
              <w:t>希望する</w:t>
            </w:r>
          </w:p>
        </w:tc>
      </w:tr>
    </w:tbl>
    <w:p w14:paraId="32E2FE96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94D8FC4" w14:textId="77777777"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14:paraId="3F913E4A" w14:textId="77777777"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14:paraId="69B62E22" w14:textId="77777777" w:rsidTr="00B95C27">
        <w:trPr>
          <w:trHeight w:val="1610"/>
        </w:trPr>
        <w:tc>
          <w:tcPr>
            <w:tcW w:w="10456" w:type="dxa"/>
          </w:tcPr>
          <w:p w14:paraId="420F6437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638468D2" w14:textId="77777777" w:rsidR="001B6761" w:rsidRDefault="001B6761" w:rsidP="00B95C27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14:paraId="0D14B322" w14:textId="77777777" w:rsidR="001B6761" w:rsidRPr="00B2644D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6E28DE97" w14:textId="77777777"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30F02C62" w14:textId="77777777"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994" w14:textId="77777777" w:rsidR="00F44F5F" w:rsidRDefault="00F44F5F" w:rsidP="00E56D6C">
      <w:r>
        <w:separator/>
      </w:r>
    </w:p>
  </w:endnote>
  <w:endnote w:type="continuationSeparator" w:id="0">
    <w:p w14:paraId="54E296DA" w14:textId="77777777"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A2B" w14:textId="77777777" w:rsidR="00F44F5F" w:rsidRDefault="00F44F5F" w:rsidP="00E56D6C">
      <w:r>
        <w:separator/>
      </w:r>
    </w:p>
  </w:footnote>
  <w:footnote w:type="continuationSeparator" w:id="0">
    <w:p w14:paraId="283B7B8E" w14:textId="77777777"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3458410">
    <w:abstractNumId w:val="6"/>
  </w:num>
  <w:num w:numId="2" w16cid:durableId="1304576178">
    <w:abstractNumId w:val="7"/>
  </w:num>
  <w:num w:numId="3" w16cid:durableId="1053507460">
    <w:abstractNumId w:val="2"/>
  </w:num>
  <w:num w:numId="4" w16cid:durableId="296687144">
    <w:abstractNumId w:val="4"/>
  </w:num>
  <w:num w:numId="5" w16cid:durableId="1751347392">
    <w:abstractNumId w:val="5"/>
  </w:num>
  <w:num w:numId="6" w16cid:durableId="930965044">
    <w:abstractNumId w:val="1"/>
  </w:num>
  <w:num w:numId="7" w16cid:durableId="1174950386">
    <w:abstractNumId w:val="3"/>
  </w:num>
  <w:num w:numId="8" w16cid:durableId="977804337">
    <w:abstractNumId w:val="0"/>
  </w:num>
  <w:num w:numId="9" w16cid:durableId="1422021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1E0879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15248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45190"/>
    <w:rsid w:val="00A5415D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DF7928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44F5F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8767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3">
    <w:name w:val="表 (格子)3"/>
    <w:basedOn w:val="a1"/>
    <w:next w:val="af5"/>
    <w:rsid w:val="00A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515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798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2022-07-08T05:54:00Z</dcterms:created>
  <dcterms:modified xsi:type="dcterms:W3CDTF">2022-07-08T05:54:00Z</dcterms:modified>
</cp:coreProperties>
</file>