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AAA7" w14:textId="77777777" w:rsidR="00C029E9" w:rsidRDefault="00C029E9" w:rsidP="00C029E9"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4EE2C" wp14:editId="7FE202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4857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889C53" w14:textId="77777777" w:rsidR="00C029E9" w:rsidRPr="00C1422D" w:rsidRDefault="00C029E9" w:rsidP="00C029E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8"/>
                                <w:szCs w:val="48"/>
                              </w:rPr>
                            </w:pPr>
                            <w:r w:rsidRPr="00C1422D">
                              <w:rPr>
                                <w:rFonts w:ascii="HGSｺﾞｼｯｸM" w:eastAsia="HGSｺﾞｼｯｸM" w:hint="eastAsia"/>
                                <w:b/>
                                <w:sz w:val="48"/>
                                <w:szCs w:val="48"/>
                              </w:rPr>
                              <w:t>立候補</w:t>
                            </w:r>
                            <w:r w:rsidRPr="00C1422D">
                              <w:rPr>
                                <w:rFonts w:ascii="HGSｺﾞｼｯｸM" w:eastAsia="HGSｺﾞｼｯｸM"/>
                                <w:b/>
                                <w:sz w:val="48"/>
                                <w:szCs w:val="48"/>
                              </w:rPr>
                              <w:t xml:space="preserve">　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EE2C" id="正方形/長方形 9" o:spid="_x0000_s1026" style="position:absolute;left:0;text-align:left;margin-left:0;margin-top:.75pt;width:515.25pt;height:38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" fillcolor="#a6a6a6" stroked="f" strokeweight="2pt">
                <v:textbox>
                  <w:txbxContent>
                    <w:p w14:paraId="16889C53" w14:textId="77777777" w:rsidR="00C029E9" w:rsidRPr="00C1422D" w:rsidRDefault="00C029E9" w:rsidP="00C029E9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48"/>
                          <w:szCs w:val="48"/>
                        </w:rPr>
                      </w:pPr>
                      <w:r w:rsidRPr="00C1422D">
                        <w:rPr>
                          <w:rFonts w:ascii="HGSｺﾞｼｯｸM" w:eastAsia="HGSｺﾞｼｯｸM" w:hint="eastAsia"/>
                          <w:b/>
                          <w:sz w:val="48"/>
                          <w:szCs w:val="48"/>
                        </w:rPr>
                        <w:t>立候補</w:t>
                      </w:r>
                      <w:r w:rsidRPr="00C1422D">
                        <w:rPr>
                          <w:rFonts w:ascii="HGSｺﾞｼｯｸM" w:eastAsia="HGSｺﾞｼｯｸM"/>
                          <w:b/>
                          <w:sz w:val="48"/>
                          <w:szCs w:val="48"/>
                        </w:rPr>
                        <w:t xml:space="preserve">　届出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6FB1CB" w14:textId="77777777" w:rsidR="006E3734" w:rsidRPr="00C029E9" w:rsidRDefault="006E3734" w:rsidP="00C029E9">
      <w:pPr>
        <w:rPr>
          <w:sz w:val="40"/>
          <w:szCs w:val="40"/>
        </w:rPr>
      </w:pPr>
    </w:p>
    <w:p w14:paraId="3E40BD67" w14:textId="77777777" w:rsidR="005F1968" w:rsidRPr="00F24D8F" w:rsidRDefault="005F1968" w:rsidP="005F1968">
      <w:pPr>
        <w:rPr>
          <w:b/>
          <w:sz w:val="24"/>
          <w:szCs w:val="24"/>
        </w:rPr>
      </w:pPr>
      <w:r w:rsidRPr="00F24D8F">
        <w:rPr>
          <w:rFonts w:hint="eastAsia"/>
          <w:b/>
          <w:sz w:val="24"/>
          <w:szCs w:val="24"/>
        </w:rPr>
        <w:t>〇送信（届出）先</w:t>
      </w:r>
    </w:p>
    <w:p w14:paraId="368FFB89" w14:textId="3AAAB816" w:rsidR="005F1968" w:rsidRDefault="005F1968" w:rsidP="005F1968">
      <w:pPr>
        <w:rPr>
          <w:sz w:val="24"/>
          <w:szCs w:val="24"/>
        </w:rPr>
      </w:pPr>
      <w:r w:rsidRPr="00F24D8F">
        <w:rPr>
          <w:rFonts w:hint="eastAsia"/>
          <w:sz w:val="24"/>
          <w:szCs w:val="24"/>
        </w:rPr>
        <w:t>E</w:t>
      </w:r>
      <w:r w:rsidRPr="00F24D8F">
        <w:rPr>
          <w:rFonts w:hint="eastAsia"/>
          <w:sz w:val="24"/>
          <w:szCs w:val="24"/>
        </w:rPr>
        <w:t>‐</w:t>
      </w:r>
      <w:r w:rsidRPr="00F24D8F">
        <w:rPr>
          <w:rFonts w:hint="eastAsia"/>
          <w:sz w:val="24"/>
          <w:szCs w:val="24"/>
        </w:rPr>
        <w:t>mail</w:t>
      </w:r>
      <w:r w:rsidRPr="00F24D8F">
        <w:rPr>
          <w:rFonts w:hint="eastAsia"/>
          <w:sz w:val="24"/>
          <w:szCs w:val="24"/>
        </w:rPr>
        <w:t>：</w:t>
      </w:r>
      <w:hyperlink r:id="rId8" w:history="1">
        <w:r w:rsidRPr="00F36D7E">
          <w:rPr>
            <w:rStyle w:val="aa"/>
            <w:rFonts w:hint="eastAsia"/>
            <w:sz w:val="24"/>
            <w:szCs w:val="24"/>
          </w:rPr>
          <w:t>okudera@carrot.ocn.ne.jp</w:t>
        </w:r>
      </w:hyperlink>
      <w:r>
        <w:rPr>
          <w:rFonts w:hint="eastAsia"/>
          <w:sz w:val="24"/>
          <w:szCs w:val="24"/>
        </w:rPr>
        <w:t xml:space="preserve">　　または　　</w:t>
      </w:r>
      <w:r w:rsidRPr="00C029E9">
        <w:rPr>
          <w:rFonts w:hint="eastAsia"/>
          <w:sz w:val="24"/>
          <w:szCs w:val="24"/>
        </w:rPr>
        <w:t>FAX</w:t>
      </w:r>
      <w:r w:rsidRPr="00C029E9">
        <w:rPr>
          <w:rFonts w:hint="eastAsia"/>
          <w:sz w:val="24"/>
          <w:szCs w:val="24"/>
        </w:rPr>
        <w:t xml:space="preserve">　　：</w:t>
      </w:r>
      <w:r w:rsidRPr="00C029E9">
        <w:rPr>
          <w:rFonts w:hint="eastAsia"/>
          <w:sz w:val="24"/>
          <w:szCs w:val="24"/>
        </w:rPr>
        <w:t>03</w:t>
      </w:r>
      <w:r w:rsidRPr="00C029E9">
        <w:rPr>
          <w:rFonts w:hint="eastAsia"/>
          <w:sz w:val="24"/>
          <w:szCs w:val="24"/>
        </w:rPr>
        <w:t>‐</w:t>
      </w:r>
      <w:r w:rsidRPr="00C029E9">
        <w:rPr>
          <w:rFonts w:hint="eastAsia"/>
          <w:sz w:val="24"/>
          <w:szCs w:val="24"/>
        </w:rPr>
        <w:t>3919</w:t>
      </w:r>
      <w:r w:rsidRPr="00C029E9">
        <w:rPr>
          <w:rFonts w:hint="eastAsia"/>
          <w:sz w:val="24"/>
          <w:szCs w:val="24"/>
        </w:rPr>
        <w:t>‐</w:t>
      </w:r>
      <w:r w:rsidRPr="00C029E9">
        <w:rPr>
          <w:rFonts w:hint="eastAsia"/>
          <w:sz w:val="24"/>
          <w:szCs w:val="24"/>
        </w:rPr>
        <w:t>5114</w:t>
      </w:r>
    </w:p>
    <w:p w14:paraId="426500D4" w14:textId="77777777" w:rsidR="005F1968" w:rsidRPr="005F1968" w:rsidRDefault="005F1968" w:rsidP="005F1968">
      <w:pPr>
        <w:rPr>
          <w:sz w:val="20"/>
          <w:szCs w:val="20"/>
        </w:rPr>
      </w:pPr>
    </w:p>
    <w:p w14:paraId="51B81158" w14:textId="1DA9799E" w:rsidR="005F1968" w:rsidRPr="005F1968" w:rsidRDefault="005F1968" w:rsidP="005F1968">
      <w:pPr>
        <w:rPr>
          <w:b/>
          <w:sz w:val="24"/>
          <w:szCs w:val="24"/>
        </w:rPr>
      </w:pPr>
      <w:r w:rsidRPr="00F24D8F">
        <w:rPr>
          <w:rFonts w:hint="eastAsia"/>
          <w:b/>
          <w:sz w:val="24"/>
          <w:szCs w:val="24"/>
        </w:rPr>
        <w:t>〇送信（届出）期日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202</w:t>
      </w:r>
      <w:r w:rsidR="000C2C5F">
        <w:rPr>
          <w:rFonts w:hint="eastAsia"/>
          <w:sz w:val="24"/>
          <w:szCs w:val="24"/>
          <w:u w:val="single"/>
        </w:rPr>
        <w:t>3</w:t>
      </w:r>
      <w:r w:rsidRPr="00F24D8F">
        <w:rPr>
          <w:rFonts w:hint="eastAsia"/>
          <w:sz w:val="24"/>
          <w:szCs w:val="24"/>
          <w:u w:val="single"/>
        </w:rPr>
        <w:t>年</w:t>
      </w:r>
      <w:r w:rsidR="000C2C5F" w:rsidRPr="00AF63BA">
        <w:rPr>
          <w:rFonts w:hint="eastAsia"/>
          <w:color w:val="FF0000"/>
          <w:sz w:val="24"/>
          <w:szCs w:val="24"/>
          <w:u w:val="single"/>
        </w:rPr>
        <w:t>4</w:t>
      </w:r>
      <w:r w:rsidRPr="00F24D8F">
        <w:rPr>
          <w:rFonts w:hint="eastAsia"/>
          <w:sz w:val="24"/>
          <w:szCs w:val="24"/>
          <w:u w:val="single"/>
        </w:rPr>
        <w:t>月</w:t>
      </w:r>
      <w:r w:rsidR="000C2C5F" w:rsidRPr="00AF63BA">
        <w:rPr>
          <w:rFonts w:hint="eastAsia"/>
          <w:color w:val="FF0000"/>
          <w:sz w:val="24"/>
          <w:szCs w:val="24"/>
          <w:u w:val="single"/>
        </w:rPr>
        <w:t>13</w:t>
      </w:r>
      <w:r>
        <w:rPr>
          <w:rFonts w:hint="eastAsia"/>
          <w:sz w:val="24"/>
          <w:szCs w:val="24"/>
          <w:u w:val="single"/>
        </w:rPr>
        <w:t>日（</w:t>
      </w:r>
      <w:r w:rsidR="000C2C5F">
        <w:rPr>
          <w:rFonts w:hint="eastAsia"/>
          <w:sz w:val="24"/>
          <w:szCs w:val="24"/>
          <w:u w:val="single"/>
        </w:rPr>
        <w:t>木</w:t>
      </w:r>
      <w:r w:rsidRPr="00F24D8F">
        <w:rPr>
          <w:rFonts w:hint="eastAsia"/>
          <w:sz w:val="24"/>
          <w:szCs w:val="24"/>
          <w:u w:val="single"/>
        </w:rPr>
        <w:t>）</w:t>
      </w:r>
      <w:r w:rsidRPr="00AF63BA">
        <w:rPr>
          <w:rFonts w:hint="eastAsia"/>
          <w:color w:val="FF0000"/>
          <w:sz w:val="24"/>
          <w:szCs w:val="24"/>
          <w:u w:val="single"/>
        </w:rPr>
        <w:t>正午</w:t>
      </w:r>
    </w:p>
    <w:p w14:paraId="1FE6393C" w14:textId="77777777" w:rsidR="005F1968" w:rsidRPr="005F1968" w:rsidRDefault="005F1968" w:rsidP="00A9043F">
      <w:pPr>
        <w:jc w:val="center"/>
        <w:rPr>
          <w:sz w:val="28"/>
          <w:szCs w:val="28"/>
        </w:rPr>
      </w:pPr>
    </w:p>
    <w:p w14:paraId="3C048C84" w14:textId="60B52200" w:rsidR="00A9043F" w:rsidRPr="00A9043F" w:rsidRDefault="00A9043F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98D28" wp14:editId="63F90395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施設長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3D46E181" w14:textId="5D10576F" w:rsidR="008E603E" w:rsidRPr="008E603E" w:rsidRDefault="008E603E" w:rsidP="005F1968">
      <w:pPr>
        <w:jc w:val="center"/>
      </w:pPr>
      <w:r>
        <w:rPr>
          <w:rFonts w:hint="eastAsia"/>
        </w:rPr>
        <w:t>※</w:t>
      </w:r>
      <w:r>
        <w:rPr>
          <w:rFonts w:hint="eastAsia"/>
          <w:u w:val="single"/>
        </w:rPr>
        <w:t>立候補</w:t>
      </w:r>
      <w:r w:rsidRPr="008E603E">
        <w:rPr>
          <w:rFonts w:hint="eastAsia"/>
          <w:u w:val="single"/>
        </w:rPr>
        <w:t>の必要条件：臨床指導医であること</w:t>
      </w:r>
      <w:r>
        <w:rPr>
          <w:rFonts w:hint="eastAsia"/>
        </w:rPr>
        <w:t>（公益社団法人日本口腔インプラント学会の規定により）。</w:t>
      </w:r>
    </w:p>
    <w:p w14:paraId="6345E81B" w14:textId="75815E04" w:rsidR="00A9043F" w:rsidRDefault="00A9043F" w:rsidP="00A9043F">
      <w:r w:rsidRPr="005F1968">
        <w:rPr>
          <w:rFonts w:hint="eastAsia"/>
          <w:sz w:val="24"/>
          <w:szCs w:val="24"/>
        </w:rPr>
        <w:t>■候補者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18D6A674" w14:textId="77777777" w:rsidTr="00065EE0">
        <w:trPr>
          <w:trHeight w:val="828"/>
        </w:trPr>
        <w:tc>
          <w:tcPr>
            <w:tcW w:w="10456" w:type="dxa"/>
          </w:tcPr>
          <w:p w14:paraId="0BE63046" w14:textId="77777777"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14:paraId="47275E29" w14:textId="11F3645B" w:rsidR="005F1968" w:rsidRDefault="005F1968" w:rsidP="006E3734">
      <w:pPr>
        <w:rPr>
          <w:sz w:val="24"/>
          <w:szCs w:val="40"/>
        </w:rPr>
      </w:pPr>
    </w:p>
    <w:p w14:paraId="415DB4BA" w14:textId="77777777" w:rsidR="005F1968" w:rsidRPr="006E3734" w:rsidRDefault="005F1968" w:rsidP="006E3734">
      <w:pPr>
        <w:rPr>
          <w:sz w:val="24"/>
          <w:szCs w:val="40"/>
        </w:rPr>
      </w:pPr>
    </w:p>
    <w:p w14:paraId="4C73DB8D" w14:textId="77777777" w:rsidR="00C029E9" w:rsidRPr="00A9043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02526" wp14:editId="746DEA5C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3B7F" id="直線コネクタ 11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NipYsrlAQAAgQ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会　長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13BA9FA5" w14:textId="1D6D388B" w:rsidR="00C029E9" w:rsidRPr="005F1968" w:rsidRDefault="00C029E9" w:rsidP="00C029E9">
      <w:pPr>
        <w:rPr>
          <w:sz w:val="24"/>
          <w:szCs w:val="24"/>
        </w:rPr>
      </w:pPr>
      <w:r w:rsidRPr="005F1968">
        <w:rPr>
          <w:rFonts w:hint="eastAsia"/>
          <w:sz w:val="24"/>
          <w:szCs w:val="24"/>
        </w:rPr>
        <w:t>■候補者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14:paraId="6C5FE3F2" w14:textId="77777777" w:rsidTr="00BF6ACF">
        <w:trPr>
          <w:trHeight w:val="828"/>
        </w:trPr>
        <w:tc>
          <w:tcPr>
            <w:tcW w:w="10456" w:type="dxa"/>
          </w:tcPr>
          <w:p w14:paraId="798B343C" w14:textId="77777777"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14:paraId="5482016A" w14:textId="52C0FD1D" w:rsidR="005F1968" w:rsidRDefault="005F1968" w:rsidP="00C029E9"/>
    <w:p w14:paraId="50BB14A1" w14:textId="77777777" w:rsidR="005F1968" w:rsidRDefault="005F1968" w:rsidP="00C029E9"/>
    <w:p w14:paraId="730EA85F" w14:textId="77777777" w:rsidR="00C029E9" w:rsidRPr="00F24D8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EE0FF" wp14:editId="630A4D68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68655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142D" id="直線コネクタ 12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45pt" to="52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監　事　</w:t>
      </w:r>
      <w:r w:rsidRPr="00C1422D">
        <w:rPr>
          <w:rFonts w:hint="eastAsia"/>
          <w:sz w:val="40"/>
          <w:szCs w:val="40"/>
        </w:rPr>
        <w:t xml:space="preserve"> </w:t>
      </w:r>
      <w:r w:rsidRPr="00C1422D">
        <w:rPr>
          <w:rFonts w:hint="eastAsia"/>
          <w:sz w:val="40"/>
          <w:szCs w:val="40"/>
        </w:rPr>
        <w:t>】</w:t>
      </w:r>
    </w:p>
    <w:p w14:paraId="145E4B3C" w14:textId="7B3AA0EE" w:rsidR="00C029E9" w:rsidRPr="005F1968" w:rsidRDefault="00C029E9" w:rsidP="00C029E9">
      <w:pPr>
        <w:rPr>
          <w:sz w:val="24"/>
          <w:szCs w:val="24"/>
        </w:rPr>
      </w:pPr>
      <w:r w:rsidRPr="005F1968">
        <w:rPr>
          <w:rFonts w:hint="eastAsia"/>
          <w:sz w:val="24"/>
          <w:szCs w:val="24"/>
        </w:rPr>
        <w:t>■候補者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14:paraId="3E1057C9" w14:textId="77777777" w:rsidTr="00BF6ACF">
        <w:trPr>
          <w:trHeight w:val="828"/>
        </w:trPr>
        <w:tc>
          <w:tcPr>
            <w:tcW w:w="10456" w:type="dxa"/>
          </w:tcPr>
          <w:p w14:paraId="0079070E" w14:textId="77777777"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14:paraId="4DA0ED3A" w14:textId="34134F30" w:rsidR="005F1968" w:rsidRDefault="005F1968" w:rsidP="00C029E9">
      <w:pPr>
        <w:rPr>
          <w:sz w:val="12"/>
        </w:rPr>
      </w:pPr>
    </w:p>
    <w:p w14:paraId="63D1B116" w14:textId="77777777" w:rsidR="005F1968" w:rsidRPr="006E3734" w:rsidRDefault="005F1968" w:rsidP="00C029E9">
      <w:pPr>
        <w:rPr>
          <w:sz w:val="12"/>
        </w:rPr>
      </w:pPr>
    </w:p>
    <w:p w14:paraId="5E3D5DB0" w14:textId="77777777" w:rsidR="000216AA" w:rsidRDefault="00A9043F" w:rsidP="000216AA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C1F16" wp14:editId="4D517F9C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68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41413" id="直線コネクタ 1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45pt" to="52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その他　役員　</w:t>
      </w:r>
      <w:r w:rsidRPr="00C1422D">
        <w:rPr>
          <w:rFonts w:hint="eastAsia"/>
          <w:sz w:val="40"/>
          <w:szCs w:val="40"/>
        </w:rPr>
        <w:t xml:space="preserve"> </w:t>
      </w:r>
      <w:r w:rsidRPr="00C1422D">
        <w:rPr>
          <w:rFonts w:hint="eastAsia"/>
          <w:sz w:val="40"/>
          <w:szCs w:val="40"/>
        </w:rPr>
        <w:t>】</w:t>
      </w:r>
    </w:p>
    <w:p w14:paraId="734011FC" w14:textId="77777777" w:rsidR="000216AA" w:rsidRPr="000216AA" w:rsidRDefault="000216AA" w:rsidP="000216AA">
      <w:pPr>
        <w:jc w:val="center"/>
        <w:rPr>
          <w:sz w:val="10"/>
          <w:szCs w:val="40"/>
        </w:rPr>
      </w:pPr>
    </w:p>
    <w:p w14:paraId="7BFEE3B5" w14:textId="77777777" w:rsidR="00A9043F" w:rsidRDefault="00A9043F" w:rsidP="00A9043F">
      <w:r>
        <w:rPr>
          <w:rFonts w:hint="eastAsia"/>
        </w:rPr>
        <w:t>●</w:t>
      </w:r>
      <w:r w:rsidR="006E3734">
        <w:rPr>
          <w:rFonts w:hint="eastAsia"/>
        </w:rPr>
        <w:t>該当する</w:t>
      </w:r>
      <w:r>
        <w:rPr>
          <w:rFonts w:hint="eastAsia"/>
        </w:rPr>
        <w:t>役職に「○」を付けて下さい。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3734" w:rsidRPr="006E3734" w14:paraId="3ADA6EF5" w14:textId="77777777" w:rsidTr="006E3734">
        <w:trPr>
          <w:trHeight w:val="422"/>
        </w:trPr>
        <w:tc>
          <w:tcPr>
            <w:tcW w:w="2091" w:type="dxa"/>
          </w:tcPr>
          <w:p w14:paraId="7C729DFF" w14:textId="77777777" w:rsidR="006E3734" w:rsidRPr="00AF65B8" w:rsidRDefault="006E3734" w:rsidP="006E3734">
            <w:pPr>
              <w:jc w:val="center"/>
            </w:pPr>
          </w:p>
          <w:p w14:paraId="54243A98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副会長</w:t>
            </w:r>
          </w:p>
          <w:p w14:paraId="0CE8B5E9" w14:textId="77777777" w:rsidR="006E3734" w:rsidRPr="00AF65B8" w:rsidRDefault="006E3734" w:rsidP="006E3734">
            <w:pPr>
              <w:jc w:val="center"/>
            </w:pPr>
          </w:p>
        </w:tc>
        <w:tc>
          <w:tcPr>
            <w:tcW w:w="2091" w:type="dxa"/>
          </w:tcPr>
          <w:p w14:paraId="56975335" w14:textId="77777777" w:rsidR="006E3734" w:rsidRPr="00AF65B8" w:rsidRDefault="006E3734" w:rsidP="006E3734">
            <w:pPr>
              <w:jc w:val="center"/>
            </w:pPr>
          </w:p>
          <w:p w14:paraId="065FEE80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参　与</w:t>
            </w:r>
          </w:p>
        </w:tc>
        <w:tc>
          <w:tcPr>
            <w:tcW w:w="2091" w:type="dxa"/>
          </w:tcPr>
          <w:p w14:paraId="294D5A9A" w14:textId="77777777" w:rsidR="006E3734" w:rsidRPr="00AF65B8" w:rsidRDefault="006E3734" w:rsidP="006E3734">
            <w:pPr>
              <w:jc w:val="center"/>
            </w:pPr>
          </w:p>
          <w:p w14:paraId="17997EF8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相談役</w:t>
            </w:r>
          </w:p>
        </w:tc>
        <w:tc>
          <w:tcPr>
            <w:tcW w:w="2091" w:type="dxa"/>
          </w:tcPr>
          <w:p w14:paraId="76A8AC55" w14:textId="77777777" w:rsidR="006E3734" w:rsidRPr="00AF65B8" w:rsidRDefault="006E3734" w:rsidP="006E3734">
            <w:pPr>
              <w:jc w:val="center"/>
            </w:pPr>
          </w:p>
          <w:p w14:paraId="3FE83A95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専務理事</w:t>
            </w:r>
          </w:p>
        </w:tc>
        <w:tc>
          <w:tcPr>
            <w:tcW w:w="2092" w:type="dxa"/>
          </w:tcPr>
          <w:p w14:paraId="4B1C29CA" w14:textId="77777777" w:rsidR="006E3734" w:rsidRPr="00AF65B8" w:rsidRDefault="006E3734" w:rsidP="006E3734">
            <w:pPr>
              <w:jc w:val="center"/>
            </w:pPr>
          </w:p>
          <w:p w14:paraId="127C050D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理　事</w:t>
            </w:r>
          </w:p>
        </w:tc>
      </w:tr>
    </w:tbl>
    <w:p w14:paraId="68DF7F6C" w14:textId="77777777" w:rsidR="00A9043F" w:rsidRPr="006E3734" w:rsidRDefault="00A9043F" w:rsidP="00A9043F">
      <w:pPr>
        <w:rPr>
          <w:sz w:val="10"/>
        </w:rPr>
      </w:pPr>
    </w:p>
    <w:p w14:paraId="61284AF1" w14:textId="25C364C8" w:rsidR="00A9043F" w:rsidRPr="005F1968" w:rsidRDefault="00A9043F" w:rsidP="00A9043F">
      <w:pPr>
        <w:rPr>
          <w:sz w:val="24"/>
          <w:szCs w:val="24"/>
        </w:rPr>
      </w:pPr>
      <w:r w:rsidRPr="005F1968">
        <w:rPr>
          <w:rFonts w:hint="eastAsia"/>
          <w:sz w:val="24"/>
          <w:szCs w:val="24"/>
        </w:rPr>
        <w:t>■候補者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16899C0" w14:textId="77777777" w:rsidTr="00065EE0">
        <w:trPr>
          <w:trHeight w:val="828"/>
        </w:trPr>
        <w:tc>
          <w:tcPr>
            <w:tcW w:w="10456" w:type="dxa"/>
          </w:tcPr>
          <w:p w14:paraId="61CFF14A" w14:textId="77777777"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14:paraId="3D36695D" w14:textId="77777777" w:rsidR="00C029E9" w:rsidRPr="00C029E9" w:rsidRDefault="00C029E9" w:rsidP="006E3734">
      <w:pPr>
        <w:rPr>
          <w:rFonts w:ascii="ＭＳ 明朝" w:hAnsi="ＭＳ 明朝"/>
          <w:b/>
          <w:sz w:val="24"/>
          <w:szCs w:val="24"/>
        </w:rPr>
      </w:pPr>
    </w:p>
    <w:sectPr w:rsidR="00C029E9" w:rsidRPr="00C029E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671D" w14:textId="77777777" w:rsidR="000E659A" w:rsidRDefault="000E659A" w:rsidP="00E56D6C">
      <w:r>
        <w:separator/>
      </w:r>
    </w:p>
  </w:endnote>
  <w:endnote w:type="continuationSeparator" w:id="0">
    <w:p w14:paraId="60C3E57E" w14:textId="77777777" w:rsidR="000E659A" w:rsidRDefault="000E659A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78D5" w14:textId="77777777" w:rsidR="000E659A" w:rsidRDefault="000E659A" w:rsidP="00E56D6C">
      <w:r>
        <w:separator/>
      </w:r>
    </w:p>
  </w:footnote>
  <w:footnote w:type="continuationSeparator" w:id="0">
    <w:p w14:paraId="4E52D153" w14:textId="77777777" w:rsidR="000E659A" w:rsidRDefault="000E659A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5828608">
    <w:abstractNumId w:val="6"/>
  </w:num>
  <w:num w:numId="2" w16cid:durableId="656962827">
    <w:abstractNumId w:val="7"/>
  </w:num>
  <w:num w:numId="3" w16cid:durableId="32849534">
    <w:abstractNumId w:val="2"/>
  </w:num>
  <w:num w:numId="4" w16cid:durableId="1284773318">
    <w:abstractNumId w:val="4"/>
  </w:num>
  <w:num w:numId="5" w16cid:durableId="1477264919">
    <w:abstractNumId w:val="5"/>
  </w:num>
  <w:num w:numId="6" w16cid:durableId="1727795671">
    <w:abstractNumId w:val="1"/>
  </w:num>
  <w:num w:numId="7" w16cid:durableId="517935336">
    <w:abstractNumId w:val="3"/>
  </w:num>
  <w:num w:numId="8" w16cid:durableId="361325958">
    <w:abstractNumId w:val="0"/>
  </w:num>
  <w:num w:numId="9" w16cid:durableId="695736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C2C5F"/>
    <w:rsid w:val="000E2417"/>
    <w:rsid w:val="000E659A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81230"/>
    <w:rsid w:val="005841AC"/>
    <w:rsid w:val="00587859"/>
    <w:rsid w:val="00596E36"/>
    <w:rsid w:val="005B6837"/>
    <w:rsid w:val="005F1968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5133F"/>
    <w:rsid w:val="00777298"/>
    <w:rsid w:val="007B1B53"/>
    <w:rsid w:val="007C7783"/>
    <w:rsid w:val="007D2B70"/>
    <w:rsid w:val="007D2C99"/>
    <w:rsid w:val="007E46E6"/>
    <w:rsid w:val="007F1FB1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2073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3BA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6EDD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0072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5F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54C6-1FFE-4C12-979C-D7292360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175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341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3</cp:revision>
  <cp:lastPrinted>2020-01-06T07:18:00Z</cp:lastPrinted>
  <dcterms:created xsi:type="dcterms:W3CDTF">2023-04-04T02:58:00Z</dcterms:created>
  <dcterms:modified xsi:type="dcterms:W3CDTF">2023-04-04T06:20:00Z</dcterms:modified>
</cp:coreProperties>
</file>