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464" w14:textId="375CC8DD" w:rsidR="00176CDA" w:rsidRPr="00176CDA" w:rsidRDefault="00086583" w:rsidP="00ED6AFE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086583">
        <w:rPr>
          <w:rFonts w:ascii="HGSｺﾞｼｯｸM" w:eastAsia="HGSｺﾞｼｯｸM" w:hint="eastAsia"/>
          <w:b/>
          <w:sz w:val="26"/>
          <w:szCs w:val="26"/>
        </w:rPr>
        <w:t>第42回（公社）日本口腔インプラント学会　関東・甲信越支部学術大会</w:t>
      </w:r>
      <w:r w:rsidR="00ED6AFE">
        <w:rPr>
          <w:rFonts w:ascii="HGSｺﾞｼｯｸM" w:eastAsia="HGSｺﾞｼｯｸM" w:hint="eastAsia"/>
          <w:b/>
          <w:sz w:val="26"/>
          <w:szCs w:val="26"/>
        </w:rPr>
        <w:t>「口頭発表</w:t>
      </w:r>
      <w:r w:rsidR="00176CDA" w:rsidRPr="00176CDA">
        <w:rPr>
          <w:rFonts w:ascii="HGSｺﾞｼｯｸM" w:eastAsia="HGSｺﾞｼｯｸM" w:hint="eastAsia"/>
          <w:b/>
          <w:sz w:val="26"/>
          <w:szCs w:val="26"/>
        </w:rPr>
        <w:t>」</w:t>
      </w:r>
    </w:p>
    <w:p w14:paraId="1A21D0CE" w14:textId="77777777" w:rsidR="00FC17B5" w:rsidRDefault="00E25331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 w:rsidRPr="00FC17B5">
        <w:rPr>
          <w:rFonts w:ascii="HGSｺﾞｼｯｸM" w:eastAsia="HGSｺﾞｼｯｸM" w:hint="eastAsia"/>
          <w:b/>
          <w:sz w:val="48"/>
          <w:szCs w:val="28"/>
        </w:rPr>
        <w:t>〔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086583">
        <w:rPr>
          <w:rFonts w:ascii="HGSｺﾞｼｯｸM" w:eastAsia="HGSｺﾞｼｯｸM" w:hint="eastAsia"/>
          <w:b/>
          <w:strike/>
          <w:sz w:val="48"/>
          <w:szCs w:val="28"/>
        </w:rPr>
        <w:t>主演者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・共同演者「申込書」</w:t>
      </w:r>
      <w:r w:rsidR="00176CDA">
        <w:rPr>
          <w:rFonts w:ascii="HGSｺﾞｼｯｸM" w:eastAsia="HGSｺﾞｼｯｸM" w:hint="eastAsia"/>
          <w:b/>
          <w:sz w:val="48"/>
          <w:szCs w:val="28"/>
        </w:rPr>
        <w:t xml:space="preserve">　</w:t>
      </w:r>
      <w:r w:rsidRPr="00FC17B5">
        <w:rPr>
          <w:rFonts w:ascii="HGSｺﾞｼｯｸM" w:eastAsia="HGSｺﾞｼｯｸM" w:hint="eastAsia"/>
          <w:b/>
          <w:sz w:val="48"/>
          <w:szCs w:val="28"/>
        </w:rPr>
        <w:t>〕</w:t>
      </w:r>
    </w:p>
    <w:p w14:paraId="1E542576" w14:textId="77777777" w:rsidR="00C40B19" w:rsidRDefault="00C40B19" w:rsidP="00FC17B5">
      <w:pPr>
        <w:jc w:val="center"/>
        <w:rPr>
          <w:rFonts w:ascii="HGSｺﾞｼｯｸM" w:eastAsia="HGSｺﾞｼｯｸM"/>
          <w:b/>
          <w:sz w:val="48"/>
          <w:szCs w:val="28"/>
        </w:rPr>
      </w:pPr>
      <w:r>
        <w:rPr>
          <w:rFonts w:ascii="HGSｺﾞｼｯｸM" w:eastAsia="HGSｺﾞｼｯｸM"/>
          <w:b/>
          <w:noProof/>
          <w:sz w:val="48"/>
          <w:szCs w:val="28"/>
        </w:rPr>
        <w:drawing>
          <wp:inline distT="0" distB="0" distL="0" distR="0" wp14:anchorId="16186C45" wp14:editId="41FE571A">
            <wp:extent cx="6882765" cy="3683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DE34E" w14:textId="77777777" w:rsidR="00C40B19" w:rsidRDefault="00C40B19" w:rsidP="00C40B19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0475ED19" w14:textId="77777777" w:rsidR="00C40B19" w:rsidRPr="00CE350A" w:rsidRDefault="00C40B19" w:rsidP="00C40B1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3B158FAE" w14:textId="77777777" w:rsidR="00176CDA" w:rsidRPr="00C40B19" w:rsidRDefault="00176CDA" w:rsidP="00FC17B5">
      <w:pPr>
        <w:jc w:val="center"/>
        <w:rPr>
          <w:rFonts w:ascii="HGSｺﾞｼｯｸM" w:eastAsia="HGSｺﾞｼｯｸM"/>
          <w:b/>
          <w:sz w:val="22"/>
          <w:szCs w:val="28"/>
        </w:rPr>
      </w:pPr>
    </w:p>
    <w:p w14:paraId="4535D782" w14:textId="77777777" w:rsidR="00E25331" w:rsidRPr="00176CDA" w:rsidRDefault="00176CDA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</w:t>
      </w:r>
      <w:r w:rsidR="00E25331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申込先→</w:t>
      </w:r>
      <w:r w:rsidR="00ED6AFE" w:rsidRPr="00ED6AFE">
        <w:rPr>
          <w:rFonts w:ascii="HGSｺﾞｼｯｸM" w:eastAsia="HGSｺﾞｼｯｸM" w:hint="eastAsia"/>
          <w:b/>
          <w:sz w:val="28"/>
          <w:szCs w:val="24"/>
          <w:u w:val="single"/>
        </w:rPr>
        <w:t>E-mail：okudera@carrot.ocn.ne.jp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C45DB6">
        <w:rPr>
          <w:rFonts w:ascii="HGSｺﾞｼｯｸM" w:eastAsia="HGSｺﾞｼｯｸM" w:hint="eastAsia"/>
          <w:b/>
          <w:sz w:val="28"/>
          <w:szCs w:val="24"/>
          <w:u w:val="single"/>
        </w:rPr>
        <w:t>または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="00D81168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</w:t>
      </w:r>
      <w:r w:rsidR="00ED6AFE" w:rsidRPr="00ED6AFE">
        <w:rPr>
          <w:rFonts w:ascii="HGSｺﾞｼｯｸM" w:eastAsia="HGSｺﾞｼｯｸM"/>
          <w:b/>
          <w:sz w:val="28"/>
          <w:szCs w:val="24"/>
          <w:u w:val="single"/>
        </w:rPr>
        <w:t>03-3919-5114</w:t>
      </w:r>
    </w:p>
    <w:p w14:paraId="3D997323" w14:textId="59599287" w:rsidR="00FC17B5" w:rsidRDefault="00CE0153" w:rsidP="00E25331">
      <w:pPr>
        <w:rPr>
          <w:rFonts w:ascii="HGSｺﾞｼｯｸM" w:eastAsia="HGSｺﾞｼｯｸM"/>
          <w:b/>
          <w:sz w:val="28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</w:t>
      </w:r>
      <w:r w:rsidR="0046174F">
        <w:rPr>
          <w:rFonts w:ascii="HGSｺﾞｼｯｸM" w:eastAsia="HGSｺﾞｼｯｸM" w:hint="eastAsia"/>
          <w:b/>
          <w:sz w:val="28"/>
          <w:szCs w:val="24"/>
          <w:u w:val="single"/>
        </w:rPr>
        <w:t>202</w:t>
      </w:r>
      <w:r w:rsidR="00673A40"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086583">
        <w:rPr>
          <w:rFonts w:ascii="HGSｺﾞｼｯｸM" w:eastAsia="HGSｺﾞｼｯｸM" w:hint="eastAsia"/>
          <w:b/>
          <w:sz w:val="40"/>
          <w:szCs w:val="24"/>
          <w:u w:val="single"/>
        </w:rPr>
        <w:t>10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086583">
        <w:rPr>
          <w:rFonts w:ascii="HGSｺﾞｼｯｸM" w:eastAsia="HGSｺﾞｼｯｸM" w:hint="eastAsia"/>
          <w:b/>
          <w:sz w:val="40"/>
          <w:szCs w:val="24"/>
          <w:u w:val="single"/>
        </w:rPr>
        <w:t>19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086583">
        <w:rPr>
          <w:rFonts w:ascii="HGSｺﾞｼｯｸM" w:eastAsia="HGSｺﾞｼｯｸM" w:hint="eastAsia"/>
          <w:b/>
          <w:sz w:val="28"/>
          <w:szCs w:val="24"/>
          <w:u w:val="single"/>
        </w:rPr>
        <w:t>水</w:t>
      </w:r>
      <w:r w:rsidR="00FC17B5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="00B31E28" w:rsidRPr="00B31E28">
        <w:rPr>
          <w:rFonts w:ascii="HGSｺﾞｼｯｸM" w:eastAsia="HGSｺﾞｼｯｸM" w:hint="eastAsia"/>
          <w:b/>
          <w:sz w:val="40"/>
          <w:szCs w:val="36"/>
          <w:u w:val="single"/>
        </w:rPr>
        <w:t>正午</w:t>
      </w:r>
    </w:p>
    <w:p w14:paraId="42E2E88C" w14:textId="77777777" w:rsidR="00727F6C" w:rsidRPr="0046174F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16000CBE" w14:textId="77777777" w:rsidR="00C40B19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1AF58C40" w14:textId="77777777" w:rsidR="00727F6C" w:rsidRPr="00727F6C" w:rsidRDefault="00727F6C" w:rsidP="00727F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591221B4" w14:textId="2298BDE5" w:rsidR="00E25331" w:rsidRPr="00673A4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2"/>
          <w:szCs w:val="22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ご希望の発表演題№へ「〇」印をお願いします。</w:t>
      </w:r>
      <w:r w:rsidR="005A52D7" w:rsidRPr="00673A40">
        <w:rPr>
          <w:rFonts w:ascii="HGSｺﾞｼｯｸM" w:eastAsia="HGSｺﾞｼｯｸM" w:hint="eastAsia"/>
          <w:color w:val="FF0000"/>
          <w:sz w:val="22"/>
          <w:szCs w:val="22"/>
          <w:u w:val="wave"/>
        </w:rPr>
        <w:t>※今回の募集対象は</w:t>
      </w:r>
      <w:r w:rsidR="00673A40" w:rsidRPr="00673A40">
        <w:rPr>
          <w:rFonts w:ascii="HGSｺﾞｼｯｸM" w:eastAsia="HGSｺﾞｼｯｸM" w:hint="eastAsia"/>
          <w:color w:val="FF0000"/>
          <w:sz w:val="22"/>
          <w:szCs w:val="22"/>
          <w:u w:val="wave"/>
        </w:rPr>
        <w:t>「演題№2」</w:t>
      </w:r>
      <w:r w:rsidR="005A52D7" w:rsidRPr="00673A40">
        <w:rPr>
          <w:rFonts w:ascii="HGSｺﾞｼｯｸM" w:eastAsia="HGSｺﾞｼｯｸM" w:hint="eastAsia"/>
          <w:color w:val="FF0000"/>
          <w:sz w:val="22"/>
          <w:szCs w:val="22"/>
          <w:u w:val="wave"/>
        </w:rPr>
        <w:t>です。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86583" w14:paraId="48877313" w14:textId="77777777" w:rsidTr="00086583">
        <w:trPr>
          <w:trHeight w:val="682"/>
        </w:trPr>
        <w:tc>
          <w:tcPr>
            <w:tcW w:w="2614" w:type="dxa"/>
          </w:tcPr>
          <w:p w14:paraId="18906653" w14:textId="77777777" w:rsidR="00086583" w:rsidRDefault="00086583" w:rsidP="0008658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47D75966" w14:textId="3541B9DE" w:rsidR="00086583" w:rsidRPr="00086583" w:rsidRDefault="00086583" w:rsidP="00086583">
            <w:pPr>
              <w:ind w:firstLineChars="400" w:firstLine="960"/>
              <w:rPr>
                <w:rFonts w:ascii="HGSｺﾞｼｯｸM" w:eastAsia="HGSｺﾞｼｯｸM" w:hint="eastAsia"/>
                <w:strike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  <w:r w:rsidRPr="00086583">
              <w:rPr>
                <w:rFonts w:ascii="HGSｺﾞｼｯｸM" w:eastAsia="HGSｺﾞｼｯｸM" w:hint="eastAsia"/>
                <w:strike/>
                <w:sz w:val="24"/>
                <w:szCs w:val="24"/>
              </w:rPr>
              <w:t>1</w:t>
            </w: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</w:p>
        </w:tc>
        <w:tc>
          <w:tcPr>
            <w:tcW w:w="2614" w:type="dxa"/>
          </w:tcPr>
          <w:p w14:paraId="0D964518" w14:textId="0C91A460" w:rsidR="00086583" w:rsidRDefault="00086583" w:rsidP="0008658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BB8BD" wp14:editId="3C7E264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92075</wp:posOffset>
                      </wp:positionV>
                      <wp:extent cx="342900" cy="3810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144FB0" id="楕円 1" o:spid="_x0000_s1026" style="position:absolute;left:0;text-align:left;margin-left:48.15pt;margin-top:7.25pt;width:2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" filled="f" strokecolor="#243f60 [1604]" strokeweight="2pt"/>
                  </w:pict>
                </mc:Fallback>
              </mc:AlternateContent>
            </w:r>
          </w:p>
          <w:p w14:paraId="2B8D80BD" w14:textId="1DB80991" w:rsidR="00086583" w:rsidRDefault="00086583" w:rsidP="00086583">
            <w:pPr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006855B0" w14:textId="77777777" w:rsidR="00086583" w:rsidRDefault="00086583" w:rsidP="0008658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6E908E9A" w14:textId="360437AA" w:rsidR="00086583" w:rsidRPr="00086583" w:rsidRDefault="00086583" w:rsidP="00086583">
            <w:pPr>
              <w:ind w:firstLineChars="400" w:firstLine="960"/>
              <w:rPr>
                <w:rFonts w:ascii="HGSｺﾞｼｯｸM" w:eastAsia="HGSｺﾞｼｯｸM" w:hint="eastAsia"/>
                <w:strike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  <w:r w:rsidRPr="00086583">
              <w:rPr>
                <w:rFonts w:ascii="HGSｺﾞｼｯｸM" w:eastAsia="HGSｺﾞｼｯｸM" w:hint="eastAsia"/>
                <w:strike/>
                <w:sz w:val="24"/>
                <w:szCs w:val="24"/>
              </w:rPr>
              <w:t>3</w:t>
            </w: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</w:p>
        </w:tc>
        <w:tc>
          <w:tcPr>
            <w:tcW w:w="2614" w:type="dxa"/>
          </w:tcPr>
          <w:p w14:paraId="00A74280" w14:textId="77777777" w:rsidR="00086583" w:rsidRDefault="00086583" w:rsidP="00086583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  <w:p w14:paraId="3ABB8FC6" w14:textId="2B82DAC5" w:rsidR="00086583" w:rsidRPr="00086583" w:rsidRDefault="00086583" w:rsidP="00086583">
            <w:pPr>
              <w:ind w:firstLineChars="400" w:firstLine="960"/>
              <w:rPr>
                <w:rFonts w:ascii="HGSｺﾞｼｯｸM" w:eastAsia="HGSｺﾞｼｯｸM" w:hint="eastAsia"/>
                <w:strike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  <w:r w:rsidRPr="00086583">
              <w:rPr>
                <w:rFonts w:ascii="HGSｺﾞｼｯｸM" w:eastAsia="HGSｺﾞｼｯｸM" w:hint="eastAsia"/>
                <w:strike/>
                <w:sz w:val="24"/>
                <w:szCs w:val="24"/>
              </w:rPr>
              <w:t>4</w:t>
            </w:r>
            <w:r>
              <w:rPr>
                <w:rFonts w:ascii="HGSｺﾞｼｯｸM" w:eastAsia="HGSｺﾞｼｯｸM" w:hint="eastAsia"/>
                <w:strike/>
                <w:sz w:val="24"/>
                <w:szCs w:val="24"/>
              </w:rPr>
              <w:t xml:space="preserve">　</w:t>
            </w:r>
          </w:p>
        </w:tc>
      </w:tr>
    </w:tbl>
    <w:p w14:paraId="1B318A9C" w14:textId="47B1D6E9" w:rsidR="00445A1E" w:rsidRPr="00DA13B0" w:rsidRDefault="00445A1E" w:rsidP="00E25331">
      <w:pPr>
        <w:rPr>
          <w:rFonts w:ascii="HGSｺﾞｼｯｸM" w:eastAsia="HGSｺﾞｼｯｸM"/>
          <w:sz w:val="24"/>
          <w:szCs w:val="24"/>
        </w:rPr>
      </w:pPr>
    </w:p>
    <w:p w14:paraId="2FF129A5" w14:textId="71D057DC" w:rsidR="00E25331" w:rsidRPr="00DA13B0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ご希望の演者へ「〇」印をお願いします。</w:t>
      </w:r>
      <w:r w:rsidR="00086583" w:rsidRPr="00673A40">
        <w:rPr>
          <w:rFonts w:ascii="HGSｺﾞｼｯｸM" w:eastAsia="HGSｺﾞｼｯｸM" w:hint="eastAsia"/>
          <w:color w:val="FF0000"/>
          <w:sz w:val="22"/>
          <w:szCs w:val="22"/>
          <w:u w:val="wave"/>
        </w:rPr>
        <w:t>※今回の募集対象は「</w:t>
      </w:r>
      <w:r w:rsidR="00086583" w:rsidRPr="00086583">
        <w:rPr>
          <w:rFonts w:ascii="HGSｺﾞｼｯｸM" w:eastAsia="HGSｺﾞｼｯｸM" w:hint="eastAsia"/>
          <w:color w:val="FF0000"/>
          <w:sz w:val="22"/>
          <w:szCs w:val="22"/>
          <w:u w:val="wave"/>
        </w:rPr>
        <w:t>共同演者</w:t>
      </w:r>
      <w:r w:rsidR="00086583" w:rsidRPr="00673A40">
        <w:rPr>
          <w:rFonts w:ascii="HGSｺﾞｼｯｸM" w:eastAsia="HGSｺﾞｼｯｸM" w:hint="eastAsia"/>
          <w:color w:val="FF0000"/>
          <w:sz w:val="22"/>
          <w:szCs w:val="22"/>
          <w:u w:val="wave"/>
        </w:rPr>
        <w:t>」です。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25331" w:rsidRPr="00DA13B0" w14:paraId="3DD09655" w14:textId="77777777" w:rsidTr="007A0AB6">
        <w:trPr>
          <w:trHeight w:val="404"/>
        </w:trPr>
        <w:tc>
          <w:tcPr>
            <w:tcW w:w="5240" w:type="dxa"/>
          </w:tcPr>
          <w:p w14:paraId="51D76FB7" w14:textId="77777777" w:rsidR="00E25331" w:rsidRPr="00DA13B0" w:rsidRDefault="00E25331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14:paraId="50E591FA" w14:textId="77777777" w:rsidR="00E25331" w:rsidRPr="00086583" w:rsidRDefault="00E25331" w:rsidP="007A0AB6">
            <w:pPr>
              <w:jc w:val="center"/>
              <w:rPr>
                <w:rFonts w:ascii="HGSｺﾞｼｯｸM" w:eastAsia="HGSｺﾞｼｯｸM"/>
                <w:strike/>
                <w:sz w:val="24"/>
                <w:szCs w:val="24"/>
              </w:rPr>
            </w:pPr>
            <w:r w:rsidRPr="00086583">
              <w:rPr>
                <w:rFonts w:ascii="HGSｺﾞｼｯｸM" w:eastAsia="HGSｺﾞｼｯｸM" w:hint="eastAsia"/>
                <w:strike/>
                <w:sz w:val="24"/>
                <w:szCs w:val="24"/>
              </w:rPr>
              <w:t>主演者</w:t>
            </w:r>
          </w:p>
        </w:tc>
        <w:tc>
          <w:tcPr>
            <w:tcW w:w="5245" w:type="dxa"/>
          </w:tcPr>
          <w:p w14:paraId="121DFD23" w14:textId="0C8E8B8E" w:rsidR="00E25331" w:rsidRPr="00DA13B0" w:rsidRDefault="00086583" w:rsidP="007A0AB6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38614" wp14:editId="2BF226C5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84455</wp:posOffset>
                      </wp:positionV>
                      <wp:extent cx="1123950" cy="3810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530B10" id="楕円 3" o:spid="_x0000_s1026" style="position:absolute;left:0;text-align:left;margin-left:85.6pt;margin-top:6.65pt;width:88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" filled="f" strokecolor="#385d8a" strokeweight="2pt"/>
                  </w:pict>
                </mc:Fallback>
              </mc:AlternateContent>
            </w:r>
          </w:p>
          <w:p w14:paraId="2384EEF9" w14:textId="77777777" w:rsidR="00E25331" w:rsidRPr="00DA13B0" w:rsidRDefault="00E25331" w:rsidP="007A0A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共同演者</w:t>
            </w:r>
          </w:p>
        </w:tc>
      </w:tr>
    </w:tbl>
    <w:p w14:paraId="0624067C" w14:textId="77777777" w:rsidR="00C40B19" w:rsidRPr="00DA13B0" w:rsidRDefault="00C40B19" w:rsidP="00E25331">
      <w:pPr>
        <w:rPr>
          <w:rFonts w:ascii="HGSｺﾞｼｯｸM" w:eastAsia="HGSｺﾞｼｯｸM"/>
          <w:sz w:val="24"/>
          <w:szCs w:val="24"/>
        </w:rPr>
      </w:pPr>
    </w:p>
    <w:p w14:paraId="2F198117" w14:textId="77777777" w:rsidR="00E25331" w:rsidRDefault="00E25331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 w:rsidRPr="00DA13B0">
        <w:rPr>
          <w:rFonts w:ascii="HGSｺﾞｼｯｸM" w:eastAsia="HGSｺﾞｼｯｸM" w:hint="eastAsia"/>
          <w:sz w:val="24"/>
          <w:szCs w:val="24"/>
        </w:rPr>
        <w:t>お名前と歯科院名を明記願います。</w:t>
      </w:r>
    </w:p>
    <w:tbl>
      <w:tblPr>
        <w:tblStyle w:val="af4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5D5E03" w:rsidRPr="00DA13B0" w14:paraId="6FBF68CE" w14:textId="77777777" w:rsidTr="009F186E">
        <w:tc>
          <w:tcPr>
            <w:tcW w:w="4106" w:type="dxa"/>
          </w:tcPr>
          <w:p w14:paraId="007A121F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お名前（フルネーム）</w:t>
            </w:r>
          </w:p>
        </w:tc>
        <w:tc>
          <w:tcPr>
            <w:tcW w:w="6379" w:type="dxa"/>
          </w:tcPr>
          <w:p w14:paraId="6615DCAB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A13B0">
              <w:rPr>
                <w:rFonts w:ascii="HGSｺﾞｼｯｸM" w:eastAsia="HGSｺﾞｼｯｸM" w:hint="eastAsia"/>
                <w:sz w:val="24"/>
                <w:szCs w:val="24"/>
              </w:rPr>
              <w:t>貴院名</w:t>
            </w:r>
          </w:p>
        </w:tc>
      </w:tr>
      <w:tr w:rsidR="005D5E03" w:rsidRPr="00DA13B0" w14:paraId="03C07A42" w14:textId="77777777" w:rsidTr="009F186E">
        <w:trPr>
          <w:trHeight w:val="865"/>
        </w:trPr>
        <w:tc>
          <w:tcPr>
            <w:tcW w:w="4106" w:type="dxa"/>
          </w:tcPr>
          <w:p w14:paraId="1D24A697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217BD28" w14:textId="77777777" w:rsidR="005D5E03" w:rsidRPr="00DA13B0" w:rsidRDefault="005D5E03" w:rsidP="009F186E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A1ED779" w14:textId="77777777" w:rsidR="005D5E03" w:rsidRPr="005D5E03" w:rsidRDefault="005D5E03" w:rsidP="005D5E03">
      <w:pPr>
        <w:rPr>
          <w:rFonts w:ascii="HGSｺﾞｼｯｸM" w:eastAsia="HGSｺﾞｼｯｸM"/>
          <w:sz w:val="24"/>
          <w:szCs w:val="24"/>
        </w:rPr>
      </w:pPr>
    </w:p>
    <w:p w14:paraId="5C3CF7D9" w14:textId="77777777" w:rsidR="005D5E03" w:rsidRPr="00DA13B0" w:rsidRDefault="005D5E03" w:rsidP="00E25331">
      <w:pPr>
        <w:pStyle w:val="af1"/>
        <w:numPr>
          <w:ilvl w:val="0"/>
          <w:numId w:val="11"/>
        </w:numPr>
        <w:ind w:leftChars="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備考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5E03" w:rsidRPr="005D5E03" w14:paraId="723B3A33" w14:textId="77777777" w:rsidTr="00B31E28">
        <w:trPr>
          <w:trHeight w:val="4477"/>
        </w:trPr>
        <w:tc>
          <w:tcPr>
            <w:tcW w:w="10456" w:type="dxa"/>
          </w:tcPr>
          <w:p w14:paraId="29FD3732" w14:textId="7CD643A9" w:rsidR="005D5E03" w:rsidRDefault="005D5E03" w:rsidP="00734C0F">
            <w:r>
              <w:rPr>
                <w:rFonts w:hint="eastAsia"/>
              </w:rPr>
              <w:t>複数の演題にエントリーする場合</w:t>
            </w:r>
            <w:r w:rsidR="00B31E28">
              <w:rPr>
                <w:rFonts w:hint="eastAsia"/>
              </w:rPr>
              <w:t>、</w:t>
            </w:r>
            <w:r w:rsidR="00673A40">
              <w:rPr>
                <w:rFonts w:hint="eastAsia"/>
              </w:rPr>
              <w:t>主演者</w:t>
            </w:r>
            <w:r w:rsidR="00B31E28">
              <w:rPr>
                <w:rFonts w:hint="eastAsia"/>
              </w:rPr>
              <w:t>・</w:t>
            </w:r>
            <w:r w:rsidR="00673A40">
              <w:rPr>
                <w:rFonts w:hint="eastAsia"/>
              </w:rPr>
              <w:t>共同演者の</w:t>
            </w:r>
            <w:r w:rsidR="00B31E28">
              <w:rPr>
                <w:rFonts w:hint="eastAsia"/>
              </w:rPr>
              <w:t>両方にエントリーする場合等の</w:t>
            </w:r>
            <w:r>
              <w:rPr>
                <w:rFonts w:hint="eastAsia"/>
              </w:rPr>
              <w:t>補足説明に</w:t>
            </w:r>
            <w:r w:rsidR="0030147A">
              <w:rPr>
                <w:rFonts w:hint="eastAsia"/>
              </w:rPr>
              <w:t>、</w:t>
            </w:r>
            <w:r>
              <w:rPr>
                <w:rFonts w:hint="eastAsia"/>
              </w:rPr>
              <w:t>こちらを</w:t>
            </w:r>
            <w:r w:rsidR="0030147A">
              <w:rPr>
                <w:rFonts w:hint="eastAsia"/>
              </w:rPr>
              <w:t>ご</w:t>
            </w:r>
            <w:r>
              <w:rPr>
                <w:rFonts w:hint="eastAsia"/>
              </w:rPr>
              <w:t>利用ください。</w:t>
            </w:r>
          </w:p>
        </w:tc>
      </w:tr>
    </w:tbl>
    <w:p w14:paraId="60DF0DAF" w14:textId="77777777" w:rsidR="00B31E28" w:rsidRPr="00B31E28" w:rsidRDefault="00B31E28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14:paraId="30648BED" w14:textId="51C3D569" w:rsidR="00727F6C" w:rsidRPr="008C224B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1C58CF61" w14:textId="77777777" w:rsidR="00727F6C" w:rsidRPr="00727F6C" w:rsidRDefault="00727F6C" w:rsidP="00727F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727F6C" w:rsidRPr="00727F6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E428" w14:textId="77777777" w:rsidR="00EB761C" w:rsidRDefault="00EB761C" w:rsidP="00E56D6C">
      <w:r>
        <w:separator/>
      </w:r>
    </w:p>
  </w:endnote>
  <w:endnote w:type="continuationSeparator" w:id="0">
    <w:p w14:paraId="1ECF3FA3" w14:textId="77777777" w:rsidR="00EB761C" w:rsidRDefault="00EB761C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404" w14:textId="77777777" w:rsidR="00EB761C" w:rsidRDefault="00EB761C" w:rsidP="00E56D6C">
      <w:r>
        <w:separator/>
      </w:r>
    </w:p>
  </w:footnote>
  <w:footnote w:type="continuationSeparator" w:id="0">
    <w:p w14:paraId="6D6C23A3" w14:textId="77777777" w:rsidR="00EB761C" w:rsidRDefault="00EB761C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9437982">
    <w:abstractNumId w:val="8"/>
  </w:num>
  <w:num w:numId="2" w16cid:durableId="1901091026">
    <w:abstractNumId w:val="10"/>
  </w:num>
  <w:num w:numId="3" w16cid:durableId="1942569203">
    <w:abstractNumId w:val="1"/>
  </w:num>
  <w:num w:numId="4" w16cid:durableId="368796877">
    <w:abstractNumId w:val="3"/>
  </w:num>
  <w:num w:numId="5" w16cid:durableId="2125953837">
    <w:abstractNumId w:val="7"/>
  </w:num>
  <w:num w:numId="6" w16cid:durableId="285232705">
    <w:abstractNumId w:val="0"/>
  </w:num>
  <w:num w:numId="7" w16cid:durableId="1877620859">
    <w:abstractNumId w:val="6"/>
  </w:num>
  <w:num w:numId="8" w16cid:durableId="2035617887">
    <w:abstractNumId w:val="9"/>
  </w:num>
  <w:num w:numId="9" w16cid:durableId="1997104258">
    <w:abstractNumId w:val="5"/>
  </w:num>
  <w:num w:numId="10" w16cid:durableId="1342123820">
    <w:abstractNumId w:val="2"/>
  </w:num>
  <w:num w:numId="11" w16cid:durableId="55669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22A66"/>
    <w:rsid w:val="0003182C"/>
    <w:rsid w:val="000629CE"/>
    <w:rsid w:val="000651B5"/>
    <w:rsid w:val="000717A5"/>
    <w:rsid w:val="0008181E"/>
    <w:rsid w:val="00084A5E"/>
    <w:rsid w:val="00086583"/>
    <w:rsid w:val="000A1979"/>
    <w:rsid w:val="000A3073"/>
    <w:rsid w:val="000B7EAA"/>
    <w:rsid w:val="000D77BD"/>
    <w:rsid w:val="000E2417"/>
    <w:rsid w:val="000F47F3"/>
    <w:rsid w:val="000F6309"/>
    <w:rsid w:val="00104B34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2A344D"/>
    <w:rsid w:val="0030147A"/>
    <w:rsid w:val="003052F7"/>
    <w:rsid w:val="00315F46"/>
    <w:rsid w:val="003259C6"/>
    <w:rsid w:val="00341B39"/>
    <w:rsid w:val="0034225F"/>
    <w:rsid w:val="00343F80"/>
    <w:rsid w:val="00374B10"/>
    <w:rsid w:val="00382607"/>
    <w:rsid w:val="003B145C"/>
    <w:rsid w:val="003C44BA"/>
    <w:rsid w:val="003C47CB"/>
    <w:rsid w:val="003D30D8"/>
    <w:rsid w:val="003D472A"/>
    <w:rsid w:val="003E0116"/>
    <w:rsid w:val="003F4F68"/>
    <w:rsid w:val="004011FA"/>
    <w:rsid w:val="00420719"/>
    <w:rsid w:val="00436988"/>
    <w:rsid w:val="00445A1E"/>
    <w:rsid w:val="00447DE9"/>
    <w:rsid w:val="0046174F"/>
    <w:rsid w:val="004769CD"/>
    <w:rsid w:val="00492AB3"/>
    <w:rsid w:val="004D24DD"/>
    <w:rsid w:val="004F69B9"/>
    <w:rsid w:val="00510CFD"/>
    <w:rsid w:val="00532DA2"/>
    <w:rsid w:val="0053315A"/>
    <w:rsid w:val="005457CD"/>
    <w:rsid w:val="00553C81"/>
    <w:rsid w:val="00587859"/>
    <w:rsid w:val="005A52D7"/>
    <w:rsid w:val="005D1F40"/>
    <w:rsid w:val="005D5E03"/>
    <w:rsid w:val="00600B91"/>
    <w:rsid w:val="0061041D"/>
    <w:rsid w:val="00617338"/>
    <w:rsid w:val="0062494D"/>
    <w:rsid w:val="00626D73"/>
    <w:rsid w:val="00632DE6"/>
    <w:rsid w:val="00673A40"/>
    <w:rsid w:val="00691AEB"/>
    <w:rsid w:val="006A2F31"/>
    <w:rsid w:val="006B36CA"/>
    <w:rsid w:val="006C44C6"/>
    <w:rsid w:val="006C66F2"/>
    <w:rsid w:val="006D3961"/>
    <w:rsid w:val="006D622B"/>
    <w:rsid w:val="00727F6C"/>
    <w:rsid w:val="00731DC5"/>
    <w:rsid w:val="00732C99"/>
    <w:rsid w:val="00734C0F"/>
    <w:rsid w:val="0073552A"/>
    <w:rsid w:val="007570B6"/>
    <w:rsid w:val="00777298"/>
    <w:rsid w:val="007C1C60"/>
    <w:rsid w:val="007C486D"/>
    <w:rsid w:val="007D2B70"/>
    <w:rsid w:val="007D2C99"/>
    <w:rsid w:val="007D7CEB"/>
    <w:rsid w:val="00820218"/>
    <w:rsid w:val="0086781C"/>
    <w:rsid w:val="00891C80"/>
    <w:rsid w:val="008A05E8"/>
    <w:rsid w:val="008D588B"/>
    <w:rsid w:val="008E5012"/>
    <w:rsid w:val="008E5348"/>
    <w:rsid w:val="008F05DA"/>
    <w:rsid w:val="008F54B3"/>
    <w:rsid w:val="0090280F"/>
    <w:rsid w:val="00902F32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9E41A2"/>
    <w:rsid w:val="00A05262"/>
    <w:rsid w:val="00A07DAA"/>
    <w:rsid w:val="00A205C8"/>
    <w:rsid w:val="00A418A9"/>
    <w:rsid w:val="00A92775"/>
    <w:rsid w:val="00A93AD8"/>
    <w:rsid w:val="00AA4739"/>
    <w:rsid w:val="00AC46EE"/>
    <w:rsid w:val="00B31E28"/>
    <w:rsid w:val="00B76AF8"/>
    <w:rsid w:val="00B76D9B"/>
    <w:rsid w:val="00BA4342"/>
    <w:rsid w:val="00BC48EB"/>
    <w:rsid w:val="00BD6970"/>
    <w:rsid w:val="00BE50B3"/>
    <w:rsid w:val="00C00339"/>
    <w:rsid w:val="00C00966"/>
    <w:rsid w:val="00C24E1A"/>
    <w:rsid w:val="00C25C53"/>
    <w:rsid w:val="00C37356"/>
    <w:rsid w:val="00C40B19"/>
    <w:rsid w:val="00C434FF"/>
    <w:rsid w:val="00C44D7C"/>
    <w:rsid w:val="00C45DB6"/>
    <w:rsid w:val="00C65802"/>
    <w:rsid w:val="00C75119"/>
    <w:rsid w:val="00CA3C85"/>
    <w:rsid w:val="00CE0153"/>
    <w:rsid w:val="00D35EF4"/>
    <w:rsid w:val="00D81168"/>
    <w:rsid w:val="00DB1895"/>
    <w:rsid w:val="00DB5122"/>
    <w:rsid w:val="00DC2286"/>
    <w:rsid w:val="00E1743C"/>
    <w:rsid w:val="00E25331"/>
    <w:rsid w:val="00E37883"/>
    <w:rsid w:val="00E43030"/>
    <w:rsid w:val="00E51508"/>
    <w:rsid w:val="00E53207"/>
    <w:rsid w:val="00E56D6C"/>
    <w:rsid w:val="00E6046F"/>
    <w:rsid w:val="00E91613"/>
    <w:rsid w:val="00E953BF"/>
    <w:rsid w:val="00E9787E"/>
    <w:rsid w:val="00EA5C11"/>
    <w:rsid w:val="00EB761C"/>
    <w:rsid w:val="00ED587F"/>
    <w:rsid w:val="00ED6AFE"/>
    <w:rsid w:val="00EF79FA"/>
    <w:rsid w:val="00F03EA6"/>
    <w:rsid w:val="00F15E6A"/>
    <w:rsid w:val="00F175A2"/>
    <w:rsid w:val="00F17991"/>
    <w:rsid w:val="00F210CB"/>
    <w:rsid w:val="00F351C5"/>
    <w:rsid w:val="00F41ADD"/>
    <w:rsid w:val="00F57276"/>
    <w:rsid w:val="00F97DCB"/>
    <w:rsid w:val="00FA6769"/>
    <w:rsid w:val="00FA7194"/>
    <w:rsid w:val="00FB453B"/>
    <w:rsid w:val="00FC17B5"/>
    <w:rsid w:val="00FC5258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D0DB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E646B-CE71-401B-8D57-FB05777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1</Pages>
  <Words>412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580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2016-04-20T02:23:00Z</cp:lastPrinted>
  <dcterms:created xsi:type="dcterms:W3CDTF">2022-10-06T06:16:00Z</dcterms:created>
  <dcterms:modified xsi:type="dcterms:W3CDTF">2022-10-06T06:16:00Z</dcterms:modified>
</cp:coreProperties>
</file>