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A2B" w14:textId="17C23DC4" w:rsidR="00B27533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>[</w:t>
      </w:r>
      <w:r w:rsidR="004416D6" w:rsidRPr="004416D6">
        <w:rPr>
          <w:rFonts w:ascii="ＭＳ Ｐゴシック" w:eastAsia="ＭＳ Ｐゴシック" w:hAnsi="ＭＳ Ｐゴシック" w:hint="eastAsia"/>
          <w:b/>
          <w:sz w:val="52"/>
          <w:szCs w:val="36"/>
        </w:rPr>
        <w:t>申込書</w:t>
      </w:r>
      <w:r w:rsidR="004416D6" w:rsidRPr="004416D6">
        <w:rPr>
          <w:rFonts w:ascii="ＭＳ Ｐゴシック" w:eastAsia="ＭＳ Ｐゴシック" w:hAnsi="ＭＳ Ｐゴシック" w:hint="eastAsia"/>
          <w:b/>
          <w:sz w:val="46"/>
          <w:szCs w:val="46"/>
        </w:rPr>
        <w:t>「講演者および講演テーマ」</w:t>
      </w:r>
      <w:r w:rsidR="004416D6" w:rsidRPr="004416D6">
        <w:rPr>
          <w:rFonts w:ascii="ＭＳ Ｐゴシック" w:eastAsia="ＭＳ Ｐゴシック" w:hAnsi="ＭＳ Ｐゴシック" w:hint="eastAsia"/>
          <w:b/>
          <w:sz w:val="24"/>
          <w:szCs w:val="16"/>
        </w:rPr>
        <w:t>_2022年度JSOI認定講習会</w:t>
      </w:r>
      <w:r>
        <w:rPr>
          <w:rFonts w:ascii="AR P丸ゴシック体M" w:eastAsia="AR P丸ゴシック体M" w:hint="eastAsia"/>
          <w:b/>
          <w:sz w:val="56"/>
          <w:szCs w:val="56"/>
        </w:rPr>
        <w:t>]</w:t>
      </w:r>
    </w:p>
    <w:p w14:paraId="716B1A2C" w14:textId="77777777" w:rsidR="00B27533" w:rsidRPr="00642782" w:rsidRDefault="00B27533" w:rsidP="00B27533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szCs w:val="56"/>
        </w:rPr>
      </w:pPr>
    </w:p>
    <w:p w14:paraId="41E2DD4B" w14:textId="77777777" w:rsidR="004416D6" w:rsidRPr="004416D6" w:rsidRDefault="004416D6" w:rsidP="004416D6">
      <w:pPr>
        <w:spacing w:line="0" w:lineRule="atLeast"/>
        <w:rPr>
          <w:rFonts w:ascii="AR P丸ゴシック体M" w:eastAsia="AR P丸ゴシック体M"/>
          <w:sz w:val="28"/>
          <w:szCs w:val="28"/>
        </w:rPr>
      </w:pPr>
    </w:p>
    <w:p w14:paraId="716B1A2E" w14:textId="5F365189" w:rsidR="00B27533" w:rsidRPr="00960EB0" w:rsidRDefault="00B27533" w:rsidP="004416D6">
      <w:pPr>
        <w:spacing w:line="0" w:lineRule="atLeast"/>
        <w:jc w:val="center"/>
        <w:rPr>
          <w:rFonts w:ascii="AR P丸ゴシック体M" w:eastAsia="AR P丸ゴシック体M"/>
          <w:sz w:val="28"/>
          <w:szCs w:val="56"/>
        </w:rPr>
      </w:pPr>
      <w:r>
        <w:rPr>
          <w:rFonts w:ascii="AR P丸ゴシック体M" w:eastAsia="AR P丸ゴシック体M" w:hint="eastAsia"/>
          <w:sz w:val="28"/>
          <w:szCs w:val="56"/>
        </w:rPr>
        <w:t xml:space="preserve">一般社団法人東京形成歯科研究会 </w:t>
      </w:r>
      <w:r w:rsidRPr="00960EB0">
        <w:rPr>
          <w:rFonts w:ascii="AR P丸ゴシック体M" w:eastAsia="AR P丸ゴシック体M" w:hint="eastAsia"/>
          <w:sz w:val="28"/>
          <w:szCs w:val="56"/>
        </w:rPr>
        <w:t>事務局　行</w:t>
      </w:r>
    </w:p>
    <w:p w14:paraId="716B1A2F" w14:textId="77777777" w:rsidR="00B27533" w:rsidRPr="00642782" w:rsidRDefault="00B27533" w:rsidP="00B27533">
      <w:pPr>
        <w:spacing w:line="0" w:lineRule="atLeast"/>
        <w:jc w:val="center"/>
        <w:rPr>
          <w:rFonts w:ascii="AR P丸ゴシック体M" w:eastAsia="AR P丸ゴシック体M"/>
          <w:sz w:val="32"/>
          <w:szCs w:val="56"/>
        </w:rPr>
      </w:pPr>
    </w:p>
    <w:p w14:paraId="716B1A30" w14:textId="77777777" w:rsidR="00B27533" w:rsidRPr="00263BF8" w:rsidRDefault="00B27533" w:rsidP="00B27533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14:paraId="716B1A31" w14:textId="77777777"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8" w:history="1">
        <w:r w:rsidRPr="00263BF8">
          <w:rPr>
            <w:rStyle w:val="aa"/>
            <w:rFonts w:ascii="AR P丸ゴシック体M" w:eastAsia="AR P丸ゴシック体M" w:hint="eastAsia"/>
            <w:b/>
            <w:color w:val="000000" w:themeColor="text1"/>
            <w:sz w:val="24"/>
            <w:szCs w:val="24"/>
            <w:u w:val="none"/>
          </w:rPr>
          <w:t>okudera@carrot.ocn.ne.jp</w:t>
        </w:r>
      </w:hyperlink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14:paraId="716B1A32" w14:textId="77777777" w:rsidR="00B27533" w:rsidRDefault="00B27533" w:rsidP="00B27533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</w:p>
    <w:p w14:paraId="716B1A33" w14:textId="043A224D" w:rsidR="00B27533" w:rsidRPr="00263BF8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○申込期日：</w:t>
      </w:r>
      <w:r w:rsidR="00BE378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20</w:t>
      </w:r>
      <w:r w:rsidR="00BE0F9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21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年</w:t>
      </w:r>
      <w:r w:rsidR="00ED3962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4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="00BE0F9D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30</w:t>
      </w:r>
      <w:r w:rsidR="00BE378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日（金</w:t>
      </w:r>
      <w:r w:rsidRPr="00BE378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）</w:t>
      </w:r>
      <w:r w:rsidR="00ED3962">
        <w:rPr>
          <w:rStyle w:val="aa"/>
          <w:rFonts w:ascii="AR P丸ゴシック体M" w:eastAsia="AR P丸ゴシック体M" w:hint="eastAsia"/>
          <w:b/>
          <w:color w:val="000000" w:themeColor="text1"/>
          <w:sz w:val="44"/>
          <w:szCs w:val="24"/>
          <w:u w:val="none"/>
        </w:rPr>
        <w:t>正午</w:t>
      </w:r>
    </w:p>
    <w:p w14:paraId="716B1A34" w14:textId="77777777" w:rsidR="00B27533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14:paraId="716B1A35" w14:textId="77777777" w:rsidR="00B27533" w:rsidRPr="00B93CE1" w:rsidRDefault="00B27533" w:rsidP="00B27533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14:paraId="716B1A36" w14:textId="77777777" w:rsidR="00B27533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</w:p>
    <w:p w14:paraId="716B1A37" w14:textId="07F9EC4B"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内部講師　</w:t>
      </w:r>
      <w:r w:rsidRPr="00960EB0">
        <w:rPr>
          <w:rFonts w:hint="eastAsia"/>
          <w:b/>
          <w:sz w:val="40"/>
        </w:rPr>
        <w:t>]</w:t>
      </w:r>
      <w:r w:rsidR="00BE0F9D">
        <w:rPr>
          <w:rFonts w:hint="eastAsia"/>
          <w:b/>
          <w:sz w:val="40"/>
        </w:rPr>
        <w:t xml:space="preserve">　</w:t>
      </w:r>
      <w:r w:rsidR="00BE0F9D" w:rsidRPr="00BE0F9D">
        <w:rPr>
          <w:rFonts w:hint="eastAsia"/>
          <w:b/>
          <w:sz w:val="32"/>
          <w:szCs w:val="18"/>
          <w:u w:val="single"/>
        </w:rPr>
        <w:t>※自薦他薦</w:t>
      </w:r>
      <w:r w:rsidR="00BE0F9D">
        <w:rPr>
          <w:rFonts w:hint="eastAsia"/>
          <w:b/>
          <w:sz w:val="32"/>
          <w:szCs w:val="18"/>
          <w:u w:val="single"/>
        </w:rPr>
        <w:t>は</w:t>
      </w:r>
      <w:r w:rsidR="00BE0F9D" w:rsidRPr="00BE0F9D">
        <w:rPr>
          <w:rFonts w:hint="eastAsia"/>
          <w:b/>
          <w:sz w:val="32"/>
          <w:szCs w:val="18"/>
          <w:u w:val="single"/>
        </w:rPr>
        <w:t>問いません。</w:t>
      </w:r>
    </w:p>
    <w:p w14:paraId="716B1A38" w14:textId="77777777"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6B1A59" wp14:editId="716B1A5A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7C85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6B1A5B" wp14:editId="716B1A5C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5D2CA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716B1A39" w14:textId="77777777"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14:paraId="716B1A3C" w14:textId="77777777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3A" w14:textId="77777777"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3B" w14:textId="77777777"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716B1A3D" w14:textId="77777777"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14:paraId="716B1A3F" w14:textId="77777777" w:rsidTr="00243F7B">
        <w:trPr>
          <w:trHeight w:val="1049"/>
        </w:trPr>
        <w:tc>
          <w:tcPr>
            <w:tcW w:w="10456" w:type="dxa"/>
          </w:tcPr>
          <w:p w14:paraId="716B1A3E" w14:textId="77777777"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14:paraId="716B1A40" w14:textId="77777777"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716B1A41" w14:textId="77777777"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716B1A42" w14:textId="77777777" w:rsidR="00B27533" w:rsidRPr="00960EB0" w:rsidRDefault="00B27533" w:rsidP="00B27533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Pr="00960EB0">
        <w:rPr>
          <w:rFonts w:hint="eastAsia"/>
          <w:b/>
          <w:sz w:val="40"/>
        </w:rPr>
        <w:t xml:space="preserve">　外来講師　</w:t>
      </w:r>
      <w:r w:rsidRPr="00960EB0">
        <w:rPr>
          <w:rFonts w:hint="eastAsia"/>
          <w:b/>
          <w:sz w:val="40"/>
        </w:rPr>
        <w:t>]</w:t>
      </w:r>
    </w:p>
    <w:p w14:paraId="716B1A43" w14:textId="77777777"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6B1A5D" wp14:editId="716B1A5E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7143" id="Rectangle 15" o:spid="_x0000_s1026" style="position:absolute;left:0;text-align:left;margin-left:209.8pt;margin-top:5.85pt;width:261pt;height:19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/J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x5kVHVn0&#10;mUQTtjGKjWdRn975gsqe3CPGDr17APnNMwvrlsrUHSL0rRIVsRrH+uzFgRh4Osq2/QeoCF7sAiSp&#10;DjV2EZBEYIfkyPHsiDoEJunn1dV4epOTcZJyk+nN9SxZloni+bRDH94p6FjclByJfEIX+wcfIhtR&#10;PJck9mB0tdHGpACb7dog2wuajk36UgPU5GWZsawv+WI2mSXkFzl/CZGn728QnQ405kZ3JZ+fi0QR&#10;ZXtrqzSEQWgz7ImysScdo3SDBVuojiQjwjDD9OZo0wL+4Kyn+S25/74TqDgz7y1ZcTOdLGY08C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A2ZH8k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6B1A5F" wp14:editId="716B1A6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26B8" id="Rectangle 14" o:spid="_x0000_s1026" style="position:absolute;left:0;text-align:left;margin-left:0;margin-top:5.85pt;width:261pt;height:19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5oIw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nVfmg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716B1A44" w14:textId="77777777"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所属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14:paraId="716B1A47" w14:textId="77777777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45" w14:textId="77777777"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46" w14:textId="77777777"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716B1A48" w14:textId="77777777"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533" w14:paraId="716B1A4A" w14:textId="77777777" w:rsidTr="00243F7B">
        <w:trPr>
          <w:trHeight w:val="1049"/>
        </w:trPr>
        <w:tc>
          <w:tcPr>
            <w:tcW w:w="10456" w:type="dxa"/>
          </w:tcPr>
          <w:p w14:paraId="716B1A49" w14:textId="77777777" w:rsidR="00B27533" w:rsidRPr="0012525E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講演</w:t>
            </w:r>
            <w:r w:rsidRPr="0012525E">
              <w:rPr>
                <w:rFonts w:ascii="AR P丸ゴシック体M" w:eastAsia="AR P丸ゴシック体M" w:hint="eastAsia"/>
                <w:sz w:val="24"/>
                <w:szCs w:val="24"/>
              </w:rPr>
              <w:t>テーマ]</w:t>
            </w:r>
          </w:p>
        </w:tc>
      </w:tr>
    </w:tbl>
    <w:p w14:paraId="716B1A4B" w14:textId="77777777"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716B1A4C" w14:textId="2B0280C6" w:rsidR="00B27533" w:rsidRPr="00F826CE" w:rsidRDefault="00B27533" w:rsidP="00B27533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  <w:r w:rsidRPr="00BE0F9D">
        <w:rPr>
          <w:rFonts w:ascii="AR P丸ゴシック体M" w:eastAsia="AR P丸ゴシック体M" w:hint="eastAsia"/>
          <w:b/>
          <w:sz w:val="40"/>
          <w:szCs w:val="36"/>
        </w:rPr>
        <w:t>推薦者</w:t>
      </w:r>
      <w:r>
        <w:rPr>
          <w:rFonts w:ascii="AR P丸ゴシック体M" w:eastAsia="AR P丸ゴシック体M" w:hint="eastAsia"/>
          <w:sz w:val="18"/>
          <w:szCs w:val="22"/>
        </w:rPr>
        <w:t xml:space="preserve">　上記・外来講師を推薦する当会会員</w:t>
      </w:r>
      <w:r w:rsidR="00ED3962">
        <w:rPr>
          <w:rFonts w:ascii="AR P丸ゴシック体M" w:eastAsia="AR P丸ゴシック体M" w:hint="eastAsia"/>
          <w:sz w:val="18"/>
          <w:szCs w:val="22"/>
        </w:rPr>
        <w:t>および受講生</w:t>
      </w:r>
      <w:r>
        <w:rPr>
          <w:rFonts w:ascii="AR P丸ゴシック体M" w:eastAsia="AR P丸ゴシック体M" w:hint="eastAsia"/>
          <w:sz w:val="18"/>
          <w:szCs w:val="22"/>
        </w:rPr>
        <w:t>の「お名前」「貴院名」をご記入下さい。</w:t>
      </w:r>
    </w:p>
    <w:p w14:paraId="716B1A4D" w14:textId="77777777" w:rsidR="00B27533" w:rsidRPr="002B3C41" w:rsidRDefault="00B27533" w:rsidP="00B2753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16B1A61" wp14:editId="716B1A6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9BE3F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YBIwIAADs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EHuxgE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6B1A63" wp14:editId="716B1A64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BEED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IMIgIAADs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">
                <v:textbox inset="5.85pt,.7pt,5.85pt,.7pt"/>
                <w10:wrap anchorx="margin"/>
              </v:rect>
            </w:pict>
          </mc:Fallback>
        </mc:AlternateContent>
      </w:r>
    </w:p>
    <w:p w14:paraId="716B1A4E" w14:textId="77777777" w:rsidR="00B27533" w:rsidRPr="002B3C41" w:rsidRDefault="00B27533" w:rsidP="00B27533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27533" w:rsidRPr="002B3C41" w14:paraId="716B1A51" w14:textId="77777777" w:rsidTr="00243F7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4F" w14:textId="77777777"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A50" w14:textId="77777777" w:rsidR="00B27533" w:rsidRPr="002B3C41" w:rsidRDefault="00B27533" w:rsidP="00243F7B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716B1A52" w14:textId="77777777" w:rsidR="00B27533" w:rsidRDefault="00B27533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716B1A53" w14:textId="77777777" w:rsidR="00A53F9E" w:rsidRDefault="00A53F9E" w:rsidP="00B27533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716B1A54" w14:textId="77777777" w:rsidR="00374B10" w:rsidRPr="00B27533" w:rsidRDefault="00B27533" w:rsidP="00B27533">
      <w:pPr>
        <w:spacing w:line="0" w:lineRule="atLeast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Pr="0055606C">
        <w:rPr>
          <w:rFonts w:ascii="ＭＳ 明朝" w:hAnsi="ＭＳ 明朝" w:hint="eastAsia"/>
          <w:sz w:val="16"/>
          <w:szCs w:val="16"/>
        </w:rPr>
        <w:t>東京形成歯科研究会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B27533">
        <w:rPr>
          <w:rFonts w:ascii="ＭＳ 明朝" w:hAnsi="ＭＳ 明朝" w:hint="eastAsia"/>
          <w:sz w:val="16"/>
          <w:szCs w:val="16"/>
        </w:rPr>
        <w:t>T.03-3919-5111／F.03-3919-5114／E-mail：okudera@carrot.ocn.ne.jp</w:t>
      </w:r>
    </w:p>
    <w:sectPr w:rsidR="00374B10" w:rsidRPr="00B27533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1A67" w14:textId="77777777" w:rsidR="00BD18F5" w:rsidRDefault="00BD18F5" w:rsidP="00E56D6C">
      <w:r>
        <w:separator/>
      </w:r>
    </w:p>
  </w:endnote>
  <w:endnote w:type="continuationSeparator" w:id="0">
    <w:p w14:paraId="716B1A68" w14:textId="77777777" w:rsidR="00BD18F5" w:rsidRDefault="00BD18F5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1A65" w14:textId="77777777" w:rsidR="00BD18F5" w:rsidRDefault="00BD18F5" w:rsidP="00E56D6C">
      <w:r>
        <w:separator/>
      </w:r>
    </w:p>
  </w:footnote>
  <w:footnote w:type="continuationSeparator" w:id="0">
    <w:p w14:paraId="716B1A66" w14:textId="77777777" w:rsidR="00BD18F5" w:rsidRDefault="00BD18F5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02526"/>
    <w:rsid w:val="0003182C"/>
    <w:rsid w:val="00055337"/>
    <w:rsid w:val="0006124E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76CF1"/>
    <w:rsid w:val="00186169"/>
    <w:rsid w:val="001872E5"/>
    <w:rsid w:val="001A0C26"/>
    <w:rsid w:val="001A4F85"/>
    <w:rsid w:val="001B480A"/>
    <w:rsid w:val="001B6CD0"/>
    <w:rsid w:val="001D5BA1"/>
    <w:rsid w:val="001E543F"/>
    <w:rsid w:val="00217660"/>
    <w:rsid w:val="00232130"/>
    <w:rsid w:val="00235324"/>
    <w:rsid w:val="00245C18"/>
    <w:rsid w:val="002555D6"/>
    <w:rsid w:val="00255CAA"/>
    <w:rsid w:val="00261EC8"/>
    <w:rsid w:val="00285C15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4225F"/>
    <w:rsid w:val="00343C6C"/>
    <w:rsid w:val="00343F80"/>
    <w:rsid w:val="00374B10"/>
    <w:rsid w:val="00382607"/>
    <w:rsid w:val="003A18F6"/>
    <w:rsid w:val="003A500B"/>
    <w:rsid w:val="003B145C"/>
    <w:rsid w:val="003E6C76"/>
    <w:rsid w:val="003F0D1D"/>
    <w:rsid w:val="003F24FA"/>
    <w:rsid w:val="004011FA"/>
    <w:rsid w:val="0042469C"/>
    <w:rsid w:val="00432BFF"/>
    <w:rsid w:val="00436988"/>
    <w:rsid w:val="004416D6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3FC1"/>
    <w:rsid w:val="005841AC"/>
    <w:rsid w:val="00587859"/>
    <w:rsid w:val="00596E36"/>
    <w:rsid w:val="005A2435"/>
    <w:rsid w:val="005B6837"/>
    <w:rsid w:val="005E3B21"/>
    <w:rsid w:val="005F7CA3"/>
    <w:rsid w:val="0060067E"/>
    <w:rsid w:val="00600B91"/>
    <w:rsid w:val="0061041D"/>
    <w:rsid w:val="00617338"/>
    <w:rsid w:val="00626759"/>
    <w:rsid w:val="00626D73"/>
    <w:rsid w:val="00691AEB"/>
    <w:rsid w:val="006A2F31"/>
    <w:rsid w:val="006B36CA"/>
    <w:rsid w:val="006C302C"/>
    <w:rsid w:val="006C66F2"/>
    <w:rsid w:val="006C75C9"/>
    <w:rsid w:val="006C79BD"/>
    <w:rsid w:val="006C7CCA"/>
    <w:rsid w:val="006D622B"/>
    <w:rsid w:val="006F4876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B1B53"/>
    <w:rsid w:val="007B5F6C"/>
    <w:rsid w:val="007C7783"/>
    <w:rsid w:val="007D2B70"/>
    <w:rsid w:val="007D2C99"/>
    <w:rsid w:val="007E46E6"/>
    <w:rsid w:val="007F3302"/>
    <w:rsid w:val="00813B20"/>
    <w:rsid w:val="00815F7D"/>
    <w:rsid w:val="00826C3E"/>
    <w:rsid w:val="008331F7"/>
    <w:rsid w:val="00847D75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929B4"/>
    <w:rsid w:val="0099550A"/>
    <w:rsid w:val="009C4450"/>
    <w:rsid w:val="009D165D"/>
    <w:rsid w:val="009D6F35"/>
    <w:rsid w:val="009E601F"/>
    <w:rsid w:val="00A049E5"/>
    <w:rsid w:val="00A060CF"/>
    <w:rsid w:val="00A20C4F"/>
    <w:rsid w:val="00A53F9E"/>
    <w:rsid w:val="00A71108"/>
    <w:rsid w:val="00A910C2"/>
    <w:rsid w:val="00A93AD8"/>
    <w:rsid w:val="00AC46EE"/>
    <w:rsid w:val="00AD161D"/>
    <w:rsid w:val="00AF0F43"/>
    <w:rsid w:val="00B01045"/>
    <w:rsid w:val="00B27533"/>
    <w:rsid w:val="00B31D6B"/>
    <w:rsid w:val="00B46AD8"/>
    <w:rsid w:val="00B50239"/>
    <w:rsid w:val="00B50E4C"/>
    <w:rsid w:val="00B5686C"/>
    <w:rsid w:val="00B73C21"/>
    <w:rsid w:val="00B76AF8"/>
    <w:rsid w:val="00B76D9B"/>
    <w:rsid w:val="00B84F6A"/>
    <w:rsid w:val="00BB7877"/>
    <w:rsid w:val="00BD10EA"/>
    <w:rsid w:val="00BD18F5"/>
    <w:rsid w:val="00BE0F9D"/>
    <w:rsid w:val="00BE1D7F"/>
    <w:rsid w:val="00BE378D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81E4B"/>
    <w:rsid w:val="00CA3C85"/>
    <w:rsid w:val="00CC48B1"/>
    <w:rsid w:val="00CF37C6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C2E38"/>
    <w:rsid w:val="00DE1A71"/>
    <w:rsid w:val="00DE54E1"/>
    <w:rsid w:val="00DE6D75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91613"/>
    <w:rsid w:val="00E9787E"/>
    <w:rsid w:val="00EA2E75"/>
    <w:rsid w:val="00EA5A33"/>
    <w:rsid w:val="00EC293D"/>
    <w:rsid w:val="00ED3962"/>
    <w:rsid w:val="00ED587F"/>
    <w:rsid w:val="00F01A9A"/>
    <w:rsid w:val="00F03EA6"/>
    <w:rsid w:val="00F175A2"/>
    <w:rsid w:val="00F210CB"/>
    <w:rsid w:val="00F24D8F"/>
    <w:rsid w:val="00F351C5"/>
    <w:rsid w:val="00F41ADD"/>
    <w:rsid w:val="00F76DC8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6B1A10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A40EB-0B52-4B9F-A78C-21256EFD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7</TotalTime>
  <Pages>1</Pages>
  <Words>204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472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4</cp:revision>
  <cp:lastPrinted>2021-04-07T10:18:00Z</cp:lastPrinted>
  <dcterms:created xsi:type="dcterms:W3CDTF">2021-04-07T10:21:00Z</dcterms:created>
  <dcterms:modified xsi:type="dcterms:W3CDTF">2021-04-09T06:56:00Z</dcterms:modified>
</cp:coreProperties>
</file>