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2E03" w14:textId="77777777" w:rsidR="00374B10" w:rsidRDefault="00C75119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666FC" wp14:editId="3C299B0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B8EF0" w14:textId="77777777" w:rsidR="003C47CB" w:rsidRPr="00022A66" w:rsidRDefault="003C47CB" w:rsidP="003C47CB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14:paraId="59F76DFE" w14:textId="77777777" w:rsidR="00374B10" w:rsidRPr="003C47CB" w:rsidRDefault="00374B10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666FC" id="正方形/長方形 7" o:spid="_x0000_s1026" style="position:absolute;left:0;text-align:left;margin-left:0;margin-top:0;width:515.25pt;height:3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P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" fillcolor="#272727 [2749]" strokecolor="#243f60 [1604]" strokeweight="2pt">
                <v:textbox>
                  <w:txbxContent>
                    <w:p w14:paraId="598B8EF0" w14:textId="77777777" w:rsidR="003C47CB" w:rsidRPr="00022A66" w:rsidRDefault="003C47CB" w:rsidP="003C47CB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14:paraId="59F76DFE" w14:textId="77777777" w:rsidR="00374B10" w:rsidRPr="003C47CB" w:rsidRDefault="00374B10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93F644" w14:textId="77777777"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E22D5" wp14:editId="3BFB0871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21434" w14:textId="77777777"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2E22D5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14:paraId="30F21434" w14:textId="77777777"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5B6BFD" w14:textId="77777777" w:rsidR="00127E69" w:rsidRDefault="00127E69" w:rsidP="00BD6970">
      <w:pPr>
        <w:spacing w:line="0" w:lineRule="atLeast"/>
        <w:ind w:right="840"/>
        <w:rPr>
          <w:b/>
          <w:sz w:val="32"/>
          <w:szCs w:val="32"/>
          <w:u w:val="single"/>
        </w:rPr>
      </w:pPr>
    </w:p>
    <w:p w14:paraId="0B4AA839" w14:textId="77777777" w:rsidR="00BD6970" w:rsidRDefault="00BD6970" w:rsidP="00BD6970">
      <w:pPr>
        <w:spacing w:line="0" w:lineRule="atLeast"/>
        <w:ind w:right="840"/>
      </w:pPr>
    </w:p>
    <w:p w14:paraId="3D0D4D12" w14:textId="05C76362" w:rsidR="00FC6066" w:rsidRPr="00025512" w:rsidRDefault="00FC6066" w:rsidP="00FC6066">
      <w:pPr>
        <w:spacing w:line="0" w:lineRule="atLeast"/>
        <w:jc w:val="center"/>
        <w:rPr>
          <w:b/>
          <w:sz w:val="18"/>
          <w:szCs w:val="18"/>
          <w:u w:val="single"/>
        </w:rPr>
      </w:pPr>
    </w:p>
    <w:p w14:paraId="194A8C1A" w14:textId="37526495" w:rsidR="00FC6066" w:rsidRDefault="00FC6066" w:rsidP="001A148A">
      <w:pPr>
        <w:spacing w:line="0" w:lineRule="atLeas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DX</w:t>
      </w:r>
      <w:r>
        <w:rPr>
          <w:rFonts w:hint="eastAsia"/>
          <w:b/>
          <w:sz w:val="32"/>
          <w:szCs w:val="32"/>
          <w:u w:val="single"/>
        </w:rPr>
        <w:t>（</w:t>
      </w:r>
      <w:r w:rsidRPr="00FC6066">
        <w:rPr>
          <w:rFonts w:hint="eastAsia"/>
          <w:b/>
          <w:sz w:val="32"/>
          <w:szCs w:val="32"/>
          <w:u w:val="single"/>
        </w:rPr>
        <w:t>デジタルトランスフォーメーション</w:t>
      </w:r>
      <w:r>
        <w:rPr>
          <w:rFonts w:hint="eastAsia"/>
          <w:b/>
          <w:sz w:val="32"/>
          <w:szCs w:val="32"/>
          <w:u w:val="single"/>
        </w:rPr>
        <w:t>）</w:t>
      </w:r>
      <w:r w:rsidR="00492B1E">
        <w:rPr>
          <w:rFonts w:hint="eastAsia"/>
          <w:b/>
          <w:sz w:val="32"/>
          <w:szCs w:val="32"/>
          <w:u w:val="single"/>
        </w:rPr>
        <w:t>へ</w:t>
      </w:r>
      <w:r>
        <w:rPr>
          <w:rFonts w:hint="eastAsia"/>
          <w:b/>
          <w:sz w:val="32"/>
          <w:szCs w:val="32"/>
          <w:u w:val="single"/>
        </w:rPr>
        <w:t>の取り組み</w:t>
      </w:r>
    </w:p>
    <w:p w14:paraId="6CEA47A4" w14:textId="7AB1DE73" w:rsidR="00127E69" w:rsidRPr="001A148A" w:rsidRDefault="00FC6066" w:rsidP="001A148A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025512">
        <w:rPr>
          <w:rFonts w:hint="eastAsia"/>
          <w:b/>
          <w:sz w:val="36"/>
          <w:szCs w:val="36"/>
          <w:u w:val="single"/>
        </w:rPr>
        <w:t>FAX</w:t>
      </w:r>
      <w:r w:rsidRPr="00025512">
        <w:rPr>
          <w:rFonts w:hint="eastAsia"/>
          <w:b/>
          <w:sz w:val="36"/>
          <w:szCs w:val="36"/>
          <w:u w:val="single"/>
        </w:rPr>
        <w:t xml:space="preserve">　から　</w:t>
      </w:r>
      <w:r w:rsidRPr="00025512">
        <w:rPr>
          <w:rFonts w:hint="eastAsia"/>
          <w:b/>
          <w:sz w:val="36"/>
          <w:szCs w:val="36"/>
          <w:u w:val="single"/>
        </w:rPr>
        <w:t>Email</w:t>
      </w:r>
      <w:r w:rsidRPr="00025512">
        <w:rPr>
          <w:rFonts w:hint="eastAsia"/>
          <w:b/>
          <w:sz w:val="36"/>
          <w:szCs w:val="36"/>
          <w:u w:val="single"/>
        </w:rPr>
        <w:t xml:space="preserve">　</w:t>
      </w:r>
      <w:r w:rsidR="00492B1E" w:rsidRPr="00025512">
        <w:rPr>
          <w:rFonts w:hint="eastAsia"/>
          <w:b/>
          <w:sz w:val="36"/>
          <w:szCs w:val="36"/>
          <w:u w:val="single"/>
        </w:rPr>
        <w:t>への変更希望</w:t>
      </w:r>
      <w:r w:rsidR="00025512">
        <w:rPr>
          <w:rFonts w:hint="eastAsia"/>
          <w:b/>
          <w:sz w:val="36"/>
          <w:szCs w:val="36"/>
          <w:u w:val="single"/>
        </w:rPr>
        <w:t xml:space="preserve"> </w:t>
      </w:r>
      <w:r w:rsidR="00492B1E" w:rsidRPr="00025512">
        <w:rPr>
          <w:rFonts w:hint="eastAsia"/>
          <w:b/>
          <w:sz w:val="36"/>
          <w:szCs w:val="36"/>
          <w:u w:val="single"/>
        </w:rPr>
        <w:t>確認</w:t>
      </w:r>
      <w:r w:rsidR="00127E69" w:rsidRPr="00F07692">
        <w:rPr>
          <w:rFonts w:hint="eastAsia"/>
          <w:b/>
          <w:sz w:val="32"/>
          <w:szCs w:val="32"/>
          <w:u w:val="single"/>
        </w:rPr>
        <w:t xml:space="preserve">　の件</w:t>
      </w:r>
    </w:p>
    <w:p w14:paraId="46ACA461" w14:textId="77777777" w:rsidR="008D5B1C" w:rsidRDefault="008D5B1C" w:rsidP="00127E69">
      <w:pPr>
        <w:spacing w:line="0" w:lineRule="atLeast"/>
        <w:jc w:val="center"/>
        <w:rPr>
          <w:b/>
          <w:sz w:val="24"/>
          <w:szCs w:val="24"/>
          <w:u w:val="single"/>
        </w:rPr>
      </w:pPr>
    </w:p>
    <w:p w14:paraId="72CB4826" w14:textId="08A551AA" w:rsidR="00127E69" w:rsidRDefault="00127E69" w:rsidP="00127E69">
      <w:pPr>
        <w:spacing w:line="0" w:lineRule="atLeast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（送信枚数：　</w:t>
      </w:r>
      <w:r w:rsidR="001A148A">
        <w:rPr>
          <w:rFonts w:hint="eastAsia"/>
          <w:b/>
          <w:sz w:val="24"/>
          <w:szCs w:val="24"/>
          <w:u w:val="single"/>
        </w:rPr>
        <w:t>1</w:t>
      </w:r>
      <w:r>
        <w:rPr>
          <w:rFonts w:hint="eastAsia"/>
          <w:b/>
          <w:sz w:val="24"/>
          <w:szCs w:val="24"/>
          <w:u w:val="single"/>
        </w:rPr>
        <w:t>枚　※本状含む）</w:t>
      </w:r>
    </w:p>
    <w:p w14:paraId="7B9BD775" w14:textId="77777777" w:rsidR="00127E69" w:rsidRDefault="00127E69" w:rsidP="00127E69">
      <w:pPr>
        <w:rPr>
          <w:rFonts w:ascii="ＭＳ Ｐゴシック" w:eastAsia="ＭＳ Ｐゴシック" w:hAnsi="ＭＳ Ｐゴシック"/>
          <w:b/>
          <w:u w:val="single"/>
        </w:rPr>
      </w:pPr>
    </w:p>
    <w:p w14:paraId="24A594DF" w14:textId="77777777" w:rsidR="00127E69" w:rsidRDefault="00127E69" w:rsidP="00127E6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　会員　各位</w:t>
      </w:r>
      <w:r w:rsidR="00FD08CA">
        <w:rPr>
          <w:rFonts w:ascii="ＭＳ Ｐゴシック" w:eastAsia="ＭＳ Ｐゴシック" w:hAnsi="ＭＳ Ｐゴシック" w:hint="eastAsia"/>
          <w:b/>
          <w:u w:val="single"/>
        </w:rPr>
        <w:t>／</w:t>
      </w: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東京形成歯科研究会主催</w:t>
      </w:r>
      <w:r w:rsidR="00A418A9">
        <w:rPr>
          <w:rFonts w:ascii="ＭＳ Ｐゴシック" w:eastAsia="ＭＳ Ｐゴシック" w:hAnsi="ＭＳ Ｐゴシック" w:hint="eastAsia"/>
          <w:b/>
          <w:u w:val="single"/>
        </w:rPr>
        <w:t>JSOI</w:t>
      </w:r>
      <w:r w:rsidRPr="0021048E">
        <w:rPr>
          <w:rFonts w:ascii="ＭＳ Ｐゴシック" w:eastAsia="ＭＳ Ｐゴシック" w:hAnsi="ＭＳ Ｐゴシック"/>
          <w:b/>
          <w:u w:val="single"/>
        </w:rPr>
        <w:t>認定講習会　受講者　各位</w:t>
      </w:r>
    </w:p>
    <w:p w14:paraId="7F4D021B" w14:textId="314167F7" w:rsidR="00127E69" w:rsidRPr="00902F32" w:rsidRDefault="00632DE6" w:rsidP="00127E6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 xml:space="preserve">再生医療等提供機関　</w:t>
      </w:r>
      <w:r w:rsidR="005D5E03">
        <w:rPr>
          <w:rFonts w:ascii="ＭＳ Ｐゴシック" w:eastAsia="ＭＳ Ｐゴシック" w:hAnsi="ＭＳ Ｐゴシック" w:hint="eastAsia"/>
          <w:b/>
          <w:u w:val="single"/>
        </w:rPr>
        <w:t xml:space="preserve">管理者　</w:t>
      </w:r>
      <w:r>
        <w:rPr>
          <w:rFonts w:ascii="ＭＳ Ｐゴシック" w:eastAsia="ＭＳ Ｐゴシック" w:hAnsi="ＭＳ Ｐゴシック" w:hint="eastAsia"/>
          <w:b/>
          <w:u w:val="single"/>
        </w:rPr>
        <w:t>各位</w:t>
      </w:r>
      <w:r w:rsidR="00C84109">
        <w:rPr>
          <w:rFonts w:ascii="ＭＳ Ｐゴシック" w:eastAsia="ＭＳ Ｐゴシック" w:hAnsi="ＭＳ Ｐゴシック" w:hint="eastAsia"/>
          <w:b/>
          <w:u w:val="single"/>
        </w:rPr>
        <w:t xml:space="preserve">　／　関係　各位</w:t>
      </w:r>
    </w:p>
    <w:p w14:paraId="5A9D13A6" w14:textId="38A58EC4" w:rsidR="008D5B1C" w:rsidRPr="008D5B1C" w:rsidRDefault="0046174F" w:rsidP="008D5B1C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202</w:t>
      </w:r>
      <w:r w:rsidR="00EF4F7A">
        <w:rPr>
          <w:rFonts w:ascii="ＭＳ Ｐゴシック" w:eastAsia="ＭＳ Ｐゴシック" w:hAnsi="ＭＳ Ｐゴシック" w:hint="eastAsia"/>
          <w:sz w:val="18"/>
        </w:rPr>
        <w:t>1</w:t>
      </w:r>
      <w:r w:rsidR="00127E69" w:rsidRPr="00A418A9">
        <w:rPr>
          <w:rFonts w:ascii="ＭＳ Ｐゴシック" w:eastAsia="ＭＳ Ｐゴシック" w:hAnsi="ＭＳ Ｐゴシック" w:hint="eastAsia"/>
          <w:sz w:val="18"/>
        </w:rPr>
        <w:t>年</w:t>
      </w:r>
      <w:r w:rsidR="00EF4F7A">
        <w:rPr>
          <w:rFonts w:ascii="ＭＳ Ｐゴシック" w:eastAsia="ＭＳ Ｐゴシック" w:hAnsi="ＭＳ Ｐゴシック" w:hint="eastAsia"/>
          <w:sz w:val="18"/>
        </w:rPr>
        <w:t>2</w:t>
      </w:r>
      <w:r w:rsidR="00127E69" w:rsidRPr="00A418A9">
        <w:rPr>
          <w:rFonts w:ascii="ＭＳ Ｐゴシック" w:eastAsia="ＭＳ Ｐゴシック" w:hAnsi="ＭＳ Ｐゴシック" w:hint="eastAsia"/>
          <w:sz w:val="18"/>
        </w:rPr>
        <w:t>月</w:t>
      </w:r>
      <w:r w:rsidR="00860DFE">
        <w:rPr>
          <w:rFonts w:ascii="ＭＳ Ｐゴシック" w:eastAsia="ＭＳ Ｐゴシック" w:hAnsi="ＭＳ Ｐゴシック" w:hint="eastAsia"/>
          <w:sz w:val="18"/>
        </w:rPr>
        <w:t>2</w:t>
      </w:r>
      <w:r w:rsidR="00C84109">
        <w:rPr>
          <w:rFonts w:ascii="ＭＳ Ｐゴシック" w:eastAsia="ＭＳ Ｐゴシック" w:hAnsi="ＭＳ Ｐゴシック" w:hint="eastAsia"/>
          <w:sz w:val="18"/>
        </w:rPr>
        <w:t>6</w:t>
      </w:r>
      <w:r w:rsidR="00127E69" w:rsidRPr="00A418A9">
        <w:rPr>
          <w:rFonts w:ascii="ＭＳ Ｐゴシック" w:eastAsia="ＭＳ Ｐゴシック" w:hAnsi="ＭＳ Ｐゴシック" w:hint="eastAsia"/>
          <w:sz w:val="18"/>
        </w:rPr>
        <w:t>日</w:t>
      </w:r>
      <w:bookmarkStart w:id="0" w:name="xxqqWholeArea"/>
      <w:bookmarkStart w:id="1" w:name="xxqqWholeArea2"/>
      <w:bookmarkEnd w:id="0"/>
      <w:bookmarkEnd w:id="1"/>
    </w:p>
    <w:p w14:paraId="40BE37E1" w14:textId="77777777"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14:paraId="5C72859C" w14:textId="77777777"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14:paraId="307C8777" w14:textId="2B76D846" w:rsidR="00127E69" w:rsidRPr="00A418A9" w:rsidRDefault="00127E69" w:rsidP="00FD08CA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  <w:r w:rsidR="00FD08CA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A418A9">
        <w:rPr>
          <w:rFonts w:ascii="ＭＳ Ｐゴシック" w:eastAsia="ＭＳ Ｐゴシック" w:hAnsi="ＭＳ Ｐゴシック" w:hint="eastAsia"/>
          <w:sz w:val="18"/>
        </w:rPr>
        <w:t>事務局　押田　浩文</w:t>
      </w:r>
    </w:p>
    <w:p w14:paraId="3465B93F" w14:textId="77777777" w:rsidR="00127E69" w:rsidRPr="00A418A9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u w:val="none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TEL：03-3919-5111／FAX：03-3919-5114</w:t>
      </w:r>
      <w:r w:rsidR="00A418A9">
        <w:rPr>
          <w:rFonts w:ascii="ＭＳ Ｐゴシック" w:eastAsia="ＭＳ Ｐゴシック" w:hAnsi="ＭＳ Ｐゴシック" w:hint="eastAsia"/>
          <w:sz w:val="18"/>
        </w:rPr>
        <w:t>／</w:t>
      </w:r>
      <w:r w:rsidRPr="00A418A9">
        <w:rPr>
          <w:rFonts w:ascii="ＭＳ Ｐゴシック" w:eastAsia="ＭＳ Ｐゴシック" w:hAnsi="ＭＳ Ｐゴシック" w:hint="eastAsia"/>
          <w:sz w:val="18"/>
        </w:rPr>
        <w:t>E-mail：</w:t>
      </w:r>
      <w:hyperlink r:id="rId8" w:history="1">
        <w:r w:rsidRPr="00A418A9">
          <w:rPr>
            <w:rStyle w:val="a9"/>
            <w:rFonts w:ascii="ＭＳ Ｐゴシック" w:eastAsia="ＭＳ Ｐゴシック" w:hAnsi="ＭＳ Ｐゴシック"/>
            <w:color w:val="000000"/>
            <w:sz w:val="18"/>
            <w:u w:val="none"/>
          </w:rPr>
          <w:t>okudera@carrot.ocn.ne.jp</w:t>
        </w:r>
      </w:hyperlink>
    </w:p>
    <w:p w14:paraId="3D8077A2" w14:textId="77777777" w:rsidR="00127E69" w:rsidRDefault="00127E69" w:rsidP="00127E69">
      <w:pPr>
        <w:spacing w:line="0" w:lineRule="atLeast"/>
        <w:rPr>
          <w:sz w:val="24"/>
        </w:rPr>
      </w:pPr>
    </w:p>
    <w:p w14:paraId="1D847A7D" w14:textId="77777777" w:rsidR="00492B1E" w:rsidRDefault="00A418A9" w:rsidP="00836CFB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7C486D">
        <w:rPr>
          <w:rFonts w:ascii="ＭＳ Ｐ明朝" w:eastAsia="ＭＳ Ｐ明朝" w:hAnsi="ＭＳ Ｐ明朝" w:hint="eastAsia"/>
          <w:sz w:val="21"/>
          <w:szCs w:val="21"/>
        </w:rPr>
        <w:t xml:space="preserve">前略　</w:t>
      </w:r>
      <w:r w:rsidR="005457CD" w:rsidRPr="007C486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14:paraId="0B605E78" w14:textId="7332B379" w:rsidR="00492B1E" w:rsidRDefault="00492B1E" w:rsidP="00836CFB">
      <w:pPr>
        <w:pStyle w:val="a5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Email</w:t>
      </w:r>
      <w:r w:rsidR="00025512">
        <w:rPr>
          <w:rFonts w:ascii="ＭＳ Ｐ明朝" w:eastAsia="ＭＳ Ｐ明朝" w:hAnsi="ＭＳ Ｐ明朝" w:hint="eastAsia"/>
          <w:sz w:val="21"/>
          <w:szCs w:val="21"/>
        </w:rPr>
        <w:t>および</w:t>
      </w:r>
      <w:r>
        <w:rPr>
          <w:rFonts w:ascii="ＭＳ Ｐ明朝" w:eastAsia="ＭＳ Ｐ明朝" w:hAnsi="ＭＳ Ｐ明朝" w:hint="eastAsia"/>
          <w:sz w:val="21"/>
          <w:szCs w:val="21"/>
        </w:rPr>
        <w:t>FAXにて、事務局より各種・通知（案内）を送信させていただいております。DX</w:t>
      </w:r>
      <w:r w:rsidR="00025512">
        <w:rPr>
          <w:rFonts w:ascii="ＭＳ Ｐ明朝" w:eastAsia="ＭＳ Ｐ明朝" w:hAnsi="ＭＳ Ｐ明朝" w:hint="eastAsia"/>
          <w:sz w:val="21"/>
          <w:szCs w:val="21"/>
        </w:rPr>
        <w:t>推進</w:t>
      </w:r>
      <w:r>
        <w:rPr>
          <w:rFonts w:ascii="ＭＳ Ｐ明朝" w:eastAsia="ＭＳ Ｐ明朝" w:hAnsi="ＭＳ Ｐ明朝" w:hint="eastAsia"/>
          <w:sz w:val="21"/>
          <w:szCs w:val="21"/>
        </w:rPr>
        <w:t>の取り組みのひとつとして、FAXからEmailへの変更を希望なされる方を確認させて頂きたく、ご案内申し上げます。FAX送信の停止、または、別のアドレスへのEmail送信を希望される方は、下記よりお申し出くださるようお願い致します。生産性向上に向けて、ご理解とご協力の程、何卒宜しくお願い申し上げます。</w:t>
      </w:r>
    </w:p>
    <w:p w14:paraId="047A6237" w14:textId="33E5A10E" w:rsidR="00A418A9" w:rsidRPr="00C40B19" w:rsidRDefault="00836CFB" w:rsidP="00025512">
      <w:pPr>
        <w:pStyle w:val="a5"/>
        <w:ind w:firstLineChars="2200" w:firstLine="4620"/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205C8" w:rsidRPr="007C486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418A9" w:rsidRPr="007C486D">
        <w:rPr>
          <w:rFonts w:ascii="ＭＳ Ｐ明朝" w:eastAsia="ＭＳ Ｐ明朝" w:hAnsi="ＭＳ Ｐ明朝" w:hint="eastAsia"/>
          <w:sz w:val="21"/>
          <w:szCs w:val="21"/>
        </w:rPr>
        <w:t>草</w:t>
      </w:r>
      <w:r w:rsidR="00A418A9" w:rsidRPr="00BD6970">
        <w:rPr>
          <w:rFonts w:ascii="ＭＳ Ｐ明朝" w:eastAsia="ＭＳ Ｐ明朝" w:hAnsi="ＭＳ Ｐ明朝" w:hint="eastAsia"/>
          <w:sz w:val="21"/>
          <w:szCs w:val="21"/>
        </w:rPr>
        <w:t>々</w:t>
      </w:r>
    </w:p>
    <w:p w14:paraId="18DD1B6B" w14:textId="77777777" w:rsidR="001A148A" w:rsidRDefault="001A148A" w:rsidP="00C84109">
      <w:pPr>
        <w:rPr>
          <w:rFonts w:ascii="HGSｺﾞｼｯｸM" w:eastAsia="HGSｺﾞｼｯｸM"/>
          <w:bCs/>
        </w:rPr>
      </w:pPr>
    </w:p>
    <w:p w14:paraId="3A724458" w14:textId="45170D55" w:rsidR="00C84109" w:rsidRDefault="00011936" w:rsidP="00C84109">
      <w:pPr>
        <w:rPr>
          <w:rFonts w:ascii="HGSｺﾞｼｯｸM" w:eastAsia="HGSｺﾞｼｯｸM"/>
          <w:bCs/>
        </w:rPr>
      </w:pPr>
      <w:r w:rsidRPr="00011936">
        <w:rPr>
          <w:rFonts w:ascii="HGSｺﾞｼｯｸM" w:eastAsia="HGSｺﾞｼｯｸM" w:hint="eastAsia"/>
          <w:bCs/>
        </w:rPr>
        <w:t>お申込者　氏名</w:t>
      </w:r>
      <w:r w:rsidRPr="00011936">
        <w:rPr>
          <w:rFonts w:ascii="HGSｺﾞｼｯｸM" w:eastAsia="HGSｺﾞｼｯｸM" w:hint="eastAsia"/>
          <w:bCs/>
        </w:rPr>
        <w:t>（フルネーム）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11936" w14:paraId="0BA520EC" w14:textId="77777777" w:rsidTr="00011936">
        <w:trPr>
          <w:trHeight w:val="614"/>
        </w:trPr>
        <w:tc>
          <w:tcPr>
            <w:tcW w:w="4957" w:type="dxa"/>
          </w:tcPr>
          <w:p w14:paraId="434365CC" w14:textId="01802B88" w:rsidR="00011936" w:rsidRDefault="00011936" w:rsidP="00C84109">
            <w:pPr>
              <w:rPr>
                <w:rFonts w:ascii="HGSｺﾞｼｯｸM" w:eastAsia="HGSｺﾞｼｯｸM" w:hint="eastAsia"/>
                <w:bCs/>
              </w:rPr>
            </w:pPr>
          </w:p>
        </w:tc>
      </w:tr>
    </w:tbl>
    <w:p w14:paraId="68855142" w14:textId="2D12AE44" w:rsidR="00011936" w:rsidRDefault="00011936" w:rsidP="00C84109">
      <w:pPr>
        <w:rPr>
          <w:rFonts w:ascii="HGSｺﾞｼｯｸM" w:eastAsia="HGSｺﾞｼｯｸM"/>
          <w:bCs/>
        </w:rPr>
      </w:pPr>
    </w:p>
    <w:p w14:paraId="40B42079" w14:textId="14019436" w:rsidR="00011936" w:rsidRPr="00272568" w:rsidRDefault="00011936" w:rsidP="002E1914">
      <w:pPr>
        <w:pStyle w:val="af1"/>
        <w:numPr>
          <w:ilvl w:val="0"/>
          <w:numId w:val="12"/>
        </w:numPr>
        <w:ind w:leftChars="0"/>
        <w:rPr>
          <w:rFonts w:ascii="HGSｺﾞｼｯｸM" w:eastAsia="HGSｺﾞｼｯｸM"/>
          <w:bCs/>
          <w:sz w:val="22"/>
          <w:szCs w:val="22"/>
        </w:rPr>
      </w:pPr>
      <w:r w:rsidRPr="002E1914">
        <w:rPr>
          <w:rFonts w:ascii="HGSｺﾞｼｯｸM" w:eastAsia="HGSｺﾞｼｯｸM" w:hint="eastAsia"/>
          <w:bCs/>
        </w:rPr>
        <w:t>FAX送信の</w:t>
      </w:r>
      <w:r w:rsidR="002E1914" w:rsidRPr="002E1914">
        <w:rPr>
          <w:rFonts w:ascii="HGSｺﾞｼｯｸM" w:eastAsia="HGSｺﾞｼｯｸM" w:hint="eastAsia"/>
          <w:bCs/>
        </w:rPr>
        <w:t>停止を希望する場合は</w:t>
      </w:r>
      <w:r w:rsidR="00272568">
        <w:rPr>
          <w:rFonts w:ascii="HGSｺﾞｼｯｸM" w:eastAsia="HGSｺﾞｼｯｸM" w:hint="eastAsia"/>
          <w:bCs/>
        </w:rPr>
        <w:t>、</w:t>
      </w:r>
      <w:r w:rsidR="002E1914" w:rsidRPr="002E1914">
        <w:rPr>
          <w:rFonts w:ascii="HGSｺﾞｼｯｸM" w:eastAsia="HGSｺﾞｼｯｸM" w:hint="eastAsia"/>
          <w:bCs/>
        </w:rPr>
        <w:t>右記「はい」に○をつけてください。</w:t>
      </w:r>
      <w:r w:rsidR="002E1914">
        <w:rPr>
          <w:rFonts w:ascii="HGSｺﾞｼｯｸM" w:eastAsia="HGSｺﾞｼｯｸM" w:hint="eastAsia"/>
          <w:bCs/>
        </w:rPr>
        <w:t xml:space="preserve">　</w:t>
      </w:r>
      <w:r w:rsidRPr="00272568">
        <w:rPr>
          <w:rFonts w:ascii="HGSｺﾞｼｯｸM" w:eastAsia="HGSｺﾞｼｯｸM" w:hint="eastAsia"/>
          <w:bCs/>
          <w:sz w:val="22"/>
          <w:szCs w:val="22"/>
        </w:rPr>
        <w:t xml:space="preserve">「　</w:t>
      </w:r>
      <w:r w:rsidR="002E1914" w:rsidRPr="00272568">
        <w:rPr>
          <w:rFonts w:ascii="HGSｺﾞｼｯｸM" w:eastAsia="HGSｺﾞｼｯｸM" w:hint="eastAsia"/>
          <w:bCs/>
          <w:sz w:val="22"/>
          <w:szCs w:val="22"/>
        </w:rPr>
        <w:t xml:space="preserve">　はい　　</w:t>
      </w:r>
      <w:r w:rsidRPr="00272568">
        <w:rPr>
          <w:rFonts w:ascii="HGSｺﾞｼｯｸM" w:eastAsia="HGSｺﾞｼｯｸM" w:hint="eastAsia"/>
          <w:bCs/>
          <w:sz w:val="22"/>
          <w:szCs w:val="22"/>
        </w:rPr>
        <w:t xml:space="preserve">　」</w:t>
      </w:r>
    </w:p>
    <w:p w14:paraId="0F1F401A" w14:textId="3CEAE00A" w:rsidR="00011936" w:rsidRDefault="00011936" w:rsidP="00C84109">
      <w:pPr>
        <w:rPr>
          <w:rFonts w:ascii="HGSｺﾞｼｯｸM" w:eastAsia="HGSｺﾞｼｯｸM"/>
          <w:bCs/>
        </w:rPr>
      </w:pPr>
    </w:p>
    <w:p w14:paraId="19A1BB1F" w14:textId="6A18A6CF" w:rsidR="00011936" w:rsidRDefault="002E1914" w:rsidP="00C84109">
      <w:pPr>
        <w:rPr>
          <w:rFonts w:ascii="HGSｺﾞｼｯｸM" w:eastAsia="HGSｺﾞｼｯｸM"/>
          <w:bCs/>
        </w:rPr>
      </w:pPr>
      <w:r>
        <w:rPr>
          <w:rFonts w:ascii="HGSｺﾞｼｯｸM" w:eastAsia="HGSｺﾞｼｯｸM" w:hint="eastAsia"/>
          <w:bCs/>
        </w:rPr>
        <w:t>2）</w:t>
      </w:r>
      <w:r w:rsidR="00011936">
        <w:rPr>
          <w:rFonts w:ascii="HGSｺﾞｼｯｸM" w:eastAsia="HGSｺﾞｼｯｸM" w:hint="eastAsia"/>
          <w:bCs/>
        </w:rPr>
        <w:t>下記・アドレスへのEmail送信を希望する。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1936" w14:paraId="4F3B6308" w14:textId="77777777" w:rsidTr="00011936">
        <w:trPr>
          <w:trHeight w:val="814"/>
        </w:trPr>
        <w:tc>
          <w:tcPr>
            <w:tcW w:w="10456" w:type="dxa"/>
          </w:tcPr>
          <w:p w14:paraId="6C12CDF2" w14:textId="37ABFE5F" w:rsidR="00011936" w:rsidRDefault="00011936" w:rsidP="00C84109">
            <w:pPr>
              <w:rPr>
                <w:rFonts w:ascii="HGSｺﾞｼｯｸM" w:eastAsia="HGSｺﾞｼｯｸM"/>
                <w:bCs/>
              </w:rPr>
            </w:pPr>
          </w:p>
          <w:p w14:paraId="18033CAC" w14:textId="148573FF" w:rsidR="00011936" w:rsidRDefault="00272568" w:rsidP="00C84109">
            <w:pPr>
              <w:rPr>
                <w:rFonts w:ascii="HGSｺﾞｼｯｸM" w:eastAsia="HGSｺﾞｼｯｸM" w:hint="eastAsia"/>
                <w:bCs/>
              </w:rPr>
            </w:pPr>
            <w:r>
              <w:rPr>
                <w:rFonts w:ascii="HGSｺﾞｼｯｸM" w:eastAsia="HGSｺﾞｼｯｸM" w:hint="eastAsia"/>
                <w:bCs/>
              </w:rPr>
              <w:t xml:space="preserve">　　　　　　　　　　　　　　　　　　　　</w:t>
            </w:r>
            <w:r w:rsidR="00011936">
              <w:rPr>
                <w:rFonts w:ascii="HGSｺﾞｼｯｸM" w:eastAsia="HGSｺﾞｼｯｸM" w:hint="eastAsia"/>
                <w:bCs/>
              </w:rPr>
              <w:t>＠</w:t>
            </w:r>
          </w:p>
        </w:tc>
      </w:tr>
    </w:tbl>
    <w:p w14:paraId="743DEC2C" w14:textId="62EE1162" w:rsidR="00011936" w:rsidRDefault="00011936" w:rsidP="00C84109">
      <w:pPr>
        <w:rPr>
          <w:rFonts w:ascii="HGSｺﾞｼｯｸM" w:eastAsia="HGSｺﾞｼｯｸM"/>
          <w:bCs/>
        </w:rPr>
      </w:pPr>
    </w:p>
    <w:p w14:paraId="621DBEC2" w14:textId="44F02FE9" w:rsidR="00011936" w:rsidRDefault="00094CEE" w:rsidP="00C84109">
      <w:pPr>
        <w:rPr>
          <w:rFonts w:ascii="HGSｺﾞｼｯｸM" w:eastAsia="HGSｺﾞｼｯｸM"/>
          <w:bCs/>
        </w:rPr>
      </w:pPr>
      <w:r>
        <w:rPr>
          <w:rFonts w:ascii="HGSｺﾞｼｯｸM" w:eastAsia="HGSｺﾞｼｯｸM" w:hint="eastAsia"/>
          <w:bCs/>
        </w:rPr>
        <w:t>○</w:t>
      </w:r>
      <w:r w:rsidR="002E1914">
        <w:rPr>
          <w:rFonts w:ascii="HGSｺﾞｼｯｸM" w:eastAsia="HGSｺﾞｼｯｸM" w:hint="eastAsia"/>
          <w:bCs/>
        </w:rPr>
        <w:t>送信期日；2021年3月31日（水）</w:t>
      </w:r>
      <w:r w:rsidRPr="00272568">
        <w:rPr>
          <w:rFonts w:ascii="HGSｺﾞｼｯｸM" w:eastAsia="HGSｺﾞｼｯｸM" w:hint="eastAsia"/>
          <w:bCs/>
          <w:u w:val="wave"/>
        </w:rPr>
        <w:t>※期日経過後も受け付けます</w:t>
      </w:r>
      <w:r>
        <w:rPr>
          <w:rFonts w:ascii="HGSｺﾞｼｯｸM" w:eastAsia="HGSｺﾞｼｯｸM" w:hint="eastAsia"/>
          <w:bCs/>
        </w:rPr>
        <w:t>。</w:t>
      </w:r>
    </w:p>
    <w:p w14:paraId="4D6ACA4C" w14:textId="14DF987C" w:rsidR="00025512" w:rsidRDefault="00025512" w:rsidP="00C84109">
      <w:pPr>
        <w:rPr>
          <w:rFonts w:ascii="HGSｺﾞｼｯｸM" w:eastAsia="HGSｺﾞｼｯｸM"/>
          <w:bCs/>
        </w:rPr>
      </w:pPr>
    </w:p>
    <w:p w14:paraId="60E97C7A" w14:textId="547E79F3" w:rsidR="00025512" w:rsidRPr="00272568" w:rsidRDefault="00025512" w:rsidP="00025512">
      <w:pPr>
        <w:rPr>
          <w:rFonts w:ascii="HGSｺﾞｼｯｸM" w:eastAsia="HGSｺﾞｼｯｸM" w:hint="eastAsia"/>
          <w:bCs/>
          <w:sz w:val="24"/>
          <w:szCs w:val="24"/>
          <w:u w:val="single"/>
        </w:rPr>
      </w:pPr>
      <w:r w:rsidRPr="00272568">
        <w:rPr>
          <w:rFonts w:ascii="HGSｺﾞｼｯｸM" w:eastAsia="HGSｺﾞｼｯｸM" w:hint="eastAsia"/>
          <w:bCs/>
          <w:sz w:val="24"/>
          <w:szCs w:val="24"/>
          <w:u w:val="single"/>
        </w:rPr>
        <w:t>申込先</w:t>
      </w:r>
      <w:r w:rsidRPr="00272568">
        <w:rPr>
          <w:rFonts w:ascii="HGSｺﾞｼｯｸM" w:eastAsia="HGSｺﾞｼｯｸM" w:hint="eastAsia"/>
          <w:bCs/>
          <w:sz w:val="24"/>
          <w:szCs w:val="24"/>
          <w:u w:val="single"/>
        </w:rPr>
        <w:t xml:space="preserve"> </w:t>
      </w:r>
      <w:r w:rsidRPr="00272568">
        <w:rPr>
          <w:rFonts w:ascii="HGSｺﾞｼｯｸM" w:eastAsia="HGSｺﾞｼｯｸM" w:hint="eastAsia"/>
          <w:bCs/>
          <w:sz w:val="24"/>
          <w:szCs w:val="24"/>
          <w:u w:val="single"/>
        </w:rPr>
        <w:t xml:space="preserve">→ </w:t>
      </w:r>
      <w:r w:rsidR="00272568">
        <w:rPr>
          <w:rFonts w:ascii="HGSｺﾞｼｯｸM" w:eastAsia="HGSｺﾞｼｯｸM" w:hint="eastAsia"/>
          <w:bCs/>
          <w:sz w:val="24"/>
          <w:szCs w:val="24"/>
          <w:u w:val="single"/>
        </w:rPr>
        <w:t xml:space="preserve">　</w:t>
      </w:r>
      <w:r w:rsidRPr="00272568">
        <w:rPr>
          <w:rFonts w:ascii="HGSｺﾞｼｯｸM" w:eastAsia="HGSｺﾞｼｯｸM" w:hint="eastAsia"/>
          <w:bCs/>
          <w:sz w:val="24"/>
          <w:szCs w:val="24"/>
          <w:u w:val="single"/>
        </w:rPr>
        <w:t xml:space="preserve">E mail </w:t>
      </w:r>
      <w:r w:rsidR="00272568">
        <w:rPr>
          <w:rFonts w:ascii="HGSｺﾞｼｯｸM" w:eastAsia="HGSｺﾞｼｯｸM" w:hint="eastAsia"/>
          <w:bCs/>
          <w:sz w:val="24"/>
          <w:szCs w:val="24"/>
          <w:u w:val="single"/>
        </w:rPr>
        <w:t xml:space="preserve">　</w:t>
      </w:r>
      <w:hyperlink r:id="rId9" w:history="1">
        <w:r w:rsidR="00272568" w:rsidRPr="00213A94">
          <w:rPr>
            <w:rStyle w:val="a9"/>
            <w:rFonts w:ascii="HGSｺﾞｼｯｸM" w:eastAsia="HGSｺﾞｼｯｸM" w:hint="eastAsia"/>
            <w:bCs/>
            <w:sz w:val="24"/>
            <w:szCs w:val="24"/>
          </w:rPr>
          <w:t>okudera@carrot.ocn.ne.jp</w:t>
        </w:r>
      </w:hyperlink>
      <w:r w:rsidR="00272568">
        <w:rPr>
          <w:rFonts w:ascii="HGSｺﾞｼｯｸM" w:eastAsia="HGSｺﾞｼｯｸM" w:hint="eastAsia"/>
          <w:bCs/>
          <w:sz w:val="24"/>
          <w:szCs w:val="24"/>
          <w:u w:val="single"/>
        </w:rPr>
        <w:t xml:space="preserve">　</w:t>
      </w:r>
      <w:r w:rsidRPr="00272568">
        <w:rPr>
          <w:rFonts w:ascii="HGSｺﾞｼｯｸM" w:eastAsia="HGSｺﾞｼｯｸM" w:hint="eastAsia"/>
          <w:bCs/>
          <w:sz w:val="24"/>
          <w:szCs w:val="24"/>
          <w:u w:val="single"/>
        </w:rPr>
        <w:t xml:space="preserve"> または </w:t>
      </w:r>
      <w:r w:rsidR="00272568">
        <w:rPr>
          <w:rFonts w:ascii="HGSｺﾞｼｯｸM" w:eastAsia="HGSｺﾞｼｯｸM" w:hint="eastAsia"/>
          <w:bCs/>
          <w:sz w:val="24"/>
          <w:szCs w:val="24"/>
          <w:u w:val="single"/>
        </w:rPr>
        <w:t xml:space="preserve">　</w:t>
      </w:r>
      <w:r w:rsidRPr="00272568">
        <w:rPr>
          <w:rFonts w:ascii="HGSｺﾞｼｯｸM" w:eastAsia="HGSｺﾞｼｯｸM" w:hint="eastAsia"/>
          <w:bCs/>
          <w:sz w:val="24"/>
          <w:szCs w:val="24"/>
          <w:u w:val="single"/>
        </w:rPr>
        <w:t xml:space="preserve">FAX </w:t>
      </w:r>
      <w:r w:rsidR="00272568">
        <w:rPr>
          <w:rFonts w:ascii="HGSｺﾞｼｯｸM" w:eastAsia="HGSｺﾞｼｯｸM" w:hint="eastAsia"/>
          <w:bCs/>
          <w:sz w:val="24"/>
          <w:szCs w:val="24"/>
          <w:u w:val="single"/>
        </w:rPr>
        <w:t xml:space="preserve">　</w:t>
      </w:r>
      <w:r w:rsidRPr="00272568">
        <w:rPr>
          <w:rFonts w:ascii="HGSｺﾞｼｯｸM" w:eastAsia="HGSｺﾞｼｯｸM" w:hint="eastAsia"/>
          <w:bCs/>
          <w:sz w:val="24"/>
          <w:szCs w:val="24"/>
          <w:u w:val="single"/>
        </w:rPr>
        <w:t>03 3919 5114</w:t>
      </w:r>
    </w:p>
    <w:sectPr w:rsidR="00025512" w:rsidRPr="00272568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814F4" w14:textId="77777777" w:rsidR="00773DD9" w:rsidRDefault="00773DD9" w:rsidP="00E56D6C">
      <w:r>
        <w:separator/>
      </w:r>
    </w:p>
  </w:endnote>
  <w:endnote w:type="continuationSeparator" w:id="0">
    <w:p w14:paraId="1AC65B84" w14:textId="77777777" w:rsidR="00773DD9" w:rsidRDefault="00773DD9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0B7FE" w14:textId="77777777" w:rsidR="00773DD9" w:rsidRDefault="00773DD9" w:rsidP="00E56D6C">
      <w:r>
        <w:separator/>
      </w:r>
    </w:p>
  </w:footnote>
  <w:footnote w:type="continuationSeparator" w:id="0">
    <w:p w14:paraId="0DCCD531" w14:textId="77777777" w:rsidR="00773DD9" w:rsidRDefault="00773DD9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BE2665"/>
    <w:multiLevelType w:val="hybridMultilevel"/>
    <w:tmpl w:val="84740066"/>
    <w:lvl w:ilvl="0" w:tplc="43C08AE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1B69"/>
    <w:rsid w:val="000024AB"/>
    <w:rsid w:val="00011936"/>
    <w:rsid w:val="00022A66"/>
    <w:rsid w:val="00025512"/>
    <w:rsid w:val="0003182C"/>
    <w:rsid w:val="000629CE"/>
    <w:rsid w:val="000651B5"/>
    <w:rsid w:val="000717A5"/>
    <w:rsid w:val="0008181E"/>
    <w:rsid w:val="00084A5E"/>
    <w:rsid w:val="00094CEE"/>
    <w:rsid w:val="000A1979"/>
    <w:rsid w:val="000A3073"/>
    <w:rsid w:val="000B3250"/>
    <w:rsid w:val="000B7EAA"/>
    <w:rsid w:val="000D77BD"/>
    <w:rsid w:val="000E2417"/>
    <w:rsid w:val="000F47F3"/>
    <w:rsid w:val="000F6309"/>
    <w:rsid w:val="00104B34"/>
    <w:rsid w:val="00112AA5"/>
    <w:rsid w:val="00124CD7"/>
    <w:rsid w:val="00127E69"/>
    <w:rsid w:val="00134E36"/>
    <w:rsid w:val="00145199"/>
    <w:rsid w:val="00155C06"/>
    <w:rsid w:val="00156E5C"/>
    <w:rsid w:val="001745DD"/>
    <w:rsid w:val="00176CDA"/>
    <w:rsid w:val="001A148A"/>
    <w:rsid w:val="001B480A"/>
    <w:rsid w:val="001B6CD0"/>
    <w:rsid w:val="001D5BA1"/>
    <w:rsid w:val="001F05A3"/>
    <w:rsid w:val="00210371"/>
    <w:rsid w:val="002249F5"/>
    <w:rsid w:val="00232130"/>
    <w:rsid w:val="002512D6"/>
    <w:rsid w:val="00261EC8"/>
    <w:rsid w:val="00267302"/>
    <w:rsid w:val="00272568"/>
    <w:rsid w:val="0029194D"/>
    <w:rsid w:val="002A344D"/>
    <w:rsid w:val="002E1914"/>
    <w:rsid w:val="0030147A"/>
    <w:rsid w:val="00315F46"/>
    <w:rsid w:val="003259C6"/>
    <w:rsid w:val="00341B39"/>
    <w:rsid w:val="0034225F"/>
    <w:rsid w:val="00343F80"/>
    <w:rsid w:val="00374B10"/>
    <w:rsid w:val="00382607"/>
    <w:rsid w:val="003B145C"/>
    <w:rsid w:val="003C44BA"/>
    <w:rsid w:val="003C47CB"/>
    <w:rsid w:val="003D30D8"/>
    <w:rsid w:val="003D472A"/>
    <w:rsid w:val="003E0116"/>
    <w:rsid w:val="003F4F68"/>
    <w:rsid w:val="004011FA"/>
    <w:rsid w:val="00420719"/>
    <w:rsid w:val="00436988"/>
    <w:rsid w:val="00447DE9"/>
    <w:rsid w:val="0046174F"/>
    <w:rsid w:val="004769CD"/>
    <w:rsid w:val="00492AB3"/>
    <w:rsid w:val="00492B1E"/>
    <w:rsid w:val="004D24DD"/>
    <w:rsid w:val="004F69B9"/>
    <w:rsid w:val="00510CFD"/>
    <w:rsid w:val="00532DA2"/>
    <w:rsid w:val="0053315A"/>
    <w:rsid w:val="005457CD"/>
    <w:rsid w:val="00553C81"/>
    <w:rsid w:val="00587859"/>
    <w:rsid w:val="005D1F40"/>
    <w:rsid w:val="005D5E03"/>
    <w:rsid w:val="005F3FB8"/>
    <w:rsid w:val="00600B91"/>
    <w:rsid w:val="0061041D"/>
    <w:rsid w:val="00617338"/>
    <w:rsid w:val="00626D73"/>
    <w:rsid w:val="00632DE6"/>
    <w:rsid w:val="00677B81"/>
    <w:rsid w:val="00687DD7"/>
    <w:rsid w:val="00691AEB"/>
    <w:rsid w:val="006A2F31"/>
    <w:rsid w:val="006B36CA"/>
    <w:rsid w:val="006C44C6"/>
    <w:rsid w:val="006C66F2"/>
    <w:rsid w:val="006D3961"/>
    <w:rsid w:val="006D622B"/>
    <w:rsid w:val="00727F6C"/>
    <w:rsid w:val="00731DC5"/>
    <w:rsid w:val="00732C99"/>
    <w:rsid w:val="00734C0F"/>
    <w:rsid w:val="0073552A"/>
    <w:rsid w:val="00743D29"/>
    <w:rsid w:val="007570B6"/>
    <w:rsid w:val="00773DD9"/>
    <w:rsid w:val="00777298"/>
    <w:rsid w:val="007C1C60"/>
    <w:rsid w:val="007C486D"/>
    <w:rsid w:val="007D2B70"/>
    <w:rsid w:val="007D2C99"/>
    <w:rsid w:val="007D7CEB"/>
    <w:rsid w:val="00820218"/>
    <w:rsid w:val="00836CFB"/>
    <w:rsid w:val="00860DFE"/>
    <w:rsid w:val="0086781C"/>
    <w:rsid w:val="00891C80"/>
    <w:rsid w:val="008A05E8"/>
    <w:rsid w:val="008D588B"/>
    <w:rsid w:val="008D5B1C"/>
    <w:rsid w:val="008E5012"/>
    <w:rsid w:val="008E5348"/>
    <w:rsid w:val="008F05DA"/>
    <w:rsid w:val="0090280F"/>
    <w:rsid w:val="00902F32"/>
    <w:rsid w:val="00914F0A"/>
    <w:rsid w:val="009151F0"/>
    <w:rsid w:val="00927725"/>
    <w:rsid w:val="0094288F"/>
    <w:rsid w:val="00944AB9"/>
    <w:rsid w:val="009821C8"/>
    <w:rsid w:val="009862A4"/>
    <w:rsid w:val="009A3A0B"/>
    <w:rsid w:val="009A3EE2"/>
    <w:rsid w:val="009D6F35"/>
    <w:rsid w:val="009E41A2"/>
    <w:rsid w:val="00A05262"/>
    <w:rsid w:val="00A07DAA"/>
    <w:rsid w:val="00A205C8"/>
    <w:rsid w:val="00A418A9"/>
    <w:rsid w:val="00A62BE1"/>
    <w:rsid w:val="00A92775"/>
    <w:rsid w:val="00A93AD8"/>
    <w:rsid w:val="00AA4739"/>
    <w:rsid w:val="00AC46EE"/>
    <w:rsid w:val="00B76AF8"/>
    <w:rsid w:val="00B76D9B"/>
    <w:rsid w:val="00BA4342"/>
    <w:rsid w:val="00BB2B9B"/>
    <w:rsid w:val="00BC48EB"/>
    <w:rsid w:val="00BD2737"/>
    <w:rsid w:val="00BD6970"/>
    <w:rsid w:val="00BE50B3"/>
    <w:rsid w:val="00C00339"/>
    <w:rsid w:val="00C00966"/>
    <w:rsid w:val="00C24E1A"/>
    <w:rsid w:val="00C25C53"/>
    <w:rsid w:val="00C37356"/>
    <w:rsid w:val="00C40B19"/>
    <w:rsid w:val="00C434FF"/>
    <w:rsid w:val="00C44D7C"/>
    <w:rsid w:val="00C45DB6"/>
    <w:rsid w:val="00C65802"/>
    <w:rsid w:val="00C75119"/>
    <w:rsid w:val="00C84109"/>
    <w:rsid w:val="00CA3C85"/>
    <w:rsid w:val="00CE0153"/>
    <w:rsid w:val="00D35EF4"/>
    <w:rsid w:val="00D81168"/>
    <w:rsid w:val="00DB1895"/>
    <w:rsid w:val="00DB5122"/>
    <w:rsid w:val="00DC2286"/>
    <w:rsid w:val="00E1743C"/>
    <w:rsid w:val="00E25331"/>
    <w:rsid w:val="00E37883"/>
    <w:rsid w:val="00E43030"/>
    <w:rsid w:val="00E51508"/>
    <w:rsid w:val="00E53207"/>
    <w:rsid w:val="00E56D6C"/>
    <w:rsid w:val="00E91613"/>
    <w:rsid w:val="00E9787E"/>
    <w:rsid w:val="00EA5C11"/>
    <w:rsid w:val="00ED587F"/>
    <w:rsid w:val="00ED6AFE"/>
    <w:rsid w:val="00EF4F7A"/>
    <w:rsid w:val="00EF79FA"/>
    <w:rsid w:val="00F03EA6"/>
    <w:rsid w:val="00F15E6A"/>
    <w:rsid w:val="00F175A2"/>
    <w:rsid w:val="00F17991"/>
    <w:rsid w:val="00F210CB"/>
    <w:rsid w:val="00F351C5"/>
    <w:rsid w:val="00F41ADD"/>
    <w:rsid w:val="00F57276"/>
    <w:rsid w:val="00F97DCB"/>
    <w:rsid w:val="00FA6769"/>
    <w:rsid w:val="00FA7194"/>
    <w:rsid w:val="00FB453B"/>
    <w:rsid w:val="00FC17B5"/>
    <w:rsid w:val="00FC5258"/>
    <w:rsid w:val="00FC6066"/>
    <w:rsid w:val="00FD08CA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E964B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BB2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udera@carrot.ocn.ne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33F8D-B315-4CC4-842E-74503F28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829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2</cp:revision>
  <cp:lastPrinted>2021-02-26T08:23:00Z</cp:lastPrinted>
  <dcterms:created xsi:type="dcterms:W3CDTF">2021-02-26T08:25:00Z</dcterms:created>
  <dcterms:modified xsi:type="dcterms:W3CDTF">2021-02-26T08:25:00Z</dcterms:modified>
</cp:coreProperties>
</file>