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89" w:rsidRDefault="00235324" w:rsidP="00B73C21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201</w:t>
      </w:r>
      <w:r w:rsidR="00A92E1C">
        <w:rPr>
          <w:rFonts w:ascii="ＭＳ Ｐゴシック" w:eastAsia="ＭＳ Ｐゴシック" w:hAnsi="ＭＳ Ｐゴシック" w:hint="eastAsia"/>
          <w:b/>
          <w:sz w:val="36"/>
          <w:szCs w:val="36"/>
        </w:rPr>
        <w:t>9</w:t>
      </w:r>
      <w:r w:rsidRPr="008C40D9">
        <w:rPr>
          <w:rFonts w:ascii="ＭＳ Ｐゴシック" w:eastAsia="ＭＳ Ｐゴシック" w:hAnsi="ＭＳ Ｐゴシック" w:hint="eastAsia"/>
          <w:b/>
          <w:sz w:val="36"/>
          <w:szCs w:val="36"/>
        </w:rPr>
        <w:t>年</w:t>
      </w:r>
      <w:r w:rsidR="00A92E1C">
        <w:rPr>
          <w:rFonts w:ascii="ＭＳ Ｐゴシック" w:eastAsia="ＭＳ Ｐゴシック" w:hAnsi="ＭＳ Ｐゴシック" w:hint="eastAsia"/>
          <w:b/>
          <w:sz w:val="36"/>
          <w:szCs w:val="36"/>
        </w:rPr>
        <w:t>度</w:t>
      </w:r>
      <w:r w:rsidR="00916389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916389" w:rsidRPr="00916389">
        <w:rPr>
          <w:rFonts w:ascii="ＭＳ Ｐゴシック" w:eastAsia="ＭＳ Ｐゴシック" w:hAnsi="ＭＳ Ｐゴシック" w:hint="eastAsia"/>
          <w:b/>
          <w:sz w:val="36"/>
          <w:szCs w:val="36"/>
        </w:rPr>
        <w:t>東京形成歯科研究会</w:t>
      </w:r>
      <w:r w:rsidR="00916389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A92E1C">
        <w:rPr>
          <w:rFonts w:ascii="ＭＳ Ｐゴシック" w:eastAsia="ＭＳ Ｐゴシック" w:hAnsi="ＭＳ Ｐゴシック" w:hint="eastAsia"/>
          <w:b/>
          <w:sz w:val="36"/>
          <w:szCs w:val="36"/>
        </w:rPr>
        <w:t>主催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</w:p>
    <w:p w:rsidR="00916389" w:rsidRDefault="00916389" w:rsidP="00916389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</w:rPr>
      </w:pPr>
      <w:r>
        <w:rPr>
          <w:rFonts w:ascii="AR P丸ゴシック体M" w:eastAsia="AR P丸ゴシック体M" w:hint="eastAsia"/>
          <w:b/>
          <w:sz w:val="56"/>
          <w:szCs w:val="56"/>
        </w:rPr>
        <w:t xml:space="preserve">[　</w:t>
      </w:r>
      <w:r w:rsidR="00235324" w:rsidRPr="00916389">
        <w:rPr>
          <w:rFonts w:ascii="ＭＳ Ｐゴシック" w:eastAsia="ＭＳ Ｐゴシック" w:hAnsi="ＭＳ Ｐゴシック" w:hint="eastAsia"/>
          <w:b/>
          <w:sz w:val="40"/>
          <w:szCs w:val="36"/>
        </w:rPr>
        <w:t xml:space="preserve">懇親会in </w:t>
      </w:r>
      <w:r w:rsidR="00E55EDE">
        <w:rPr>
          <w:rFonts w:ascii="ＭＳ Ｐゴシック" w:eastAsia="ＭＳ Ｐゴシック" w:hAnsi="ＭＳ Ｐゴシック" w:hint="eastAsia"/>
          <w:b/>
          <w:sz w:val="40"/>
          <w:szCs w:val="36"/>
        </w:rPr>
        <w:t>新潟</w:t>
      </w:r>
      <w:r w:rsidR="00235324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・</w:t>
      </w:r>
      <w:r w:rsidR="00235324" w:rsidRPr="00A01AEA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bookmarkStart w:id="0" w:name="_GoBack"/>
      <w:r w:rsidR="00B319E9">
        <w:rPr>
          <w:rFonts w:ascii="ＭＳ Ｐゴシック" w:eastAsia="ＭＳ Ｐゴシック" w:hAnsi="ＭＳ Ｐゴシック" w:hint="eastAsia"/>
          <w:b/>
          <w:sz w:val="40"/>
          <w:szCs w:val="36"/>
        </w:rPr>
        <w:t>参加</w:t>
      </w:r>
      <w:r w:rsidR="00235324" w:rsidRPr="00916389">
        <w:rPr>
          <w:rFonts w:ascii="ＭＳ Ｐゴシック" w:eastAsia="ＭＳ Ｐゴシック" w:hAnsi="ＭＳ Ｐゴシック" w:hint="eastAsia"/>
          <w:b/>
          <w:sz w:val="40"/>
          <w:szCs w:val="36"/>
        </w:rPr>
        <w:t>申込書</w:t>
      </w:r>
      <w:bookmarkEnd w:id="0"/>
      <w:r w:rsidR="00B46AD8">
        <w:rPr>
          <w:rFonts w:ascii="AR P丸ゴシック体M" w:eastAsia="AR P丸ゴシック体M" w:hint="eastAsia"/>
          <w:b/>
          <w:sz w:val="56"/>
          <w:szCs w:val="56"/>
        </w:rPr>
        <w:t xml:space="preserve">　]</w:t>
      </w:r>
    </w:p>
    <w:p w:rsidR="00916389" w:rsidRDefault="00B73C21" w:rsidP="00916389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</w:rPr>
      </w:pPr>
      <w:r>
        <w:rPr>
          <w:rFonts w:ascii="AR P丸ゴシック体M" w:eastAsia="AR P丸ゴシック体M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DCF6DD" wp14:editId="03F75B86">
                <wp:simplePos x="0" y="0"/>
                <wp:positionH relativeFrom="column">
                  <wp:posOffset>-28575</wp:posOffset>
                </wp:positionH>
                <wp:positionV relativeFrom="paragraph">
                  <wp:posOffset>108584</wp:posOffset>
                </wp:positionV>
                <wp:extent cx="67532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33BCE" id="直線コネクタ 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8.55pt" to="52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" strokecolor="black [3213]" strokeweight="1.5pt"/>
            </w:pict>
          </mc:Fallback>
        </mc:AlternateContent>
      </w:r>
    </w:p>
    <w:p w:rsidR="00874234" w:rsidRPr="00916389" w:rsidRDefault="00874234" w:rsidP="00916389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8763A9" w:rsidRPr="00916389" w:rsidRDefault="008763A9" w:rsidP="008763A9">
      <w:pPr>
        <w:spacing w:line="0" w:lineRule="atLeast"/>
        <w:rPr>
          <w:rFonts w:ascii="AR P丸ゴシック体M" w:eastAsia="AR P丸ゴシック体M"/>
          <w:sz w:val="18"/>
          <w:szCs w:val="18"/>
        </w:rPr>
      </w:pPr>
    </w:p>
    <w:p w:rsidR="00916389" w:rsidRPr="00916389" w:rsidRDefault="00874234" w:rsidP="00874234">
      <w:pPr>
        <w:rPr>
          <w:rFonts w:ascii="HGSｺﾞｼｯｸM" w:eastAsia="HGSｺﾞｼｯｸM"/>
          <w:b/>
          <w:sz w:val="28"/>
          <w:szCs w:val="24"/>
          <w:u w:val="single"/>
        </w:rPr>
      </w:pP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●申込先</w:t>
      </w:r>
      <w:r w:rsidR="00916389"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→</w:t>
      </w:r>
      <w:r w:rsidR="00916389"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E-mail：</w:t>
      </w:r>
      <w:hyperlink r:id="rId8" w:history="1">
        <w:r w:rsidR="00916389" w:rsidRPr="00916389">
          <w:rPr>
            <w:rStyle w:val="a7"/>
            <w:rFonts w:ascii="HGSｺﾞｼｯｸM" w:eastAsia="HGSｺﾞｼｯｸM" w:hint="eastAsia"/>
            <w:b/>
            <w:color w:val="000000" w:themeColor="text1"/>
            <w:sz w:val="28"/>
            <w:szCs w:val="24"/>
          </w:rPr>
          <w:t>okudera@carrot.ocn.ne.jp</w:t>
        </w:r>
      </w:hyperlink>
      <w:r w:rsidR="00916389"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または　</w:t>
      </w:r>
      <w:r w:rsidR="00916389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FAX：03-3919-5114</w:t>
      </w:r>
      <w:r w:rsidR="00916389"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</w:p>
    <w:p w:rsidR="00B73C21" w:rsidRPr="00916389" w:rsidRDefault="00616EBB" w:rsidP="00916389">
      <w:pPr>
        <w:rPr>
          <w:rFonts w:ascii="HGSｺﾞｼｯｸM" w:eastAsia="HGSｺﾞｼｯｸM"/>
          <w:b/>
          <w:sz w:val="28"/>
          <w:szCs w:val="24"/>
          <w:u w:val="single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</w:t>
      </w:r>
      <w:r w:rsidR="00E55EDE">
        <w:rPr>
          <w:rFonts w:ascii="HGSｺﾞｼｯｸM" w:eastAsia="HGSｺﾞｼｯｸM" w:hint="eastAsia"/>
          <w:b/>
          <w:sz w:val="28"/>
          <w:szCs w:val="24"/>
          <w:u w:val="single"/>
        </w:rPr>
        <w:t>2020</w:t>
      </w:r>
      <w:r w:rsidR="00874234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年</w:t>
      </w:r>
      <w:r w:rsidR="00E55EDE">
        <w:rPr>
          <w:rFonts w:ascii="HGSｺﾞｼｯｸM" w:eastAsia="HGSｺﾞｼｯｸM" w:hint="eastAsia"/>
          <w:b/>
          <w:sz w:val="40"/>
          <w:szCs w:val="24"/>
          <w:u w:val="single"/>
        </w:rPr>
        <w:t>1</w:t>
      </w:r>
      <w:r w:rsidR="00874234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 w:rsidR="00E55EDE">
        <w:rPr>
          <w:rFonts w:ascii="HGSｺﾞｼｯｸM" w:eastAsia="HGSｺﾞｼｯｸM" w:hint="eastAsia"/>
          <w:b/>
          <w:sz w:val="40"/>
          <w:szCs w:val="24"/>
          <w:u w:val="single"/>
        </w:rPr>
        <w:t>31</w:t>
      </w:r>
      <w:r w:rsidR="00A92E1C">
        <w:rPr>
          <w:rFonts w:ascii="HGSｺﾞｼｯｸM" w:eastAsia="HGSｺﾞｼｯｸM" w:hint="eastAsia"/>
          <w:b/>
          <w:sz w:val="28"/>
          <w:szCs w:val="24"/>
          <w:u w:val="single"/>
        </w:rPr>
        <w:t>日（金</w:t>
      </w:r>
      <w:r w:rsidR="00874234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）</w:t>
      </w:r>
      <w:r w:rsidR="007C799C" w:rsidRPr="007C799C">
        <w:rPr>
          <w:rFonts w:ascii="HGSｺﾞｼｯｸM" w:eastAsia="HGSｺﾞｼｯｸM" w:hint="eastAsia"/>
          <w:b/>
          <w:sz w:val="40"/>
          <w:szCs w:val="24"/>
          <w:u w:val="single"/>
        </w:rPr>
        <w:t>正午</w:t>
      </w:r>
    </w:p>
    <w:p w:rsidR="008763A9" w:rsidRPr="00B93CE1" w:rsidRDefault="008763A9" w:rsidP="008763A9">
      <w:pPr>
        <w:spacing w:line="0" w:lineRule="atLeast"/>
        <w:jc w:val="center"/>
        <w:rPr>
          <w:rFonts w:ascii="AR P丸ゴシック体M" w:eastAsia="AR P丸ゴシック体M"/>
          <w:sz w:val="16"/>
          <w:szCs w:val="16"/>
          <w:u w:val="single"/>
        </w:rPr>
      </w:pPr>
    </w:p>
    <w:p w:rsidR="008763A9" w:rsidRPr="00B50E4C" w:rsidRDefault="0042469C" w:rsidP="008763A9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下記・</w:t>
      </w:r>
      <w:r w:rsidR="008763A9" w:rsidRPr="00B50E4C">
        <w:rPr>
          <w:rFonts w:ascii="AR P丸ゴシック体M" w:eastAsia="AR P丸ゴシック体M" w:hint="eastAsia"/>
          <w:sz w:val="22"/>
          <w:szCs w:val="22"/>
        </w:rPr>
        <w:t>必要事項をご記入の上、上記E‐mail</w:t>
      </w:r>
      <w:r w:rsidR="00916389">
        <w:rPr>
          <w:rFonts w:ascii="AR P丸ゴシック体M" w:eastAsia="AR P丸ゴシック体M" w:hint="eastAsia"/>
          <w:sz w:val="22"/>
          <w:szCs w:val="22"/>
        </w:rPr>
        <w:t>またはFAX</w:t>
      </w:r>
      <w:r w:rsidR="002E4D4F">
        <w:rPr>
          <w:rFonts w:ascii="AR P丸ゴシック体M" w:eastAsia="AR P丸ゴシック体M" w:hint="eastAsia"/>
          <w:sz w:val="22"/>
          <w:szCs w:val="22"/>
        </w:rPr>
        <w:t>へ、上記・申込締切日までに</w:t>
      </w:r>
      <w:r w:rsidR="008763A9" w:rsidRPr="00B50E4C">
        <w:rPr>
          <w:rFonts w:ascii="AR P丸ゴシック体M" w:eastAsia="AR P丸ゴシック体M" w:hint="eastAsia"/>
          <w:sz w:val="22"/>
          <w:szCs w:val="22"/>
        </w:rPr>
        <w:t>ご送信下さい。</w:t>
      </w:r>
    </w:p>
    <w:p w:rsidR="008763A9" w:rsidRPr="00B50E4C" w:rsidRDefault="008763A9" w:rsidP="008763A9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</w:p>
    <w:p w:rsidR="003E6C76" w:rsidRPr="00FF0823" w:rsidRDefault="003E6C76" w:rsidP="003E6C76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B319E9" w:rsidRDefault="003E6C76" w:rsidP="00B319E9">
      <w:pPr>
        <w:spacing w:line="0" w:lineRule="atLeast"/>
        <w:jc w:val="lef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p w:rsidR="003E6C76" w:rsidRPr="00B319E9" w:rsidRDefault="00B319E9" w:rsidP="00B319E9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</w:t>
      </w:r>
      <w:r w:rsidRPr="00B319E9">
        <w:rPr>
          <w:rFonts w:ascii="AR P丸ゴシック体M" w:eastAsia="AR P丸ゴシック体M" w:hint="eastAsia"/>
          <w:color w:val="FF0000"/>
          <w:sz w:val="16"/>
          <w:szCs w:val="20"/>
        </w:rPr>
        <w:t>TPDS</w:t>
      </w:r>
      <w:r w:rsidRPr="00CE350A">
        <w:rPr>
          <w:rFonts w:ascii="AR P丸ゴシック体M" w:eastAsia="AR P丸ゴシック体M" w:hint="eastAsia"/>
          <w:sz w:val="16"/>
          <w:szCs w:val="20"/>
        </w:rPr>
        <w:t>：（一社）東京形成歯科研究会　※</w:t>
      </w:r>
      <w:r w:rsidRPr="00B319E9">
        <w:rPr>
          <w:rFonts w:ascii="AR P丸ゴシック体M" w:eastAsia="AR P丸ゴシック体M"/>
          <w:color w:val="FF0000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tbl>
      <w:tblPr>
        <w:tblStyle w:val="af2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7C799C" w:rsidTr="007C799C">
        <w:trPr>
          <w:trHeight w:val="721"/>
        </w:trPr>
        <w:tc>
          <w:tcPr>
            <w:tcW w:w="2574" w:type="dxa"/>
          </w:tcPr>
          <w:p w:rsidR="007C799C" w:rsidRPr="00916389" w:rsidRDefault="007C799C" w:rsidP="00684E5A">
            <w:pPr>
              <w:spacing w:line="0" w:lineRule="atLeast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7C799C" w:rsidRPr="00916389" w:rsidRDefault="007C799C" w:rsidP="00A92E1C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:rsidR="007C799C" w:rsidRPr="00916389" w:rsidRDefault="007C799C" w:rsidP="00684E5A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2074DA" w:rsidRDefault="00A92E1C" w:rsidP="00A92E1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:rsidR="007C799C" w:rsidRPr="002074DA" w:rsidRDefault="00A92E1C" w:rsidP="002074DA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</w:t>
            </w:r>
            <w:r w:rsidR="002074DA">
              <w:rPr>
                <w:rFonts w:ascii="AR P丸ゴシック体M" w:eastAsia="AR P丸ゴシック体M" w:hint="eastAsia"/>
                <w:sz w:val="18"/>
                <w:szCs w:val="20"/>
              </w:rPr>
              <w:t>認定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講習会受講生</w:t>
            </w:r>
          </w:p>
        </w:tc>
        <w:tc>
          <w:tcPr>
            <w:tcW w:w="2725" w:type="dxa"/>
          </w:tcPr>
          <w:p w:rsidR="007C799C" w:rsidRPr="00916389" w:rsidRDefault="007C799C" w:rsidP="00684E5A">
            <w:pPr>
              <w:spacing w:line="0" w:lineRule="atLeast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A92E1C" w:rsidRPr="00916389" w:rsidRDefault="00A92E1C" w:rsidP="00A92E1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 w:rsidR="002074DA"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:rsidR="00A92E1C" w:rsidRPr="00916389" w:rsidRDefault="002074DA" w:rsidP="00A92E1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  <w:r w:rsidR="005C322E">
              <w:rPr>
                <w:rFonts w:ascii="AR P丸ゴシック体M" w:eastAsia="AR P丸ゴシック体M" w:hint="eastAsia"/>
                <w:sz w:val="18"/>
                <w:szCs w:val="20"/>
              </w:rPr>
              <w:t xml:space="preserve">　管理者</w:t>
            </w:r>
          </w:p>
          <w:p w:rsidR="007C799C" w:rsidRPr="00A92E1C" w:rsidRDefault="007C799C" w:rsidP="00684E5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  <w:tc>
          <w:tcPr>
            <w:tcW w:w="2435" w:type="dxa"/>
          </w:tcPr>
          <w:p w:rsidR="007C799C" w:rsidRDefault="007C799C" w:rsidP="007C799C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7C799C" w:rsidRPr="00916389" w:rsidRDefault="007C799C" w:rsidP="007C799C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:rsidR="003E6C76" w:rsidRPr="00B50E4C" w:rsidRDefault="003E6C76" w:rsidP="008763A9">
      <w:pPr>
        <w:spacing w:line="0" w:lineRule="atLeast"/>
        <w:rPr>
          <w:rFonts w:ascii="AR P丸ゴシック体M" w:eastAsia="AR P丸ゴシック体M"/>
          <w:sz w:val="22"/>
          <w:szCs w:val="22"/>
        </w:rPr>
      </w:pPr>
    </w:p>
    <w:p w:rsidR="00684E5A" w:rsidRPr="00CE350A" w:rsidRDefault="00684E5A" w:rsidP="00684E5A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684E5A" w:rsidRPr="002B3C41" w:rsidRDefault="00684E5A" w:rsidP="00684E5A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7DFB1D7" wp14:editId="7BB65460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75612" id="Rectangle 15" o:spid="_x0000_s1026" style="position:absolute;left:0;text-align:left;margin-left:209.8pt;margin-top:5.85pt;width:261pt;height:19.5pt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Ot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W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Ksic60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CCFEDD3" wp14:editId="6FE3705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077C" id="Rectangle 14" o:spid="_x0000_s1026" style="position:absolute;left:0;text-align:left;margin-left:0;margin-top:5.85pt;width:261pt;height:19.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JqISFo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684E5A" w:rsidRPr="0049170F" w:rsidRDefault="00684E5A" w:rsidP="00684E5A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4E5A" w:rsidRPr="002B3C41" w:rsidTr="00916389">
        <w:trPr>
          <w:trHeight w:val="75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2B3C41" w:rsidRDefault="00684E5A" w:rsidP="00FC7BED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49170F" w:rsidRDefault="00684E5A" w:rsidP="00FC7BED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684E5A" w:rsidRPr="001453A2" w:rsidRDefault="00684E5A" w:rsidP="00684E5A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684E5A" w:rsidRPr="00B319E9" w:rsidRDefault="00684E5A" w:rsidP="00684E5A">
      <w:pPr>
        <w:spacing w:line="0" w:lineRule="atLeast"/>
        <w:jc w:val="left"/>
        <w:rPr>
          <w:rFonts w:ascii="AR P丸ゴシック体M" w:eastAsia="AR P丸ゴシック体M"/>
          <w:b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</w:t>
      </w:r>
      <w:r w:rsid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、</w:t>
      </w:r>
      <w:r w:rsidR="00B319E9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TPDS主催JSOI</w:t>
      </w:r>
      <w:r w:rsidR="002074DA">
        <w:rPr>
          <w:rFonts w:ascii="AR P丸ゴシック体M" w:eastAsia="AR P丸ゴシック体M" w:hint="eastAsia"/>
          <w:b/>
          <w:sz w:val="20"/>
          <w:szCs w:val="22"/>
          <w:u w:val="single"/>
        </w:rPr>
        <w:t>認定</w:t>
      </w:r>
      <w:r w:rsidR="00B319E9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講習会受講生</w:t>
      </w:r>
      <w:r w:rsid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、再生医療等提供</w:t>
      </w:r>
      <w:r w:rsidR="005C322E">
        <w:rPr>
          <w:rFonts w:ascii="AR P丸ゴシック体M" w:eastAsia="AR P丸ゴシック体M" w:hint="eastAsia"/>
          <w:b/>
          <w:sz w:val="20"/>
          <w:szCs w:val="22"/>
          <w:u w:val="single"/>
        </w:rPr>
        <w:t>機関</w:t>
      </w:r>
      <w:r w:rsidR="00B319E9">
        <w:rPr>
          <w:rFonts w:ascii="AR P丸ゴシック体M" w:eastAsia="AR P丸ゴシック体M" w:hint="eastAsia"/>
          <w:b/>
          <w:sz w:val="20"/>
          <w:szCs w:val="22"/>
          <w:u w:val="single"/>
        </w:rPr>
        <w:t xml:space="preserve"> 管理者</w:t>
      </w:r>
      <w:r>
        <w:rPr>
          <w:rFonts w:ascii="AR P丸ゴシック体M" w:eastAsia="AR P丸ゴシック体M" w:hint="eastAsia"/>
          <w:b/>
          <w:sz w:val="20"/>
          <w:szCs w:val="22"/>
          <w:u w:val="single"/>
        </w:rPr>
        <w:t>の方は</w:t>
      </w:r>
      <w:r w:rsidRPr="00D91674">
        <w:rPr>
          <w:rFonts w:ascii="AR P丸ゴシック体M" w:eastAsia="AR P丸ゴシック体M" w:hint="eastAsia"/>
          <w:b/>
          <w:sz w:val="20"/>
          <w:szCs w:val="22"/>
          <w:u w:val="single"/>
        </w:rPr>
        <w:t>記入しなくて結構です。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684E5A" w:rsidTr="00FC7BED">
        <w:trPr>
          <w:trHeight w:val="272"/>
        </w:trPr>
        <w:tc>
          <w:tcPr>
            <w:tcW w:w="4957" w:type="dxa"/>
            <w:vMerge w:val="restart"/>
          </w:tcPr>
          <w:p w:rsidR="00684E5A" w:rsidRPr="00AF558A" w:rsidRDefault="00684E5A" w:rsidP="00FC7BED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684E5A" w:rsidRPr="00AF558A" w:rsidRDefault="00684E5A" w:rsidP="00FC7BED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684E5A" w:rsidRDefault="00684E5A" w:rsidP="00FC7BED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684E5A" w:rsidRPr="00AF558A" w:rsidRDefault="00684E5A" w:rsidP="00FC7BED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684E5A" w:rsidRDefault="00684E5A" w:rsidP="00FC7BED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684E5A" w:rsidRPr="00AF558A" w:rsidRDefault="00684E5A" w:rsidP="00FC7BED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684E5A" w:rsidTr="00FC7BED">
        <w:trPr>
          <w:trHeight w:val="420"/>
        </w:trPr>
        <w:tc>
          <w:tcPr>
            <w:tcW w:w="4957" w:type="dxa"/>
            <w:vMerge/>
          </w:tcPr>
          <w:p w:rsidR="00684E5A" w:rsidRPr="00AF558A" w:rsidRDefault="00684E5A" w:rsidP="00FC7BED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E5A" w:rsidRDefault="00684E5A" w:rsidP="00FC7BED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684E5A" w:rsidRDefault="00684E5A" w:rsidP="00FC7BED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684E5A" w:rsidRDefault="00684E5A" w:rsidP="00FC7BED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684E5A" w:rsidRDefault="00684E5A" w:rsidP="00FC7BED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684E5A" w:rsidTr="00FC7BED">
        <w:trPr>
          <w:trHeight w:val="486"/>
        </w:trPr>
        <w:tc>
          <w:tcPr>
            <w:tcW w:w="4957" w:type="dxa"/>
            <w:vMerge/>
          </w:tcPr>
          <w:p w:rsidR="00684E5A" w:rsidRPr="00AF558A" w:rsidRDefault="00684E5A" w:rsidP="00FC7BED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E5A" w:rsidRDefault="00684E5A" w:rsidP="00FC7BED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684E5A" w:rsidRDefault="00684E5A" w:rsidP="00FC7BED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684E5A" w:rsidRDefault="00684E5A" w:rsidP="00FC7BED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B73C21" w:rsidRDefault="00B73C21" w:rsidP="00684E5A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BF46B2" w:rsidRPr="00D228A6" w:rsidRDefault="003E6C76" w:rsidP="00BF46B2">
      <w:pPr>
        <w:spacing w:line="0" w:lineRule="atLeast"/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※参加者区分</w:t>
      </w:r>
      <w:r w:rsidR="00BF46B2">
        <w:rPr>
          <w:rFonts w:ascii="AR P丸ゴシック体M" w:eastAsia="AR P丸ゴシック体M" w:hint="eastAsia"/>
          <w:sz w:val="32"/>
          <w:szCs w:val="32"/>
        </w:rPr>
        <w:t>以外の方も参加可能です。</w:t>
      </w:r>
      <w:r w:rsidR="00874234">
        <w:rPr>
          <w:rFonts w:ascii="AR P丸ゴシック体M" w:eastAsia="AR P丸ゴシック体M" w:hint="eastAsia"/>
          <w:sz w:val="32"/>
          <w:szCs w:val="32"/>
        </w:rPr>
        <w:t>スタッフや</w:t>
      </w:r>
      <w:r w:rsidR="00BF46B2">
        <w:rPr>
          <w:rFonts w:ascii="AR P丸ゴシック体M" w:eastAsia="AR P丸ゴシック体M" w:hint="eastAsia"/>
          <w:sz w:val="32"/>
          <w:szCs w:val="32"/>
        </w:rPr>
        <w:t>ご家族の方も同様です。</w:t>
      </w:r>
      <w:r w:rsidR="00A049E5">
        <w:rPr>
          <w:rFonts w:ascii="AR P丸ゴシック体M" w:eastAsia="AR P丸ゴシック体M" w:hint="eastAsia"/>
          <w:sz w:val="32"/>
          <w:szCs w:val="32"/>
        </w:rPr>
        <w:t>ご本人以外に</w:t>
      </w:r>
      <w:r w:rsidR="00BF46B2">
        <w:rPr>
          <w:rFonts w:ascii="AR P丸ゴシック体M" w:eastAsia="AR P丸ゴシック体M" w:hint="eastAsia"/>
          <w:sz w:val="32"/>
          <w:szCs w:val="32"/>
        </w:rPr>
        <w:t>参加される方のお名前と所属を</w:t>
      </w:r>
      <w:r w:rsidR="00A049E5">
        <w:rPr>
          <w:rFonts w:ascii="AR P丸ゴシック体M" w:eastAsia="AR P丸ゴシック体M" w:hint="eastAsia"/>
          <w:sz w:val="32"/>
          <w:szCs w:val="32"/>
        </w:rPr>
        <w:t>以下に</w:t>
      </w:r>
      <w:r w:rsidR="00BF46B2">
        <w:rPr>
          <w:rFonts w:ascii="AR P丸ゴシック体M" w:eastAsia="AR P丸ゴシック体M" w:hint="eastAsia"/>
          <w:sz w:val="32"/>
          <w:szCs w:val="32"/>
        </w:rPr>
        <w:t>ご記入下さい</w:t>
      </w:r>
      <w:r w:rsidR="00BF46B2" w:rsidRPr="00D228A6">
        <w:rPr>
          <w:rFonts w:ascii="AR P丸ゴシック体M" w:eastAsia="AR P丸ゴシック体M" w:hint="eastAsia"/>
          <w:sz w:val="32"/>
          <w:szCs w:val="32"/>
        </w:rPr>
        <w:t>。</w:t>
      </w:r>
    </w:p>
    <w:p w:rsidR="00BF46B2" w:rsidRDefault="00BF46B2" w:rsidP="00BF46B2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9F582C5" wp14:editId="6AA696DB">
                <wp:simplePos x="0" y="0"/>
                <wp:positionH relativeFrom="column">
                  <wp:posOffset>-9525</wp:posOffset>
                </wp:positionH>
                <wp:positionV relativeFrom="paragraph">
                  <wp:posOffset>75565</wp:posOffset>
                </wp:positionV>
                <wp:extent cx="3324225" cy="238125"/>
                <wp:effectExtent l="0" t="0" r="28575" b="285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8723" id="Rectangle 14" o:spid="_x0000_s1026" style="position:absolute;left:0;text-align:left;margin-left:-.75pt;margin-top:5.95pt;width:261.75pt;height:18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F640DA" wp14:editId="6922B73F">
                <wp:simplePos x="0" y="0"/>
                <wp:positionH relativeFrom="margin">
                  <wp:align>right</wp:align>
                </wp:positionH>
                <wp:positionV relativeFrom="paragraph">
                  <wp:posOffset>75564</wp:posOffset>
                </wp:positionV>
                <wp:extent cx="3314700" cy="238125"/>
                <wp:effectExtent l="0" t="0" r="19050" b="2857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22C81" id="Rectangle 15" o:spid="_x0000_s1026" style="position:absolute;left:0;text-align:left;margin-left:209.8pt;margin-top:5.95pt;width:261pt;height:18.7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">
                <v:textbox inset="5.85pt,.7pt,5.85pt,.7pt"/>
                <w10:wrap anchorx="margin"/>
              </v:rect>
            </w:pict>
          </mc:Fallback>
        </mc:AlternateContent>
      </w:r>
    </w:p>
    <w:p w:rsidR="00BF46B2" w:rsidRDefault="00BF46B2" w:rsidP="00BF46B2">
      <w:pPr>
        <w:spacing w:line="0" w:lineRule="atLeast"/>
        <w:ind w:firstLineChars="800" w:firstLine="1928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お名前　　　　　　　　　　　　　　　　　　　　所属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F46B2" w:rsidTr="00B319E9">
        <w:trPr>
          <w:trHeight w:val="559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2" w:rsidRDefault="00BF46B2" w:rsidP="00EA518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2" w:rsidRDefault="00BF46B2" w:rsidP="00EA518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BF46B2" w:rsidTr="00B319E9">
        <w:trPr>
          <w:trHeight w:val="559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2" w:rsidRDefault="00BF46B2" w:rsidP="00EA518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2" w:rsidRDefault="00BF46B2" w:rsidP="00EA518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BF46B2" w:rsidTr="00B319E9">
        <w:trPr>
          <w:trHeight w:val="559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2" w:rsidRDefault="00BF46B2" w:rsidP="00EA518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2" w:rsidRDefault="00BF46B2" w:rsidP="00EA518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BF46B2" w:rsidTr="00B319E9">
        <w:trPr>
          <w:trHeight w:val="559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2" w:rsidRDefault="00BF46B2" w:rsidP="00EA518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2" w:rsidRDefault="00BF46B2" w:rsidP="00EA518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B319E9" w:rsidRDefault="00B319E9" w:rsidP="00B319E9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B319E9" w:rsidRDefault="00B319E9" w:rsidP="00B319E9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B319E9" w:rsidRDefault="00B319E9" w:rsidP="00B319E9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763A9" w:rsidRDefault="008763A9" w:rsidP="00B319E9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 xml:space="preserve">〒114‐0002　東京都北区王子2‐26‐2　ウェルネスオクデラビルズ3F　オクデラメディカル内　　</w:t>
      </w:r>
      <w:r w:rsidR="00E45C5C">
        <w:rPr>
          <w:rFonts w:ascii="AR P丸ゴシック体M" w:eastAsia="AR P丸ゴシック体M" w:hint="eastAsia"/>
          <w:sz w:val="16"/>
          <w:szCs w:val="16"/>
        </w:rPr>
        <w:t>（一社）</w:t>
      </w:r>
      <w:r>
        <w:rPr>
          <w:rFonts w:ascii="AR P丸ゴシック体M" w:eastAsia="AR P丸ゴシック体M" w:hint="eastAsia"/>
          <w:sz w:val="16"/>
          <w:szCs w:val="16"/>
        </w:rPr>
        <w:t>東京形成歯科研究会　事務局</w:t>
      </w:r>
    </w:p>
    <w:p w:rsidR="006C66F2" w:rsidRPr="00186169" w:rsidRDefault="008763A9" w:rsidP="00B319E9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6C66F2" w:rsidRPr="00186169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DF" w:rsidRDefault="00557ADF" w:rsidP="00E56D6C">
      <w:r>
        <w:separator/>
      </w:r>
    </w:p>
  </w:endnote>
  <w:endnote w:type="continuationSeparator" w:id="0">
    <w:p w:rsidR="00557ADF" w:rsidRDefault="00557ADF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DF" w:rsidRDefault="00557ADF" w:rsidP="00E56D6C">
      <w:r>
        <w:separator/>
      </w:r>
    </w:p>
  </w:footnote>
  <w:footnote w:type="continuationSeparator" w:id="0">
    <w:p w:rsidR="00557ADF" w:rsidRDefault="00557ADF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6F6059"/>
    <w:multiLevelType w:val="hybridMultilevel"/>
    <w:tmpl w:val="F1EED4CA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A7EFF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06E1C"/>
    <w:rsid w:val="0003182C"/>
    <w:rsid w:val="0004380B"/>
    <w:rsid w:val="000651B5"/>
    <w:rsid w:val="000717A5"/>
    <w:rsid w:val="0008181E"/>
    <w:rsid w:val="00084A5E"/>
    <w:rsid w:val="000A3073"/>
    <w:rsid w:val="000B7EAA"/>
    <w:rsid w:val="000E2417"/>
    <w:rsid w:val="000F47F3"/>
    <w:rsid w:val="000F6309"/>
    <w:rsid w:val="00112AA5"/>
    <w:rsid w:val="00134E36"/>
    <w:rsid w:val="001473FA"/>
    <w:rsid w:val="00155C06"/>
    <w:rsid w:val="00156E5C"/>
    <w:rsid w:val="00172658"/>
    <w:rsid w:val="001745DD"/>
    <w:rsid w:val="00186169"/>
    <w:rsid w:val="001B480A"/>
    <w:rsid w:val="001B6CD0"/>
    <w:rsid w:val="001D5BA1"/>
    <w:rsid w:val="002074DA"/>
    <w:rsid w:val="00232130"/>
    <w:rsid w:val="00235324"/>
    <w:rsid w:val="00255CAA"/>
    <w:rsid w:val="00261EC8"/>
    <w:rsid w:val="0029194D"/>
    <w:rsid w:val="002B02E4"/>
    <w:rsid w:val="002C5A1F"/>
    <w:rsid w:val="002E4D4F"/>
    <w:rsid w:val="002F2451"/>
    <w:rsid w:val="003069CA"/>
    <w:rsid w:val="00316657"/>
    <w:rsid w:val="00316A82"/>
    <w:rsid w:val="00316B60"/>
    <w:rsid w:val="00334832"/>
    <w:rsid w:val="0034225F"/>
    <w:rsid w:val="003427A8"/>
    <w:rsid w:val="00343F80"/>
    <w:rsid w:val="00374B10"/>
    <w:rsid w:val="00382607"/>
    <w:rsid w:val="003850E0"/>
    <w:rsid w:val="003B145C"/>
    <w:rsid w:val="003E6C76"/>
    <w:rsid w:val="003F24FA"/>
    <w:rsid w:val="004011FA"/>
    <w:rsid w:val="00420F47"/>
    <w:rsid w:val="0042469C"/>
    <w:rsid w:val="00432BFF"/>
    <w:rsid w:val="00436988"/>
    <w:rsid w:val="00447DE9"/>
    <w:rsid w:val="00450D3C"/>
    <w:rsid w:val="00477CF4"/>
    <w:rsid w:val="004844FD"/>
    <w:rsid w:val="004A267D"/>
    <w:rsid w:val="004B0774"/>
    <w:rsid w:val="004C475B"/>
    <w:rsid w:val="004D77C0"/>
    <w:rsid w:val="00530A65"/>
    <w:rsid w:val="00532DA2"/>
    <w:rsid w:val="00557ADF"/>
    <w:rsid w:val="00581230"/>
    <w:rsid w:val="005841AC"/>
    <w:rsid w:val="00587859"/>
    <w:rsid w:val="00596E36"/>
    <w:rsid w:val="005C322E"/>
    <w:rsid w:val="00600B91"/>
    <w:rsid w:val="006055B3"/>
    <w:rsid w:val="0061041D"/>
    <w:rsid w:val="00616EBB"/>
    <w:rsid w:val="00617338"/>
    <w:rsid w:val="00626D73"/>
    <w:rsid w:val="00684E5A"/>
    <w:rsid w:val="00691AEB"/>
    <w:rsid w:val="006A2F31"/>
    <w:rsid w:val="006B36CA"/>
    <w:rsid w:val="006C66F2"/>
    <w:rsid w:val="006C7CCA"/>
    <w:rsid w:val="006D622B"/>
    <w:rsid w:val="00703FDB"/>
    <w:rsid w:val="00731DC5"/>
    <w:rsid w:val="0073552A"/>
    <w:rsid w:val="00777298"/>
    <w:rsid w:val="007C7783"/>
    <w:rsid w:val="007C799C"/>
    <w:rsid w:val="007D2B70"/>
    <w:rsid w:val="007D2C99"/>
    <w:rsid w:val="007E1F84"/>
    <w:rsid w:val="007F3302"/>
    <w:rsid w:val="00815F7D"/>
    <w:rsid w:val="00856ADF"/>
    <w:rsid w:val="008646B3"/>
    <w:rsid w:val="00874234"/>
    <w:rsid w:val="008763A9"/>
    <w:rsid w:val="00891C80"/>
    <w:rsid w:val="008A05E8"/>
    <w:rsid w:val="008D25C6"/>
    <w:rsid w:val="008E0D44"/>
    <w:rsid w:val="008E5012"/>
    <w:rsid w:val="008F05DA"/>
    <w:rsid w:val="0090083A"/>
    <w:rsid w:val="0090280F"/>
    <w:rsid w:val="00914F0A"/>
    <w:rsid w:val="00916389"/>
    <w:rsid w:val="00944AB9"/>
    <w:rsid w:val="00971B5A"/>
    <w:rsid w:val="009821C8"/>
    <w:rsid w:val="009C24CB"/>
    <w:rsid w:val="009D165D"/>
    <w:rsid w:val="009D6F35"/>
    <w:rsid w:val="00A049E5"/>
    <w:rsid w:val="00A060CF"/>
    <w:rsid w:val="00A92E1C"/>
    <w:rsid w:val="00A93AD8"/>
    <w:rsid w:val="00AC46EE"/>
    <w:rsid w:val="00AD161D"/>
    <w:rsid w:val="00AD3322"/>
    <w:rsid w:val="00B01045"/>
    <w:rsid w:val="00B319E9"/>
    <w:rsid w:val="00B46AD8"/>
    <w:rsid w:val="00B50239"/>
    <w:rsid w:val="00B50E4C"/>
    <w:rsid w:val="00B5686C"/>
    <w:rsid w:val="00B73C21"/>
    <w:rsid w:val="00B76AF8"/>
    <w:rsid w:val="00B76D9B"/>
    <w:rsid w:val="00B93F94"/>
    <w:rsid w:val="00BB7877"/>
    <w:rsid w:val="00BE1D7F"/>
    <w:rsid w:val="00BE50B3"/>
    <w:rsid w:val="00BF46B2"/>
    <w:rsid w:val="00BF78B3"/>
    <w:rsid w:val="00BF7C9D"/>
    <w:rsid w:val="00C07E70"/>
    <w:rsid w:val="00C1422D"/>
    <w:rsid w:val="00C24E1A"/>
    <w:rsid w:val="00C37356"/>
    <w:rsid w:val="00C434FF"/>
    <w:rsid w:val="00C65802"/>
    <w:rsid w:val="00CA3C85"/>
    <w:rsid w:val="00D4424F"/>
    <w:rsid w:val="00D854F4"/>
    <w:rsid w:val="00DB5122"/>
    <w:rsid w:val="00DC2286"/>
    <w:rsid w:val="00DF591D"/>
    <w:rsid w:val="00E27910"/>
    <w:rsid w:val="00E37883"/>
    <w:rsid w:val="00E45C5C"/>
    <w:rsid w:val="00E51508"/>
    <w:rsid w:val="00E55EDE"/>
    <w:rsid w:val="00E56D6C"/>
    <w:rsid w:val="00E62510"/>
    <w:rsid w:val="00E64D0D"/>
    <w:rsid w:val="00E91613"/>
    <w:rsid w:val="00E9787E"/>
    <w:rsid w:val="00EA2E75"/>
    <w:rsid w:val="00ED587F"/>
    <w:rsid w:val="00F03EA6"/>
    <w:rsid w:val="00F175A2"/>
    <w:rsid w:val="00F210CB"/>
    <w:rsid w:val="00F24D8F"/>
    <w:rsid w:val="00F351C5"/>
    <w:rsid w:val="00F41ADD"/>
    <w:rsid w:val="00F57BE6"/>
    <w:rsid w:val="00F7367C"/>
    <w:rsid w:val="00F81414"/>
    <w:rsid w:val="00F92E30"/>
    <w:rsid w:val="00FB2853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C123E-C810-4958-B019-F557EE10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830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2</cp:revision>
  <cp:lastPrinted>2017-06-30T07:02:00Z</cp:lastPrinted>
  <dcterms:created xsi:type="dcterms:W3CDTF">2020-01-09T03:52:00Z</dcterms:created>
  <dcterms:modified xsi:type="dcterms:W3CDTF">2020-01-09T03:52:00Z</dcterms:modified>
</cp:coreProperties>
</file>