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F5" w:rsidRPr="00E021D2" w:rsidRDefault="00C82217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2019</w:t>
      </w:r>
      <w:r w:rsidR="00F51644">
        <w:rPr>
          <w:rFonts w:ascii="AR P丸ゴシック体M" w:eastAsia="AR P丸ゴシック体M" w:hint="eastAsia"/>
          <w:sz w:val="32"/>
          <w:szCs w:val="40"/>
        </w:rPr>
        <w:t>年度　東京形成歯科研究会×新潟大学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785DC9">
        <w:rPr>
          <w:rFonts w:ascii="AR P丸ゴシック体M" w:eastAsia="AR P丸ゴシック体M" w:hint="eastAsia"/>
          <w:b/>
          <w:sz w:val="44"/>
          <w:szCs w:val="40"/>
        </w:rPr>
        <w:t>4回“研修会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:rsidR="00917587" w:rsidRDefault="00803AF5" w:rsidP="00917587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04A08" wp14:editId="0AC50441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E7DAC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.75pt" to="53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" strokecolor="windowText" strokeweight="2.25pt"/>
            </w:pict>
          </mc:Fallback>
        </mc:AlternateContent>
      </w:r>
    </w:p>
    <w:p w:rsidR="00803AF5" w:rsidRPr="00917587" w:rsidRDefault="00803AF5" w:rsidP="00917587">
      <w:pPr>
        <w:spacing w:line="0" w:lineRule="atLeast"/>
        <w:jc w:val="center"/>
        <w:rPr>
          <w:rFonts w:ascii="AR P丸ゴシック体M" w:eastAsia="AR P丸ゴシック体M"/>
          <w:b/>
          <w:sz w:val="48"/>
          <w:szCs w:val="48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85DC9">
        <w:rPr>
          <w:rFonts w:ascii="AR P丸ゴシック体M" w:eastAsia="AR P丸ゴシック体M" w:hint="eastAsia"/>
          <w:sz w:val="20"/>
          <w:szCs w:val="28"/>
          <w:u w:val="single"/>
        </w:rPr>
        <w:t>2019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917587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785DC9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785DC9">
        <w:rPr>
          <w:rFonts w:ascii="AR P丸ゴシック体M" w:eastAsia="AR P丸ゴシック体M" w:hint="eastAsia"/>
          <w:b/>
          <w:sz w:val="28"/>
          <w:szCs w:val="28"/>
          <w:u w:val="single"/>
        </w:rPr>
        <w:t>26</w:t>
      </w:r>
      <w:r w:rsidR="00785DC9">
        <w:rPr>
          <w:rFonts w:ascii="AR P丸ゴシック体M" w:eastAsia="AR P丸ゴシック体M" w:hint="eastAsia"/>
          <w:sz w:val="20"/>
          <w:szCs w:val="28"/>
          <w:u w:val="single"/>
        </w:rPr>
        <w:t>日（木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</w:p>
    <w:p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:rsidTr="00263E6E">
        <w:trPr>
          <w:trHeight w:val="721"/>
        </w:trPr>
        <w:tc>
          <w:tcPr>
            <w:tcW w:w="2574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</w:t>
            </w:r>
            <w:r w:rsidR="00917587" w:rsidRPr="00917587">
              <w:rPr>
                <w:rFonts w:ascii="AR P丸ゴシック体M" w:eastAsia="AR P丸ゴシック体M" w:hint="eastAsia"/>
                <w:sz w:val="22"/>
                <w:szCs w:val="20"/>
                <w:vertAlign w:val="superscript"/>
              </w:rPr>
              <w:t>※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認定講習会　受講生</w:t>
            </w:r>
          </w:p>
        </w:tc>
        <w:tc>
          <w:tcPr>
            <w:tcW w:w="2725" w:type="dxa"/>
          </w:tcPr>
          <w:p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</w:p>
        </w:tc>
        <w:tc>
          <w:tcPr>
            <w:tcW w:w="2435" w:type="dxa"/>
          </w:tcPr>
          <w:p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EF5CC3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:rsidR="00785DC9" w:rsidRPr="00785DC9" w:rsidRDefault="00785DC9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8"/>
        </w:rPr>
      </w:pPr>
    </w:p>
    <w:p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785DC9">
        <w:rPr>
          <w:rFonts w:ascii="AR P丸ゴシック体M" w:eastAsia="AR P丸ゴシック体M" w:hint="eastAsia"/>
          <w:sz w:val="24"/>
          <w:szCs w:val="24"/>
        </w:rPr>
        <w:t>2020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785DC9">
        <w:rPr>
          <w:rFonts w:ascii="AR P丸ゴシック体M" w:eastAsia="AR P丸ゴシック体M" w:hint="eastAsia"/>
          <w:sz w:val="36"/>
          <w:szCs w:val="44"/>
        </w:rPr>
        <w:t>2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785DC9">
        <w:rPr>
          <w:rFonts w:ascii="AR P丸ゴシック体M" w:eastAsia="AR P丸ゴシック体M" w:hint="eastAsia"/>
          <w:sz w:val="36"/>
          <w:szCs w:val="32"/>
        </w:rPr>
        <w:t>2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785DC9">
        <w:rPr>
          <w:rFonts w:ascii="AR P丸ゴシック体M" w:eastAsia="AR P丸ゴシック体M" w:hint="eastAsia"/>
          <w:sz w:val="36"/>
          <w:szCs w:val="32"/>
        </w:rPr>
        <w:t>“研修会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753"/>
        </w:trPr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803AF5" w:rsidRPr="008262D9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785DC9" w:rsidRPr="00785DC9" w:rsidRDefault="00785DC9" w:rsidP="00785DC9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785DC9" w:rsidRDefault="00785DC9" w:rsidP="00785DC9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■AMのみ参加、PMのみ参加等、ご希望や連絡事項を記載して下さい。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85DC9" w:rsidTr="00785DC9">
        <w:trPr>
          <w:trHeight w:val="783"/>
        </w:trPr>
        <w:tc>
          <w:tcPr>
            <w:tcW w:w="10456" w:type="dxa"/>
          </w:tcPr>
          <w:p w:rsidR="00785DC9" w:rsidRDefault="00785DC9" w:rsidP="00785DC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85DC9" w:rsidRDefault="00785DC9" w:rsidP="00785DC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785DC9" w:rsidRDefault="00785DC9" w:rsidP="00785DC9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785DC9" w:rsidRDefault="00785DC9" w:rsidP="00785DC9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785DC9" w:rsidRPr="00CE350A" w:rsidRDefault="00785DC9" w:rsidP="00785DC9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■当日は、昼食</w:t>
      </w:r>
      <w:r>
        <w:rPr>
          <w:rFonts w:ascii="AR P丸ゴシック体M" w:eastAsia="AR P丸ゴシック体M" w:hint="eastAsia"/>
          <w:sz w:val="24"/>
          <w:szCs w:val="24"/>
        </w:rPr>
        <w:t>（お弁当）</w:t>
      </w:r>
      <w:r w:rsidRPr="00CE350A">
        <w:rPr>
          <w:rFonts w:ascii="AR P丸ゴシック体M" w:eastAsia="AR P丸ゴシック体M" w:hint="eastAsia"/>
          <w:sz w:val="24"/>
          <w:szCs w:val="24"/>
        </w:rPr>
        <w:t>を</w:t>
      </w:r>
      <w:r>
        <w:rPr>
          <w:rFonts w:ascii="AR P丸ゴシック体M" w:eastAsia="AR P丸ゴシック体M" w:hint="eastAsia"/>
          <w:sz w:val="24"/>
          <w:szCs w:val="24"/>
        </w:rPr>
        <w:t>ご</w:t>
      </w:r>
      <w:r w:rsidRPr="00CE350A">
        <w:rPr>
          <w:rFonts w:ascii="AR P丸ゴシック体M" w:eastAsia="AR P丸ゴシック体M" w:hint="eastAsia"/>
          <w:sz w:val="24"/>
          <w:szCs w:val="24"/>
        </w:rPr>
        <w:t>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85DC9" w:rsidRPr="002B3C41" w:rsidTr="002A5348">
        <w:trPr>
          <w:trHeight w:val="753"/>
        </w:trPr>
        <w:tc>
          <w:tcPr>
            <w:tcW w:w="2830" w:type="dxa"/>
          </w:tcPr>
          <w:p w:rsidR="00785DC9" w:rsidRPr="0049170F" w:rsidRDefault="00785DC9" w:rsidP="002A5348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785DC9" w:rsidRPr="0049170F" w:rsidRDefault="00785DC9" w:rsidP="002A5348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785DC9" w:rsidRPr="0049170F" w:rsidRDefault="00785DC9" w:rsidP="002A5348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785DC9" w:rsidRPr="0049170F" w:rsidRDefault="00785DC9" w:rsidP="002A5348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785DC9" w:rsidRPr="00785DC9" w:rsidRDefault="00785DC9" w:rsidP="00803AF5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785DC9" w:rsidRPr="00785DC9" w:rsidRDefault="00785DC9" w:rsidP="00803AF5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40E218" wp14:editId="2B2E7A3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12DB4F" wp14:editId="3B7424F0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</w:t>
      </w:r>
      <w:bookmarkStart w:id="0" w:name="_GoBack"/>
      <w:bookmarkEnd w:id="0"/>
      <w:r w:rsidR="008204CA" w:rsidRPr="008204CA">
        <w:rPr>
          <w:rFonts w:ascii="AR P丸ゴシック体M" w:eastAsia="AR P丸ゴシック体M" w:hint="eastAsia"/>
          <w:b/>
          <w:szCs w:val="22"/>
          <w:u w:val="single"/>
        </w:rPr>
        <w:t>東京形成歯科研究会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:rsidTr="00CA3CA2">
        <w:trPr>
          <w:trHeight w:val="272"/>
        </w:trPr>
        <w:tc>
          <w:tcPr>
            <w:tcW w:w="4957" w:type="dxa"/>
            <w:vMerge w:val="restart"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20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:rsidTr="00CA3CA2">
        <w:trPr>
          <w:trHeight w:val="486"/>
        </w:trPr>
        <w:tc>
          <w:tcPr>
            <w:tcW w:w="4957" w:type="dxa"/>
            <w:vMerge/>
          </w:tcPr>
          <w:p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D91674">
        <w:rPr>
          <w:rFonts w:ascii="AR P丸ゴシック体M" w:eastAsia="AR P丸ゴシック体M" w:hint="eastAsia"/>
          <w:sz w:val="16"/>
          <w:szCs w:val="16"/>
          <w:u w:val="single"/>
        </w:rPr>
        <w:t>別途、事務局より折り返しご連絡させていただきます。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AF5" w:rsidRPr="00D91674" w:rsidTr="00785DC9">
        <w:trPr>
          <w:trHeight w:val="558"/>
        </w:trPr>
        <w:tc>
          <w:tcPr>
            <w:tcW w:w="10456" w:type="dxa"/>
          </w:tcPr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803AF5" w:rsidRPr="00706547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706547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35" w:rsidRDefault="00301A35" w:rsidP="00E56D6C">
      <w:r>
        <w:separator/>
      </w:r>
    </w:p>
  </w:endnote>
  <w:endnote w:type="continuationSeparator" w:id="0">
    <w:p w:rsidR="00301A35" w:rsidRDefault="00301A35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35" w:rsidRDefault="00301A35" w:rsidP="00E56D6C">
      <w:r>
        <w:separator/>
      </w:r>
    </w:p>
  </w:footnote>
  <w:footnote w:type="continuationSeparator" w:id="0">
    <w:p w:rsidR="00301A35" w:rsidRDefault="00301A35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97094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E0588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A6B86"/>
    <w:rsid w:val="002B0170"/>
    <w:rsid w:val="002B02E4"/>
    <w:rsid w:val="002F096F"/>
    <w:rsid w:val="002F2451"/>
    <w:rsid w:val="00301A35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4E723F"/>
    <w:rsid w:val="00500A5B"/>
    <w:rsid w:val="00530A65"/>
    <w:rsid w:val="00532DA2"/>
    <w:rsid w:val="005536F5"/>
    <w:rsid w:val="00557628"/>
    <w:rsid w:val="00581230"/>
    <w:rsid w:val="005841AC"/>
    <w:rsid w:val="00587859"/>
    <w:rsid w:val="005924BD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85DC9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7F4586"/>
    <w:rsid w:val="00803AF5"/>
    <w:rsid w:val="00813B20"/>
    <w:rsid w:val="00815F7D"/>
    <w:rsid w:val="008204CA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17587"/>
    <w:rsid w:val="0092039C"/>
    <w:rsid w:val="0092149B"/>
    <w:rsid w:val="00944AB9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9E6DFE"/>
    <w:rsid w:val="00A049E5"/>
    <w:rsid w:val="00A060CF"/>
    <w:rsid w:val="00A27476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41BA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EF5CC3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51644"/>
    <w:rsid w:val="00F646D7"/>
    <w:rsid w:val="00F801E1"/>
    <w:rsid w:val="00F81414"/>
    <w:rsid w:val="00F92E30"/>
    <w:rsid w:val="00FA4095"/>
    <w:rsid w:val="00FB453B"/>
    <w:rsid w:val="00FB7CAB"/>
    <w:rsid w:val="00FC5258"/>
    <w:rsid w:val="00FD0179"/>
    <w:rsid w:val="00FE022F"/>
    <w:rsid w:val="00FF4188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3696F-7D1E-41CB-9038-E0D7B939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813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2017-05-30T08:35:00Z</cp:lastPrinted>
  <dcterms:created xsi:type="dcterms:W3CDTF">2019-12-02T09:11:00Z</dcterms:created>
  <dcterms:modified xsi:type="dcterms:W3CDTF">2019-12-02T09:13:00Z</dcterms:modified>
</cp:coreProperties>
</file>