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BF37" w14:textId="22C65D22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1E0879"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E0879"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14:paraId="7EAC45B1" w14:textId="77777777"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東京形成歯科研究会“例会”「参加申込書」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14:paraId="31FA97A7" w14:textId="77777777"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38A3D" wp14:editId="1C3B0973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CA1F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" strokecolor="windowText" strokeweight="2.25pt"/>
            </w:pict>
          </mc:Fallback>
        </mc:AlternateContent>
      </w:r>
    </w:p>
    <w:p w14:paraId="7598C159" w14:textId="77777777"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003E71D1" w14:textId="77777777"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76A1036A" w14:textId="77777777" w:rsidR="001B6761" w:rsidRPr="001B6761" w:rsidRDefault="001B6761" w:rsidP="007379E0">
      <w:pPr>
        <w:jc w:val="left"/>
        <w:rPr>
          <w:rFonts w:ascii="AR P丸ゴシック体M" w:eastAsia="AR P丸ゴシック体M"/>
          <w:sz w:val="20"/>
          <w:szCs w:val="24"/>
        </w:rPr>
      </w:pPr>
    </w:p>
    <w:p w14:paraId="1A0CE4F6" w14:textId="77777777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7BB85EFF" w14:textId="78C8345D"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A45190">
        <w:rPr>
          <w:rFonts w:ascii="HGSｺﾞｼｯｸM" w:eastAsia="HGSｺﾞｼｯｸM"/>
          <w:b/>
          <w:sz w:val="28"/>
          <w:szCs w:val="24"/>
          <w:u w:val="single"/>
        </w:rPr>
        <w:t>1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A45190">
        <w:rPr>
          <w:rFonts w:ascii="HGSｺﾞｼｯｸM" w:eastAsia="HGSｺﾞｼｯｸM"/>
          <w:b/>
          <w:sz w:val="40"/>
          <w:szCs w:val="24"/>
          <w:u w:val="single"/>
        </w:rPr>
        <w:t>5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A45190">
        <w:rPr>
          <w:rFonts w:ascii="HGSｺﾞｼｯｸM" w:eastAsia="HGSｺﾞｼｯｸM"/>
          <w:b/>
          <w:sz w:val="40"/>
          <w:szCs w:val="24"/>
          <w:u w:val="single"/>
        </w:rPr>
        <w:t>24</w:t>
      </w:r>
      <w:r w:rsidR="00FA3D36"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 w:rsidR="00A5415D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14:paraId="6B214E3A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77C2EEFE" w14:textId="77777777"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0C578415" w14:textId="77777777"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1472CC35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14:paraId="1310D809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14:paraId="083C8F64" w14:textId="505D5997" w:rsidR="001B6761" w:rsidRDefault="001B6761" w:rsidP="001B6761">
      <w:pPr>
        <w:spacing w:line="0" w:lineRule="atLeast"/>
        <w:ind w:firstLineChars="100" w:firstLine="210"/>
        <w:rPr>
          <w:rFonts w:ascii="AR P丸ゴシック体M" w:eastAsia="AR P丸ゴシック体M"/>
          <w:szCs w:val="28"/>
        </w:rPr>
      </w:pPr>
      <w:r w:rsidRPr="001B6761">
        <w:rPr>
          <w:rFonts w:ascii="AR P丸ゴシック体M" w:eastAsia="AR P丸ゴシック体M" w:hint="eastAsia"/>
          <w:szCs w:val="28"/>
        </w:rPr>
        <w:t>※TPDS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（一社）東京形成歯科研究会　※JSOI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（公社）日本口腔インプラント学会</w:t>
      </w:r>
    </w:p>
    <w:p w14:paraId="2842DEAF" w14:textId="77777777" w:rsidR="00A45190" w:rsidRPr="00A45190" w:rsidRDefault="00A45190" w:rsidP="001B6761">
      <w:pPr>
        <w:spacing w:line="0" w:lineRule="atLeast"/>
        <w:ind w:firstLineChars="100" w:firstLine="160"/>
        <w:rPr>
          <w:rFonts w:ascii="AR P丸ゴシック体M" w:eastAsia="AR P丸ゴシック体M"/>
          <w:sz w:val="16"/>
        </w:rPr>
      </w:pP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A45190" w:rsidRPr="00364267" w14:paraId="3D2F7AA3" w14:textId="77777777" w:rsidTr="00A45190">
        <w:trPr>
          <w:trHeight w:val="883"/>
        </w:trPr>
        <w:tc>
          <w:tcPr>
            <w:tcW w:w="2574" w:type="dxa"/>
          </w:tcPr>
          <w:p w14:paraId="73BEE995" w14:textId="77777777" w:rsidR="00A45190" w:rsidRPr="00364267" w:rsidRDefault="00A45190" w:rsidP="00A45190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9AE54F3" w14:textId="77777777" w:rsidR="00A45190" w:rsidRPr="00364267" w:rsidRDefault="00A45190" w:rsidP="00A200D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B95C3A2" w14:textId="77777777" w:rsidR="00A45190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3FFDD049" w14:textId="4AF2B1A4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072C4A7A" w14:textId="77777777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71AECA6F" w14:textId="77777777" w:rsidR="00A45190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4931E883" w14:textId="1B7EFCA3" w:rsidR="00A45190" w:rsidRPr="00345F84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1AB1BA4A" w14:textId="77777777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2F447469" w14:textId="77777777" w:rsidR="00A45190" w:rsidRPr="00364267" w:rsidRDefault="00A45190" w:rsidP="00A200D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DBA0783" w14:textId="77777777" w:rsidR="00A45190" w:rsidRPr="00364267" w:rsidRDefault="00A45190" w:rsidP="00A45190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659FC402" w14:textId="154BFBD1" w:rsidR="00A45190" w:rsidRPr="00364267" w:rsidRDefault="00A45190" w:rsidP="00A45190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  <w:r w:rsidRPr="00A45190">
              <w:rPr>
                <w:rFonts w:ascii="AR P丸ゴシック体M" w:eastAsia="AR P丸ゴシック体M" w:hint="eastAsia"/>
                <w:sz w:val="18"/>
                <w:szCs w:val="20"/>
              </w:rPr>
              <w:t>一般参加者（TPDS非会員）</w:t>
            </w:r>
          </w:p>
        </w:tc>
      </w:tr>
    </w:tbl>
    <w:p w14:paraId="0797DEDB" w14:textId="77777777" w:rsidR="001B6761" w:rsidRPr="00A45190" w:rsidRDefault="001B6761" w:rsidP="001B6761">
      <w:pPr>
        <w:spacing w:line="0" w:lineRule="atLeast"/>
        <w:jc w:val="left"/>
        <w:rPr>
          <w:rFonts w:ascii="AR P丸ゴシック体M" w:eastAsia="AR P丸ゴシック体M"/>
          <w:sz w:val="18"/>
        </w:rPr>
      </w:pPr>
    </w:p>
    <w:p w14:paraId="684D367F" w14:textId="70BADEF0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</w:t>
      </w:r>
      <w:r w:rsidR="00A45190">
        <w:rPr>
          <w:rFonts w:ascii="AR P丸ゴシック体M" w:eastAsia="AR P丸ゴシック体M"/>
          <w:sz w:val="24"/>
          <w:szCs w:val="24"/>
        </w:rPr>
        <w:t>1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A45190">
        <w:rPr>
          <w:rFonts w:ascii="AR P丸ゴシック体M" w:eastAsia="AR P丸ゴシック体M"/>
          <w:sz w:val="36"/>
          <w:szCs w:val="44"/>
        </w:rPr>
        <w:t>6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45190">
        <w:rPr>
          <w:rFonts w:ascii="AR P丸ゴシック体M" w:eastAsia="AR P丸ゴシック体M"/>
          <w:sz w:val="36"/>
          <w:szCs w:val="32"/>
        </w:rPr>
        <w:t>6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433038CE" w14:textId="77777777" w:rsidTr="00E430DE">
        <w:trPr>
          <w:trHeight w:val="753"/>
        </w:trPr>
        <w:tc>
          <w:tcPr>
            <w:tcW w:w="5332" w:type="dxa"/>
          </w:tcPr>
          <w:p w14:paraId="75309627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63FD4536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065509F4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076B873F" w14:textId="77777777"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2C00042A" w14:textId="77777777"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17AC841F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505549F7" w14:textId="77777777" w:rsidR="001B6761" w:rsidRPr="00CE350A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7303651D" w14:textId="77777777" w:rsidR="001B6761" w:rsidRPr="002B3C4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E6389A" wp14:editId="5E162BC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C83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9A8E92" wp14:editId="2B5C34A2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F8EE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644B0850" w14:textId="77777777" w:rsidR="001B6761" w:rsidRPr="0049170F" w:rsidRDefault="001B6761" w:rsidP="001B676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14:paraId="0F5D2071" w14:textId="77777777" w:rsidTr="00E430DE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BCA" w14:textId="77777777" w:rsidR="001B6761" w:rsidRPr="002B3C41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F59" w14:textId="77777777" w:rsidR="001B6761" w:rsidRPr="0049170F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DD9CDC2" w14:textId="77777777"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14:paraId="77B748C4" w14:textId="77777777" w:rsidR="001B6761" w:rsidRPr="00B95C27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複数名の参加をご希望の方は、以下に「○」を付けて下さい。</w:t>
      </w:r>
    </w:p>
    <w:p w14:paraId="4D6F8E60" w14:textId="77777777" w:rsidR="001B6761" w:rsidRPr="00B95C27" w:rsidRDefault="001B6761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color w:val="FF0000"/>
          <w:sz w:val="24"/>
          <w:szCs w:val="22"/>
          <w:u w:val="wave"/>
        </w:rPr>
      </w:pPr>
      <w:r w:rsidRPr="00B95C27">
        <w:rPr>
          <w:rFonts w:ascii="AR P丸ゴシック体M" w:eastAsia="AR P丸ゴシック体M" w:hint="eastAsia"/>
          <w:color w:val="FF0000"/>
          <w:sz w:val="24"/>
          <w:szCs w:val="22"/>
          <w:u w:val="wave"/>
        </w:rPr>
        <w:t>当会への入会、当会主催JSOI認定講習会の受講を検討している先生を是非お誘い下さい。</w:t>
      </w:r>
    </w:p>
    <w:p w14:paraId="4BB5C66D" w14:textId="77777777" w:rsidR="001B6761" w:rsidRPr="00B95C27" w:rsidRDefault="00B95C27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z w:val="24"/>
          <w:szCs w:val="16"/>
        </w:rPr>
      </w:pPr>
      <w:r>
        <w:rPr>
          <w:rFonts w:ascii="AR P丸ゴシック体M" w:eastAsia="AR P丸ゴシック体M" w:hint="eastAsia"/>
          <w:sz w:val="24"/>
          <w:szCs w:val="16"/>
        </w:rPr>
        <w:t>別途、事務局より折り返しご連絡申し上げ</w:t>
      </w:r>
      <w:r w:rsidR="001B6761" w:rsidRPr="00B95C27">
        <w:rPr>
          <w:rFonts w:ascii="AR P丸ゴシック体M" w:eastAsia="AR P丸ゴシック体M" w:hint="eastAsia"/>
          <w:sz w:val="24"/>
          <w:szCs w:val="16"/>
        </w:rPr>
        <w:t>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14:paraId="014AEFED" w14:textId="77777777" w:rsidTr="00E430DE">
        <w:trPr>
          <w:trHeight w:val="611"/>
        </w:trPr>
        <w:tc>
          <w:tcPr>
            <w:tcW w:w="10456" w:type="dxa"/>
          </w:tcPr>
          <w:p w14:paraId="178A1D5D" w14:textId="77777777"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895437E" w14:textId="77777777"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32E2FE96" w14:textId="77777777" w:rsidR="001B6761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494D8FC4" w14:textId="77777777" w:rsidR="001B6761" w:rsidRPr="00B95C27" w:rsidRDefault="001B6761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フリースペース</w:t>
      </w:r>
    </w:p>
    <w:p w14:paraId="3F913E4A" w14:textId="77777777" w:rsidR="00B95C27" w:rsidRPr="00B95C27" w:rsidRDefault="00B95C27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16"/>
        </w:rPr>
      </w:pPr>
      <w:r w:rsidRPr="00B95C27">
        <w:rPr>
          <w:rFonts w:ascii="AR P丸ゴシック体M" w:eastAsia="AR P丸ゴシック体M" w:hint="eastAsia"/>
          <w:sz w:val="24"/>
          <w:szCs w:val="22"/>
        </w:rPr>
        <w:t xml:space="preserve">　お問合せ内容、ご希望事項等をご記載願います。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14:paraId="69B62E22" w14:textId="77777777" w:rsidTr="00B95C27">
        <w:trPr>
          <w:trHeight w:val="1610"/>
        </w:trPr>
        <w:tc>
          <w:tcPr>
            <w:tcW w:w="10456" w:type="dxa"/>
          </w:tcPr>
          <w:p w14:paraId="420F6437" w14:textId="77777777"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638468D2" w14:textId="77777777" w:rsidR="001B6761" w:rsidRDefault="001B6761" w:rsidP="00B95C27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14:paraId="0D14B322" w14:textId="77777777" w:rsidR="001B6761" w:rsidRPr="00B2644D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14:paraId="6E28DE97" w14:textId="77777777" w:rsidR="001B6761" w:rsidRPr="008C224B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14:paraId="30F02C62" w14:textId="77777777" w:rsidR="001B6761" w:rsidRPr="001B676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8994" w14:textId="77777777" w:rsidR="00F44F5F" w:rsidRDefault="00F44F5F" w:rsidP="00E56D6C">
      <w:r>
        <w:separator/>
      </w:r>
    </w:p>
  </w:endnote>
  <w:endnote w:type="continuationSeparator" w:id="0">
    <w:p w14:paraId="54E296DA" w14:textId="77777777" w:rsidR="00F44F5F" w:rsidRDefault="00F44F5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EA2B" w14:textId="77777777" w:rsidR="00F44F5F" w:rsidRDefault="00F44F5F" w:rsidP="00E56D6C">
      <w:r>
        <w:separator/>
      </w:r>
    </w:p>
  </w:footnote>
  <w:footnote w:type="continuationSeparator" w:id="0">
    <w:p w14:paraId="283B7B8E" w14:textId="77777777" w:rsidR="00F44F5F" w:rsidRDefault="00F44F5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1E0879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45190"/>
    <w:rsid w:val="00A5415D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44F5F"/>
    <w:rsid w:val="00F646D7"/>
    <w:rsid w:val="00F64882"/>
    <w:rsid w:val="00F81414"/>
    <w:rsid w:val="00F92E30"/>
    <w:rsid w:val="00FA3D36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87676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3">
    <w:name w:val="表 (格子)3"/>
    <w:basedOn w:val="a1"/>
    <w:next w:val="af5"/>
    <w:rsid w:val="00A4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40B3-E847-4DBA-999C-C3A36ED6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515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799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3</cp:revision>
  <cp:lastPrinted>2020-01-06T07:18:00Z</cp:lastPrinted>
  <dcterms:created xsi:type="dcterms:W3CDTF">2021-02-03T03:38:00Z</dcterms:created>
  <dcterms:modified xsi:type="dcterms:W3CDTF">2021-02-03T05:59:00Z</dcterms:modified>
</cp:coreProperties>
</file>